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581C4" w14:textId="77777777" w:rsidR="0093756E" w:rsidRDefault="0093756E" w:rsidP="0093756E">
      <w:pPr>
        <w:pStyle w:val="Figure"/>
      </w:pPr>
      <w:r>
        <w:rPr>
          <w:noProof/>
        </w:rPr>
        <w:drawing>
          <wp:inline distT="0" distB="0" distL="0" distR="0" wp14:anchorId="1AF7BF64" wp14:editId="2D760EAF">
            <wp:extent cx="3810000" cy="457200"/>
            <wp:effectExtent l="0" t="0" r="0" b="0"/>
            <wp:docPr id="4" name="Picture 4" descr="SystemCenter2012R2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Center2012R2Logo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457200"/>
                    </a:xfrm>
                    <a:prstGeom prst="rect">
                      <a:avLst/>
                    </a:prstGeom>
                    <a:noFill/>
                    <a:ln>
                      <a:noFill/>
                    </a:ln>
                  </pic:spPr>
                </pic:pic>
              </a:graphicData>
            </a:graphic>
          </wp:inline>
        </w:drawing>
      </w:r>
    </w:p>
    <w:p w14:paraId="1EF00F3A" w14:textId="77777777" w:rsidR="0093756E" w:rsidRDefault="0093756E" w:rsidP="0093756E">
      <w:pPr>
        <w:pStyle w:val="TableSpacing"/>
      </w:pPr>
    </w:p>
    <w:p w14:paraId="7A84E16F" w14:textId="77777777" w:rsidR="0093756E" w:rsidRDefault="0093756E" w:rsidP="0093756E">
      <w:pPr>
        <w:pStyle w:val="DSTOC1-0"/>
      </w:pPr>
      <w:r>
        <w:t>Guide for System Center Management Pack for Windows Azure Pack for Windows Server</w:t>
      </w:r>
    </w:p>
    <w:p w14:paraId="56C95676" w14:textId="77777777" w:rsidR="0093756E" w:rsidRDefault="0093756E" w:rsidP="0093756E">
      <w:r>
        <w:t>Microsoft Corporation</w:t>
      </w:r>
    </w:p>
    <w:p w14:paraId="0506BF84" w14:textId="77777777" w:rsidR="0093756E" w:rsidRDefault="0093756E" w:rsidP="0093756E">
      <w:r>
        <w:t xml:space="preserve">Published: October 2013 </w:t>
      </w:r>
    </w:p>
    <w:p w14:paraId="6EEDEBD7" w14:textId="77777777" w:rsidR="0093756E" w:rsidRDefault="0093756E" w:rsidP="0093756E">
      <w:r>
        <w:t xml:space="preserve">Send feedback or suggestions about this document to </w:t>
      </w:r>
      <w:hyperlink r:id="rId12" w:history="1">
        <w:r>
          <w:rPr>
            <w:rStyle w:val="Hyperlink"/>
          </w:rPr>
          <w:t>mpgfeed@microsoft.com</w:t>
        </w:r>
      </w:hyperlink>
      <w:r>
        <w:t>. Please include the management pack guide name with your feedback.</w:t>
      </w:r>
    </w:p>
    <w:p w14:paraId="387D7C7C" w14:textId="77777777" w:rsidR="0093756E" w:rsidRDefault="0093756E" w:rsidP="0093756E">
      <w:r>
        <w:t xml:space="preserve">The Operations Manager team encourages you to provide feedback on the management pack by providing a review on the management pack’s page in the </w:t>
      </w:r>
      <w:hyperlink r:id="rId13" w:history="1">
        <w:r>
          <w:rPr>
            <w:rStyle w:val="Hyperlink"/>
          </w:rPr>
          <w:t>Management Pack Catalog</w:t>
        </w:r>
      </w:hyperlink>
      <w:r>
        <w:t xml:space="preserve"> (http://go.microsoft.com/fwlink/?LinkID=82105).</w:t>
      </w:r>
    </w:p>
    <w:p w14:paraId="411D71BF" w14:textId="77777777" w:rsidR="0093756E" w:rsidRDefault="0093756E" w:rsidP="0093756E">
      <w:pPr>
        <w:sectPr w:rsidR="0093756E" w:rsidSect="0093756E">
          <w:headerReference w:type="even" r:id="rId14"/>
          <w:headerReference w:type="default" r:id="rId15"/>
          <w:footerReference w:type="even" r:id="rId16"/>
          <w:footerReference w:type="default" r:id="rId17"/>
          <w:headerReference w:type="first" r:id="rId18"/>
          <w:footerReference w:type="first" r:id="rId19"/>
          <w:pgSz w:w="12240" w:h="15840" w:code="1"/>
          <w:pgMar w:top="1440" w:right="1800" w:bottom="1440" w:left="1800" w:header="1440" w:footer="1440" w:gutter="0"/>
          <w:cols w:space="720"/>
          <w:docGrid w:linePitch="360"/>
        </w:sectPr>
      </w:pPr>
    </w:p>
    <w:p w14:paraId="21A177EB" w14:textId="77777777" w:rsidR="0093756E" w:rsidRDefault="0093756E" w:rsidP="0093756E">
      <w:r>
        <w:lastRenderedPageBreak/>
        <w:t>This document is provided "as-is". Information and views expressed in this document, including URL and other Internet Web site references, may change without notice.</w:t>
      </w:r>
    </w:p>
    <w:p w14:paraId="4A822971" w14:textId="77777777" w:rsidR="0093756E" w:rsidRDefault="0093756E" w:rsidP="0093756E">
      <w:r>
        <w:t>Some examples depicted herein are provided for illustration only and are fictitious.  No real association or connection is intended or should be inferred.</w:t>
      </w:r>
    </w:p>
    <w:p w14:paraId="7E7CC14B" w14:textId="77777777" w:rsidR="0093756E" w:rsidRDefault="0093756E" w:rsidP="0093756E">
      <w:r>
        <w:t>This document does not provide you with any legal rights to any intellectual property in any Microsoft product. You may copy and use this document for your internal, reference purposes. You may modify this document for your internal, reference purposes.</w:t>
      </w:r>
    </w:p>
    <w:p w14:paraId="13105402" w14:textId="77777777" w:rsidR="0093756E" w:rsidRDefault="0093756E" w:rsidP="0093756E">
      <w:r>
        <w:t>© 2013 Microsoft Corporation. All rights reserved.</w:t>
      </w:r>
    </w:p>
    <w:p w14:paraId="74738AA5" w14:textId="77777777" w:rsidR="0093756E" w:rsidRDefault="0093756E" w:rsidP="0093756E">
      <w:r>
        <w:t>Microsoft, Active Directory, Bing, BizTalk, Forefront, Hyper-V, Internet Explorer, JScript, SharePoint, Silverlight, SQL Database, SQL Server, Visio, Visual Basic, Visual Studio, Win32, Windows, Windows Azure, Windows Intune, Windows PowerShell, Windows Server, and Windows Vista are trademarks of the Microsoft group of companies. All other trademarks are property of their respective owners.</w:t>
      </w:r>
    </w:p>
    <w:p w14:paraId="0F9AC572" w14:textId="77777777" w:rsidR="0093756E" w:rsidRDefault="0093756E" w:rsidP="0093756E"/>
    <w:p w14:paraId="3F95504D" w14:textId="77777777" w:rsidR="0093756E" w:rsidRDefault="0093756E" w:rsidP="0093756E">
      <w:pPr>
        <w:pStyle w:val="DSTOC1-0"/>
        <w:sectPr w:rsidR="0093756E" w:rsidSect="0093756E">
          <w:footerReference w:type="default" r:id="rId20"/>
          <w:pgSz w:w="12240" w:h="15840" w:code="1"/>
          <w:pgMar w:top="1440" w:right="1800" w:bottom="1440" w:left="1800" w:header="1440" w:footer="1440" w:gutter="0"/>
          <w:cols w:space="720"/>
          <w:docGrid w:linePitch="360"/>
        </w:sectPr>
      </w:pPr>
    </w:p>
    <w:p w14:paraId="5E36620D" w14:textId="77777777" w:rsidR="0093756E" w:rsidRDefault="0093756E" w:rsidP="0093756E">
      <w:pPr>
        <w:pStyle w:val="DSTOC1-0"/>
      </w:pPr>
      <w:r>
        <w:lastRenderedPageBreak/>
        <w:t>Contents</w:t>
      </w:r>
    </w:p>
    <w:p w14:paraId="675C82E2" w14:textId="77777777" w:rsidR="0093756E" w:rsidRDefault="0093756E">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\o "1-5" \h </w:instrText>
      </w:r>
      <w:r>
        <w:fldChar w:fldCharType="separate"/>
      </w:r>
      <w:hyperlink w:anchor="_Toc368043197" w:history="1">
        <w:r w:rsidRPr="00ED49B1">
          <w:rPr>
            <w:rStyle w:val="Hyperlink"/>
            <w:noProof/>
          </w:rPr>
          <w:t>Guide for System Center Management Pack for Windows Azure Pack for Windows Server</w:t>
        </w:r>
        <w:r>
          <w:rPr>
            <w:noProof/>
          </w:rPr>
          <w:tab/>
        </w:r>
        <w:r>
          <w:rPr>
            <w:noProof/>
          </w:rPr>
          <w:fldChar w:fldCharType="begin"/>
        </w:r>
        <w:r>
          <w:rPr>
            <w:noProof/>
          </w:rPr>
          <w:instrText xml:space="preserve"> PAGEREF _Toc368043197 \h </w:instrText>
        </w:r>
        <w:r>
          <w:rPr>
            <w:noProof/>
          </w:rPr>
        </w:r>
        <w:r>
          <w:rPr>
            <w:noProof/>
          </w:rPr>
          <w:fldChar w:fldCharType="separate"/>
        </w:r>
        <w:r>
          <w:rPr>
            <w:noProof/>
          </w:rPr>
          <w:t>4</w:t>
        </w:r>
        <w:r>
          <w:rPr>
            <w:noProof/>
          </w:rPr>
          <w:fldChar w:fldCharType="end"/>
        </w:r>
      </w:hyperlink>
    </w:p>
    <w:p w14:paraId="63160319" w14:textId="77777777" w:rsidR="0093756E" w:rsidRDefault="004D463D">
      <w:pPr>
        <w:pStyle w:val="TOC3"/>
        <w:tabs>
          <w:tab w:val="right" w:leader="dot" w:pos="8630"/>
        </w:tabs>
        <w:rPr>
          <w:rFonts w:asciiTheme="minorHAnsi" w:eastAsiaTheme="minorEastAsia" w:hAnsiTheme="minorHAnsi" w:cstheme="minorBidi"/>
          <w:noProof/>
          <w:kern w:val="0"/>
          <w:sz w:val="22"/>
          <w:szCs w:val="22"/>
        </w:rPr>
      </w:pPr>
      <w:hyperlink w:anchor="_Toc368043198" w:history="1">
        <w:r w:rsidR="0093756E" w:rsidRPr="00ED49B1">
          <w:rPr>
            <w:rStyle w:val="Hyperlink"/>
            <w:noProof/>
          </w:rPr>
          <w:t>Guide History</w:t>
        </w:r>
        <w:r w:rsidR="0093756E">
          <w:rPr>
            <w:noProof/>
          </w:rPr>
          <w:tab/>
        </w:r>
        <w:r w:rsidR="0093756E">
          <w:rPr>
            <w:noProof/>
          </w:rPr>
          <w:fldChar w:fldCharType="begin"/>
        </w:r>
        <w:r w:rsidR="0093756E">
          <w:rPr>
            <w:noProof/>
          </w:rPr>
          <w:instrText xml:space="preserve"> PAGEREF _Toc368043198 \h </w:instrText>
        </w:r>
        <w:r w:rsidR="0093756E">
          <w:rPr>
            <w:noProof/>
          </w:rPr>
        </w:r>
        <w:r w:rsidR="0093756E">
          <w:rPr>
            <w:noProof/>
          </w:rPr>
          <w:fldChar w:fldCharType="separate"/>
        </w:r>
        <w:r w:rsidR="0093756E">
          <w:rPr>
            <w:noProof/>
          </w:rPr>
          <w:t>4</w:t>
        </w:r>
        <w:r w:rsidR="0093756E">
          <w:rPr>
            <w:noProof/>
          </w:rPr>
          <w:fldChar w:fldCharType="end"/>
        </w:r>
      </w:hyperlink>
    </w:p>
    <w:p w14:paraId="5E81BE9B" w14:textId="77777777" w:rsidR="0093756E" w:rsidRDefault="004D463D">
      <w:pPr>
        <w:pStyle w:val="TOC3"/>
        <w:tabs>
          <w:tab w:val="right" w:leader="dot" w:pos="8630"/>
        </w:tabs>
        <w:rPr>
          <w:rFonts w:asciiTheme="minorHAnsi" w:eastAsiaTheme="minorEastAsia" w:hAnsiTheme="minorHAnsi" w:cstheme="minorBidi"/>
          <w:noProof/>
          <w:kern w:val="0"/>
          <w:sz w:val="22"/>
          <w:szCs w:val="22"/>
        </w:rPr>
      </w:pPr>
      <w:hyperlink w:anchor="_Toc368043199" w:history="1">
        <w:r w:rsidR="0093756E" w:rsidRPr="00ED49B1">
          <w:rPr>
            <w:rStyle w:val="Hyperlink"/>
            <w:noProof/>
          </w:rPr>
          <w:t>Supported Configurations</w:t>
        </w:r>
        <w:r w:rsidR="0093756E">
          <w:rPr>
            <w:noProof/>
          </w:rPr>
          <w:tab/>
        </w:r>
        <w:r w:rsidR="0093756E">
          <w:rPr>
            <w:noProof/>
          </w:rPr>
          <w:fldChar w:fldCharType="begin"/>
        </w:r>
        <w:r w:rsidR="0093756E">
          <w:rPr>
            <w:noProof/>
          </w:rPr>
          <w:instrText xml:space="preserve"> PAGEREF _Toc368043199 \h </w:instrText>
        </w:r>
        <w:r w:rsidR="0093756E">
          <w:rPr>
            <w:noProof/>
          </w:rPr>
        </w:r>
        <w:r w:rsidR="0093756E">
          <w:rPr>
            <w:noProof/>
          </w:rPr>
          <w:fldChar w:fldCharType="separate"/>
        </w:r>
        <w:r w:rsidR="0093756E">
          <w:rPr>
            <w:noProof/>
          </w:rPr>
          <w:t>4</w:t>
        </w:r>
        <w:r w:rsidR="0093756E">
          <w:rPr>
            <w:noProof/>
          </w:rPr>
          <w:fldChar w:fldCharType="end"/>
        </w:r>
      </w:hyperlink>
    </w:p>
    <w:p w14:paraId="327A290F" w14:textId="77777777" w:rsidR="0093756E" w:rsidRDefault="004D463D">
      <w:pPr>
        <w:pStyle w:val="TOC3"/>
        <w:tabs>
          <w:tab w:val="right" w:leader="dot" w:pos="8630"/>
        </w:tabs>
        <w:rPr>
          <w:rFonts w:asciiTheme="minorHAnsi" w:eastAsiaTheme="minorEastAsia" w:hAnsiTheme="minorHAnsi" w:cstheme="minorBidi"/>
          <w:noProof/>
          <w:kern w:val="0"/>
          <w:sz w:val="22"/>
          <w:szCs w:val="22"/>
        </w:rPr>
      </w:pPr>
      <w:hyperlink w:anchor="_Toc368043200" w:history="1">
        <w:r w:rsidR="0093756E" w:rsidRPr="00ED49B1">
          <w:rPr>
            <w:rStyle w:val="Hyperlink"/>
            <w:noProof/>
          </w:rPr>
          <w:t>Management Pack Scope</w:t>
        </w:r>
        <w:r w:rsidR="0093756E">
          <w:rPr>
            <w:noProof/>
          </w:rPr>
          <w:tab/>
        </w:r>
        <w:r w:rsidR="0093756E">
          <w:rPr>
            <w:noProof/>
          </w:rPr>
          <w:fldChar w:fldCharType="begin"/>
        </w:r>
        <w:r w:rsidR="0093756E">
          <w:rPr>
            <w:noProof/>
          </w:rPr>
          <w:instrText xml:space="preserve"> PAGEREF _Toc368043200 \h </w:instrText>
        </w:r>
        <w:r w:rsidR="0093756E">
          <w:rPr>
            <w:noProof/>
          </w:rPr>
        </w:r>
        <w:r w:rsidR="0093756E">
          <w:rPr>
            <w:noProof/>
          </w:rPr>
          <w:fldChar w:fldCharType="separate"/>
        </w:r>
        <w:r w:rsidR="0093756E">
          <w:rPr>
            <w:noProof/>
          </w:rPr>
          <w:t>4</w:t>
        </w:r>
        <w:r w:rsidR="0093756E">
          <w:rPr>
            <w:noProof/>
          </w:rPr>
          <w:fldChar w:fldCharType="end"/>
        </w:r>
      </w:hyperlink>
    </w:p>
    <w:p w14:paraId="1385FBBE" w14:textId="77777777" w:rsidR="0093756E" w:rsidRDefault="004D463D">
      <w:pPr>
        <w:pStyle w:val="TOC3"/>
        <w:tabs>
          <w:tab w:val="right" w:leader="dot" w:pos="8630"/>
        </w:tabs>
        <w:rPr>
          <w:rFonts w:asciiTheme="minorHAnsi" w:eastAsiaTheme="minorEastAsia" w:hAnsiTheme="minorHAnsi" w:cstheme="minorBidi"/>
          <w:noProof/>
          <w:kern w:val="0"/>
          <w:sz w:val="22"/>
          <w:szCs w:val="22"/>
        </w:rPr>
      </w:pPr>
      <w:hyperlink w:anchor="_Toc368043201" w:history="1">
        <w:r w:rsidR="0093756E" w:rsidRPr="00ED49B1">
          <w:rPr>
            <w:rStyle w:val="Hyperlink"/>
            <w:noProof/>
          </w:rPr>
          <w:t>Prerequisites</w:t>
        </w:r>
        <w:r w:rsidR="0093756E">
          <w:rPr>
            <w:noProof/>
          </w:rPr>
          <w:tab/>
        </w:r>
        <w:r w:rsidR="0093756E">
          <w:rPr>
            <w:noProof/>
          </w:rPr>
          <w:fldChar w:fldCharType="begin"/>
        </w:r>
        <w:r w:rsidR="0093756E">
          <w:rPr>
            <w:noProof/>
          </w:rPr>
          <w:instrText xml:space="preserve"> PAGEREF _Toc368043201 \h </w:instrText>
        </w:r>
        <w:r w:rsidR="0093756E">
          <w:rPr>
            <w:noProof/>
          </w:rPr>
        </w:r>
        <w:r w:rsidR="0093756E">
          <w:rPr>
            <w:noProof/>
          </w:rPr>
          <w:fldChar w:fldCharType="separate"/>
        </w:r>
        <w:r w:rsidR="0093756E">
          <w:rPr>
            <w:noProof/>
          </w:rPr>
          <w:t>5</w:t>
        </w:r>
        <w:r w:rsidR="0093756E">
          <w:rPr>
            <w:noProof/>
          </w:rPr>
          <w:fldChar w:fldCharType="end"/>
        </w:r>
      </w:hyperlink>
    </w:p>
    <w:p w14:paraId="161772F4" w14:textId="77777777" w:rsidR="0093756E" w:rsidRDefault="004D463D">
      <w:pPr>
        <w:pStyle w:val="TOC3"/>
        <w:tabs>
          <w:tab w:val="right" w:leader="dot" w:pos="8630"/>
        </w:tabs>
        <w:rPr>
          <w:rFonts w:asciiTheme="minorHAnsi" w:eastAsiaTheme="minorEastAsia" w:hAnsiTheme="minorHAnsi" w:cstheme="minorBidi"/>
          <w:noProof/>
          <w:kern w:val="0"/>
          <w:sz w:val="22"/>
          <w:szCs w:val="22"/>
        </w:rPr>
      </w:pPr>
      <w:hyperlink w:anchor="_Toc368043202" w:history="1">
        <w:r w:rsidR="0093756E" w:rsidRPr="00ED49B1">
          <w:rPr>
            <w:rStyle w:val="Hyperlink"/>
            <w:noProof/>
          </w:rPr>
          <w:t>Mandatory Configuration</w:t>
        </w:r>
        <w:r w:rsidR="0093756E">
          <w:rPr>
            <w:noProof/>
          </w:rPr>
          <w:tab/>
        </w:r>
        <w:r w:rsidR="0093756E">
          <w:rPr>
            <w:noProof/>
          </w:rPr>
          <w:fldChar w:fldCharType="begin"/>
        </w:r>
        <w:r w:rsidR="0093756E">
          <w:rPr>
            <w:noProof/>
          </w:rPr>
          <w:instrText xml:space="preserve"> PAGEREF _Toc368043202 \h </w:instrText>
        </w:r>
        <w:r w:rsidR="0093756E">
          <w:rPr>
            <w:noProof/>
          </w:rPr>
        </w:r>
        <w:r w:rsidR="0093756E">
          <w:rPr>
            <w:noProof/>
          </w:rPr>
          <w:fldChar w:fldCharType="separate"/>
        </w:r>
        <w:r w:rsidR="0093756E">
          <w:rPr>
            <w:noProof/>
          </w:rPr>
          <w:t>5</w:t>
        </w:r>
        <w:r w:rsidR="0093756E">
          <w:rPr>
            <w:noProof/>
          </w:rPr>
          <w:fldChar w:fldCharType="end"/>
        </w:r>
      </w:hyperlink>
    </w:p>
    <w:p w14:paraId="1CA1C6B2" w14:textId="77777777" w:rsidR="0093756E" w:rsidRDefault="004D463D">
      <w:pPr>
        <w:pStyle w:val="TOC3"/>
        <w:tabs>
          <w:tab w:val="right" w:leader="dot" w:pos="8630"/>
        </w:tabs>
        <w:rPr>
          <w:rFonts w:asciiTheme="minorHAnsi" w:eastAsiaTheme="minorEastAsia" w:hAnsiTheme="minorHAnsi" w:cstheme="minorBidi"/>
          <w:noProof/>
          <w:kern w:val="0"/>
          <w:sz w:val="22"/>
          <w:szCs w:val="22"/>
        </w:rPr>
      </w:pPr>
      <w:hyperlink w:anchor="_Toc368043203" w:history="1">
        <w:r w:rsidR="0093756E" w:rsidRPr="00ED49B1">
          <w:rPr>
            <w:rStyle w:val="Hyperlink"/>
            <w:noProof/>
          </w:rPr>
          <w:t>Files in this Management Pack</w:t>
        </w:r>
        <w:r w:rsidR="0093756E">
          <w:rPr>
            <w:noProof/>
          </w:rPr>
          <w:tab/>
        </w:r>
        <w:r w:rsidR="0093756E">
          <w:rPr>
            <w:noProof/>
          </w:rPr>
          <w:fldChar w:fldCharType="begin"/>
        </w:r>
        <w:r w:rsidR="0093756E">
          <w:rPr>
            <w:noProof/>
          </w:rPr>
          <w:instrText xml:space="preserve"> PAGEREF _Toc368043203 \h </w:instrText>
        </w:r>
        <w:r w:rsidR="0093756E">
          <w:rPr>
            <w:noProof/>
          </w:rPr>
        </w:r>
        <w:r w:rsidR="0093756E">
          <w:rPr>
            <w:noProof/>
          </w:rPr>
          <w:fldChar w:fldCharType="separate"/>
        </w:r>
        <w:r w:rsidR="0093756E">
          <w:rPr>
            <w:noProof/>
          </w:rPr>
          <w:t>5</w:t>
        </w:r>
        <w:r w:rsidR="0093756E">
          <w:rPr>
            <w:noProof/>
          </w:rPr>
          <w:fldChar w:fldCharType="end"/>
        </w:r>
      </w:hyperlink>
    </w:p>
    <w:p w14:paraId="05505C28" w14:textId="77777777" w:rsidR="0093756E" w:rsidRDefault="004D463D">
      <w:pPr>
        <w:pStyle w:val="TOC1"/>
        <w:tabs>
          <w:tab w:val="right" w:leader="dot" w:pos="8630"/>
        </w:tabs>
        <w:rPr>
          <w:rFonts w:asciiTheme="minorHAnsi" w:eastAsiaTheme="minorEastAsia" w:hAnsiTheme="minorHAnsi" w:cstheme="minorBidi"/>
          <w:noProof/>
          <w:kern w:val="0"/>
          <w:sz w:val="22"/>
          <w:szCs w:val="22"/>
        </w:rPr>
      </w:pPr>
      <w:hyperlink w:anchor="_Toc368043204" w:history="1">
        <w:r w:rsidR="0093756E" w:rsidRPr="00ED49B1">
          <w:rPr>
            <w:rStyle w:val="Hyperlink"/>
            <w:noProof/>
          </w:rPr>
          <w:t>Management Pack Purpose</w:t>
        </w:r>
        <w:r w:rsidR="0093756E">
          <w:rPr>
            <w:noProof/>
          </w:rPr>
          <w:tab/>
        </w:r>
        <w:r w:rsidR="0093756E">
          <w:rPr>
            <w:noProof/>
          </w:rPr>
          <w:fldChar w:fldCharType="begin"/>
        </w:r>
        <w:r w:rsidR="0093756E">
          <w:rPr>
            <w:noProof/>
          </w:rPr>
          <w:instrText xml:space="preserve"> PAGEREF _Toc368043204 \h </w:instrText>
        </w:r>
        <w:r w:rsidR="0093756E">
          <w:rPr>
            <w:noProof/>
          </w:rPr>
        </w:r>
        <w:r w:rsidR="0093756E">
          <w:rPr>
            <w:noProof/>
          </w:rPr>
          <w:fldChar w:fldCharType="separate"/>
        </w:r>
        <w:r w:rsidR="0093756E">
          <w:rPr>
            <w:noProof/>
          </w:rPr>
          <w:t>5</w:t>
        </w:r>
        <w:r w:rsidR="0093756E">
          <w:rPr>
            <w:noProof/>
          </w:rPr>
          <w:fldChar w:fldCharType="end"/>
        </w:r>
      </w:hyperlink>
    </w:p>
    <w:p w14:paraId="76EC1490" w14:textId="77777777" w:rsidR="0093756E" w:rsidRDefault="004D463D">
      <w:pPr>
        <w:pStyle w:val="TOC1"/>
        <w:tabs>
          <w:tab w:val="right" w:leader="dot" w:pos="8630"/>
        </w:tabs>
        <w:rPr>
          <w:rFonts w:asciiTheme="minorHAnsi" w:eastAsiaTheme="minorEastAsia" w:hAnsiTheme="minorHAnsi" w:cstheme="minorBidi"/>
          <w:noProof/>
          <w:kern w:val="0"/>
          <w:sz w:val="22"/>
          <w:szCs w:val="22"/>
        </w:rPr>
      </w:pPr>
      <w:hyperlink w:anchor="_Toc368043205" w:history="1">
        <w:r w:rsidR="0093756E" w:rsidRPr="00ED49B1">
          <w:rPr>
            <w:rStyle w:val="Hyperlink"/>
            <w:noProof/>
          </w:rPr>
          <w:t>Monitoring Scenarios</w:t>
        </w:r>
        <w:r w:rsidR="0093756E">
          <w:rPr>
            <w:noProof/>
          </w:rPr>
          <w:tab/>
        </w:r>
        <w:r w:rsidR="0093756E">
          <w:rPr>
            <w:noProof/>
          </w:rPr>
          <w:fldChar w:fldCharType="begin"/>
        </w:r>
        <w:r w:rsidR="0093756E">
          <w:rPr>
            <w:noProof/>
          </w:rPr>
          <w:instrText xml:space="preserve"> PAGEREF _Toc368043205 \h </w:instrText>
        </w:r>
        <w:r w:rsidR="0093756E">
          <w:rPr>
            <w:noProof/>
          </w:rPr>
        </w:r>
        <w:r w:rsidR="0093756E">
          <w:rPr>
            <w:noProof/>
          </w:rPr>
          <w:fldChar w:fldCharType="separate"/>
        </w:r>
        <w:r w:rsidR="0093756E">
          <w:rPr>
            <w:noProof/>
          </w:rPr>
          <w:t>5</w:t>
        </w:r>
        <w:r w:rsidR="0093756E">
          <w:rPr>
            <w:noProof/>
          </w:rPr>
          <w:fldChar w:fldCharType="end"/>
        </w:r>
      </w:hyperlink>
    </w:p>
    <w:p w14:paraId="59DDD4B1" w14:textId="77777777" w:rsidR="0093756E" w:rsidRDefault="004D463D">
      <w:pPr>
        <w:pStyle w:val="TOC1"/>
        <w:tabs>
          <w:tab w:val="right" w:leader="dot" w:pos="8630"/>
        </w:tabs>
        <w:rPr>
          <w:rFonts w:asciiTheme="minorHAnsi" w:eastAsiaTheme="minorEastAsia" w:hAnsiTheme="minorHAnsi" w:cstheme="minorBidi"/>
          <w:noProof/>
          <w:kern w:val="0"/>
          <w:sz w:val="22"/>
          <w:szCs w:val="22"/>
        </w:rPr>
      </w:pPr>
      <w:hyperlink w:anchor="_Toc368043206" w:history="1">
        <w:r w:rsidR="0093756E" w:rsidRPr="00ED49B1">
          <w:rPr>
            <w:rStyle w:val="Hyperlink"/>
            <w:noProof/>
          </w:rPr>
          <w:t>How Health Rolls Up</w:t>
        </w:r>
        <w:r w:rsidR="0093756E">
          <w:rPr>
            <w:noProof/>
          </w:rPr>
          <w:tab/>
        </w:r>
        <w:r w:rsidR="0093756E">
          <w:rPr>
            <w:noProof/>
          </w:rPr>
          <w:fldChar w:fldCharType="begin"/>
        </w:r>
        <w:r w:rsidR="0093756E">
          <w:rPr>
            <w:noProof/>
          </w:rPr>
          <w:instrText xml:space="preserve"> PAGEREF _Toc368043206 \h </w:instrText>
        </w:r>
        <w:r w:rsidR="0093756E">
          <w:rPr>
            <w:noProof/>
          </w:rPr>
        </w:r>
        <w:r w:rsidR="0093756E">
          <w:rPr>
            <w:noProof/>
          </w:rPr>
          <w:fldChar w:fldCharType="separate"/>
        </w:r>
        <w:r w:rsidR="0093756E">
          <w:rPr>
            <w:noProof/>
          </w:rPr>
          <w:t>7</w:t>
        </w:r>
        <w:r w:rsidR="0093756E">
          <w:rPr>
            <w:noProof/>
          </w:rPr>
          <w:fldChar w:fldCharType="end"/>
        </w:r>
      </w:hyperlink>
    </w:p>
    <w:p w14:paraId="2E357839" w14:textId="77777777" w:rsidR="0093756E" w:rsidRDefault="004D463D">
      <w:pPr>
        <w:pStyle w:val="TOC1"/>
        <w:tabs>
          <w:tab w:val="right" w:leader="dot" w:pos="8630"/>
        </w:tabs>
        <w:rPr>
          <w:rFonts w:asciiTheme="minorHAnsi" w:eastAsiaTheme="minorEastAsia" w:hAnsiTheme="minorHAnsi" w:cstheme="minorBidi"/>
          <w:noProof/>
          <w:kern w:val="0"/>
          <w:sz w:val="22"/>
          <w:szCs w:val="22"/>
        </w:rPr>
      </w:pPr>
      <w:hyperlink w:anchor="_Toc368043207" w:history="1">
        <w:r w:rsidR="0093756E" w:rsidRPr="00ED49B1">
          <w:rPr>
            <w:rStyle w:val="Hyperlink"/>
            <w:noProof/>
          </w:rPr>
          <w:t>Configuring the Management Pack for Windows Azure Pack</w:t>
        </w:r>
        <w:r w:rsidR="0093756E">
          <w:rPr>
            <w:noProof/>
          </w:rPr>
          <w:tab/>
        </w:r>
        <w:r w:rsidR="0093756E">
          <w:rPr>
            <w:noProof/>
          </w:rPr>
          <w:fldChar w:fldCharType="begin"/>
        </w:r>
        <w:r w:rsidR="0093756E">
          <w:rPr>
            <w:noProof/>
          </w:rPr>
          <w:instrText xml:space="preserve"> PAGEREF _Toc368043207 \h </w:instrText>
        </w:r>
        <w:r w:rsidR="0093756E">
          <w:rPr>
            <w:noProof/>
          </w:rPr>
        </w:r>
        <w:r w:rsidR="0093756E">
          <w:rPr>
            <w:noProof/>
          </w:rPr>
          <w:fldChar w:fldCharType="separate"/>
        </w:r>
        <w:r w:rsidR="0093756E">
          <w:rPr>
            <w:noProof/>
          </w:rPr>
          <w:t>8</w:t>
        </w:r>
        <w:r w:rsidR="0093756E">
          <w:rPr>
            <w:noProof/>
          </w:rPr>
          <w:fldChar w:fldCharType="end"/>
        </w:r>
      </w:hyperlink>
    </w:p>
    <w:p w14:paraId="5451E817" w14:textId="77777777" w:rsidR="0093756E" w:rsidRDefault="004D463D">
      <w:pPr>
        <w:pStyle w:val="TOC2"/>
        <w:tabs>
          <w:tab w:val="right" w:leader="dot" w:pos="8630"/>
        </w:tabs>
        <w:rPr>
          <w:rFonts w:asciiTheme="minorHAnsi" w:eastAsiaTheme="minorEastAsia" w:hAnsiTheme="minorHAnsi" w:cstheme="minorBidi"/>
          <w:noProof/>
          <w:kern w:val="0"/>
          <w:sz w:val="22"/>
          <w:szCs w:val="22"/>
        </w:rPr>
      </w:pPr>
      <w:hyperlink w:anchor="_Toc368043208" w:history="1">
        <w:r w:rsidR="0093756E" w:rsidRPr="00ED49B1">
          <w:rPr>
            <w:rStyle w:val="Hyperlink"/>
            <w:noProof/>
          </w:rPr>
          <w:t>Best Practice: Create a Management Pack for Customizations</w:t>
        </w:r>
        <w:r w:rsidR="0093756E">
          <w:rPr>
            <w:noProof/>
          </w:rPr>
          <w:tab/>
        </w:r>
        <w:r w:rsidR="0093756E">
          <w:rPr>
            <w:noProof/>
          </w:rPr>
          <w:fldChar w:fldCharType="begin"/>
        </w:r>
        <w:r w:rsidR="0093756E">
          <w:rPr>
            <w:noProof/>
          </w:rPr>
          <w:instrText xml:space="preserve"> PAGEREF _Toc368043208 \h </w:instrText>
        </w:r>
        <w:r w:rsidR="0093756E">
          <w:rPr>
            <w:noProof/>
          </w:rPr>
        </w:r>
        <w:r w:rsidR="0093756E">
          <w:rPr>
            <w:noProof/>
          </w:rPr>
          <w:fldChar w:fldCharType="separate"/>
        </w:r>
        <w:r w:rsidR="0093756E">
          <w:rPr>
            <w:noProof/>
          </w:rPr>
          <w:t>9</w:t>
        </w:r>
        <w:r w:rsidR="0093756E">
          <w:rPr>
            <w:noProof/>
          </w:rPr>
          <w:fldChar w:fldCharType="end"/>
        </w:r>
      </w:hyperlink>
    </w:p>
    <w:p w14:paraId="65419BD6" w14:textId="77777777" w:rsidR="0093756E" w:rsidRDefault="004D463D">
      <w:pPr>
        <w:pStyle w:val="TOC1"/>
        <w:tabs>
          <w:tab w:val="right" w:leader="dot" w:pos="8630"/>
        </w:tabs>
        <w:rPr>
          <w:rFonts w:asciiTheme="minorHAnsi" w:eastAsiaTheme="minorEastAsia" w:hAnsiTheme="minorHAnsi" w:cstheme="minorBidi"/>
          <w:noProof/>
          <w:kern w:val="0"/>
          <w:sz w:val="22"/>
          <w:szCs w:val="22"/>
        </w:rPr>
      </w:pPr>
      <w:hyperlink w:anchor="_Toc368043209" w:history="1">
        <w:r w:rsidR="0093756E" w:rsidRPr="00ED49B1">
          <w:rPr>
            <w:rStyle w:val="Hyperlink"/>
            <w:noProof/>
          </w:rPr>
          <w:t>Links</w:t>
        </w:r>
        <w:r w:rsidR="0093756E">
          <w:rPr>
            <w:noProof/>
          </w:rPr>
          <w:tab/>
        </w:r>
        <w:r w:rsidR="0093756E">
          <w:rPr>
            <w:noProof/>
          </w:rPr>
          <w:fldChar w:fldCharType="begin"/>
        </w:r>
        <w:r w:rsidR="0093756E">
          <w:rPr>
            <w:noProof/>
          </w:rPr>
          <w:instrText xml:space="preserve"> PAGEREF _Toc368043209 \h </w:instrText>
        </w:r>
        <w:r w:rsidR="0093756E">
          <w:rPr>
            <w:noProof/>
          </w:rPr>
        </w:r>
        <w:r w:rsidR="0093756E">
          <w:rPr>
            <w:noProof/>
          </w:rPr>
          <w:fldChar w:fldCharType="separate"/>
        </w:r>
        <w:r w:rsidR="0093756E">
          <w:rPr>
            <w:noProof/>
          </w:rPr>
          <w:t>9</w:t>
        </w:r>
        <w:r w:rsidR="0093756E">
          <w:rPr>
            <w:noProof/>
          </w:rPr>
          <w:fldChar w:fldCharType="end"/>
        </w:r>
      </w:hyperlink>
    </w:p>
    <w:p w14:paraId="210446A6" w14:textId="77777777" w:rsidR="0093756E" w:rsidRDefault="004D463D">
      <w:pPr>
        <w:pStyle w:val="TOC2"/>
        <w:tabs>
          <w:tab w:val="right" w:leader="dot" w:pos="8630"/>
        </w:tabs>
        <w:rPr>
          <w:rFonts w:asciiTheme="minorHAnsi" w:eastAsiaTheme="minorEastAsia" w:hAnsiTheme="minorHAnsi" w:cstheme="minorBidi"/>
          <w:noProof/>
          <w:kern w:val="0"/>
          <w:sz w:val="22"/>
          <w:szCs w:val="22"/>
        </w:rPr>
      </w:pPr>
      <w:hyperlink w:anchor="_Toc368043210" w:history="1">
        <w:r w:rsidR="0093756E" w:rsidRPr="00ED49B1">
          <w:rPr>
            <w:rStyle w:val="Hyperlink"/>
            <w:noProof/>
          </w:rPr>
          <w:t>System Center 2012 - Operations Manager</w:t>
        </w:r>
        <w:r w:rsidR="0093756E">
          <w:rPr>
            <w:noProof/>
          </w:rPr>
          <w:tab/>
        </w:r>
        <w:r w:rsidR="0093756E">
          <w:rPr>
            <w:noProof/>
          </w:rPr>
          <w:fldChar w:fldCharType="begin"/>
        </w:r>
        <w:r w:rsidR="0093756E">
          <w:rPr>
            <w:noProof/>
          </w:rPr>
          <w:instrText xml:space="preserve"> PAGEREF _Toc368043210 \h </w:instrText>
        </w:r>
        <w:r w:rsidR="0093756E">
          <w:rPr>
            <w:noProof/>
          </w:rPr>
        </w:r>
        <w:r w:rsidR="0093756E">
          <w:rPr>
            <w:noProof/>
          </w:rPr>
          <w:fldChar w:fldCharType="separate"/>
        </w:r>
        <w:r w:rsidR="0093756E">
          <w:rPr>
            <w:noProof/>
          </w:rPr>
          <w:t>9</w:t>
        </w:r>
        <w:r w:rsidR="0093756E">
          <w:rPr>
            <w:noProof/>
          </w:rPr>
          <w:fldChar w:fldCharType="end"/>
        </w:r>
      </w:hyperlink>
    </w:p>
    <w:p w14:paraId="3C1702FB" w14:textId="77777777" w:rsidR="0093756E" w:rsidRDefault="004D463D">
      <w:pPr>
        <w:pStyle w:val="TOC2"/>
        <w:tabs>
          <w:tab w:val="right" w:leader="dot" w:pos="8630"/>
        </w:tabs>
        <w:rPr>
          <w:rFonts w:asciiTheme="minorHAnsi" w:eastAsiaTheme="minorEastAsia" w:hAnsiTheme="minorHAnsi" w:cstheme="minorBidi"/>
          <w:noProof/>
          <w:kern w:val="0"/>
          <w:sz w:val="22"/>
          <w:szCs w:val="22"/>
        </w:rPr>
      </w:pPr>
      <w:hyperlink w:anchor="_Toc368043211" w:history="1">
        <w:r w:rsidR="0093756E" w:rsidRPr="00ED49B1">
          <w:rPr>
            <w:rStyle w:val="Hyperlink"/>
            <w:noProof/>
          </w:rPr>
          <w:t>Operations Manager 2007 R2</w:t>
        </w:r>
        <w:r w:rsidR="0093756E">
          <w:rPr>
            <w:noProof/>
          </w:rPr>
          <w:tab/>
        </w:r>
        <w:r w:rsidR="0093756E">
          <w:rPr>
            <w:noProof/>
          </w:rPr>
          <w:fldChar w:fldCharType="begin"/>
        </w:r>
        <w:r w:rsidR="0093756E">
          <w:rPr>
            <w:noProof/>
          </w:rPr>
          <w:instrText xml:space="preserve"> PAGEREF _Toc368043211 \h </w:instrText>
        </w:r>
        <w:r w:rsidR="0093756E">
          <w:rPr>
            <w:noProof/>
          </w:rPr>
        </w:r>
        <w:r w:rsidR="0093756E">
          <w:rPr>
            <w:noProof/>
          </w:rPr>
          <w:fldChar w:fldCharType="separate"/>
        </w:r>
        <w:r w:rsidR="0093756E">
          <w:rPr>
            <w:noProof/>
          </w:rPr>
          <w:t>10</w:t>
        </w:r>
        <w:r w:rsidR="0093756E">
          <w:rPr>
            <w:noProof/>
          </w:rPr>
          <w:fldChar w:fldCharType="end"/>
        </w:r>
      </w:hyperlink>
    </w:p>
    <w:p w14:paraId="59DA2542" w14:textId="77777777" w:rsidR="0093756E" w:rsidRDefault="004D463D">
      <w:pPr>
        <w:pStyle w:val="TOC1"/>
        <w:tabs>
          <w:tab w:val="right" w:leader="dot" w:pos="8630"/>
        </w:tabs>
        <w:rPr>
          <w:rFonts w:asciiTheme="minorHAnsi" w:eastAsiaTheme="minorEastAsia" w:hAnsiTheme="minorHAnsi" w:cstheme="minorBidi"/>
          <w:noProof/>
          <w:kern w:val="0"/>
          <w:sz w:val="22"/>
          <w:szCs w:val="22"/>
        </w:rPr>
      </w:pPr>
      <w:hyperlink w:anchor="_Toc368043212" w:history="1">
        <w:r w:rsidR="0093756E" w:rsidRPr="00ED49B1">
          <w:rPr>
            <w:rStyle w:val="Hyperlink"/>
            <w:noProof/>
          </w:rPr>
          <w:t>Appendix: Management Pack Contents</w:t>
        </w:r>
        <w:r w:rsidR="0093756E">
          <w:rPr>
            <w:noProof/>
          </w:rPr>
          <w:tab/>
        </w:r>
        <w:r w:rsidR="0093756E">
          <w:rPr>
            <w:noProof/>
          </w:rPr>
          <w:fldChar w:fldCharType="begin"/>
        </w:r>
        <w:r w:rsidR="0093756E">
          <w:rPr>
            <w:noProof/>
          </w:rPr>
          <w:instrText xml:space="preserve"> PAGEREF _Toc368043212 \h </w:instrText>
        </w:r>
        <w:r w:rsidR="0093756E">
          <w:rPr>
            <w:noProof/>
          </w:rPr>
        </w:r>
        <w:r w:rsidR="0093756E">
          <w:rPr>
            <w:noProof/>
          </w:rPr>
          <w:fldChar w:fldCharType="separate"/>
        </w:r>
        <w:r w:rsidR="0093756E">
          <w:rPr>
            <w:noProof/>
          </w:rPr>
          <w:t>10</w:t>
        </w:r>
        <w:r w:rsidR="0093756E">
          <w:rPr>
            <w:noProof/>
          </w:rPr>
          <w:fldChar w:fldCharType="end"/>
        </w:r>
      </w:hyperlink>
    </w:p>
    <w:p w14:paraId="20D43928" w14:textId="77777777" w:rsidR="0093756E" w:rsidRDefault="004D463D">
      <w:pPr>
        <w:pStyle w:val="TOC2"/>
        <w:tabs>
          <w:tab w:val="right" w:leader="dot" w:pos="8630"/>
        </w:tabs>
        <w:rPr>
          <w:rFonts w:asciiTheme="minorHAnsi" w:eastAsiaTheme="minorEastAsia" w:hAnsiTheme="minorHAnsi" w:cstheme="minorBidi"/>
          <w:noProof/>
          <w:kern w:val="0"/>
          <w:sz w:val="22"/>
          <w:szCs w:val="22"/>
        </w:rPr>
      </w:pPr>
      <w:hyperlink w:anchor="_Toc368043213" w:history="1">
        <w:r w:rsidR="0093756E" w:rsidRPr="00ED49B1">
          <w:rPr>
            <w:rStyle w:val="Hyperlink"/>
            <w:noProof/>
          </w:rPr>
          <w:t>WindowsAzurePack.AdminAPI</w:t>
        </w:r>
        <w:r w:rsidR="0093756E">
          <w:rPr>
            <w:noProof/>
          </w:rPr>
          <w:tab/>
        </w:r>
        <w:r w:rsidR="0093756E">
          <w:rPr>
            <w:noProof/>
          </w:rPr>
          <w:fldChar w:fldCharType="begin"/>
        </w:r>
        <w:r w:rsidR="0093756E">
          <w:rPr>
            <w:noProof/>
          </w:rPr>
          <w:instrText xml:space="preserve"> PAGEREF _Toc368043213 \h </w:instrText>
        </w:r>
        <w:r w:rsidR="0093756E">
          <w:rPr>
            <w:noProof/>
          </w:rPr>
        </w:r>
        <w:r w:rsidR="0093756E">
          <w:rPr>
            <w:noProof/>
          </w:rPr>
          <w:fldChar w:fldCharType="separate"/>
        </w:r>
        <w:r w:rsidR="0093756E">
          <w:rPr>
            <w:noProof/>
          </w:rPr>
          <w:t>10</w:t>
        </w:r>
        <w:r w:rsidR="0093756E">
          <w:rPr>
            <w:noProof/>
          </w:rPr>
          <w:fldChar w:fldCharType="end"/>
        </w:r>
      </w:hyperlink>
    </w:p>
    <w:p w14:paraId="08A187C1" w14:textId="77777777" w:rsidR="0093756E" w:rsidRDefault="004D463D">
      <w:pPr>
        <w:pStyle w:val="TOC2"/>
        <w:tabs>
          <w:tab w:val="right" w:leader="dot" w:pos="8630"/>
        </w:tabs>
        <w:rPr>
          <w:rFonts w:asciiTheme="minorHAnsi" w:eastAsiaTheme="minorEastAsia" w:hAnsiTheme="minorHAnsi" w:cstheme="minorBidi"/>
          <w:noProof/>
          <w:kern w:val="0"/>
          <w:sz w:val="22"/>
          <w:szCs w:val="22"/>
        </w:rPr>
      </w:pPr>
      <w:hyperlink w:anchor="_Toc368043214" w:history="1">
        <w:r w:rsidR="0093756E" w:rsidRPr="00ED49B1">
          <w:rPr>
            <w:rStyle w:val="Hyperlink"/>
            <w:noProof/>
          </w:rPr>
          <w:t>WindowsAzurePack.AdminSite</w:t>
        </w:r>
        <w:r w:rsidR="0093756E">
          <w:rPr>
            <w:noProof/>
          </w:rPr>
          <w:tab/>
        </w:r>
        <w:r w:rsidR="0093756E">
          <w:rPr>
            <w:noProof/>
          </w:rPr>
          <w:fldChar w:fldCharType="begin"/>
        </w:r>
        <w:r w:rsidR="0093756E">
          <w:rPr>
            <w:noProof/>
          </w:rPr>
          <w:instrText xml:space="preserve"> PAGEREF _Toc368043214 \h </w:instrText>
        </w:r>
        <w:r w:rsidR="0093756E">
          <w:rPr>
            <w:noProof/>
          </w:rPr>
        </w:r>
        <w:r w:rsidR="0093756E">
          <w:rPr>
            <w:noProof/>
          </w:rPr>
          <w:fldChar w:fldCharType="separate"/>
        </w:r>
        <w:r w:rsidR="0093756E">
          <w:rPr>
            <w:noProof/>
          </w:rPr>
          <w:t>14</w:t>
        </w:r>
        <w:r w:rsidR="0093756E">
          <w:rPr>
            <w:noProof/>
          </w:rPr>
          <w:fldChar w:fldCharType="end"/>
        </w:r>
      </w:hyperlink>
    </w:p>
    <w:p w14:paraId="37E1B0E2" w14:textId="77777777" w:rsidR="0093756E" w:rsidRDefault="004D463D">
      <w:pPr>
        <w:pStyle w:val="TOC2"/>
        <w:tabs>
          <w:tab w:val="right" w:leader="dot" w:pos="8630"/>
        </w:tabs>
        <w:rPr>
          <w:rFonts w:asciiTheme="minorHAnsi" w:eastAsiaTheme="minorEastAsia" w:hAnsiTheme="minorHAnsi" w:cstheme="minorBidi"/>
          <w:noProof/>
          <w:kern w:val="0"/>
          <w:sz w:val="22"/>
          <w:szCs w:val="22"/>
        </w:rPr>
      </w:pPr>
      <w:hyperlink w:anchor="_Toc368043215" w:history="1">
        <w:r w:rsidR="0093756E" w:rsidRPr="00ED49B1">
          <w:rPr>
            <w:rStyle w:val="Hyperlink"/>
            <w:noProof/>
          </w:rPr>
          <w:t>WindowsAzurePack.AuthSite</w:t>
        </w:r>
        <w:r w:rsidR="0093756E">
          <w:rPr>
            <w:noProof/>
          </w:rPr>
          <w:tab/>
        </w:r>
        <w:r w:rsidR="0093756E">
          <w:rPr>
            <w:noProof/>
          </w:rPr>
          <w:fldChar w:fldCharType="begin"/>
        </w:r>
        <w:r w:rsidR="0093756E">
          <w:rPr>
            <w:noProof/>
          </w:rPr>
          <w:instrText xml:space="preserve"> PAGEREF _Toc368043215 \h </w:instrText>
        </w:r>
        <w:r w:rsidR="0093756E">
          <w:rPr>
            <w:noProof/>
          </w:rPr>
        </w:r>
        <w:r w:rsidR="0093756E">
          <w:rPr>
            <w:noProof/>
          </w:rPr>
          <w:fldChar w:fldCharType="separate"/>
        </w:r>
        <w:r w:rsidR="0093756E">
          <w:rPr>
            <w:noProof/>
          </w:rPr>
          <w:t>17</w:t>
        </w:r>
        <w:r w:rsidR="0093756E">
          <w:rPr>
            <w:noProof/>
          </w:rPr>
          <w:fldChar w:fldCharType="end"/>
        </w:r>
      </w:hyperlink>
    </w:p>
    <w:p w14:paraId="684BA9A9" w14:textId="77777777" w:rsidR="0093756E" w:rsidRDefault="004D463D">
      <w:pPr>
        <w:pStyle w:val="TOC2"/>
        <w:tabs>
          <w:tab w:val="right" w:leader="dot" w:pos="8630"/>
        </w:tabs>
        <w:rPr>
          <w:rFonts w:asciiTheme="minorHAnsi" w:eastAsiaTheme="minorEastAsia" w:hAnsiTheme="minorHAnsi" w:cstheme="minorBidi"/>
          <w:noProof/>
          <w:kern w:val="0"/>
          <w:sz w:val="22"/>
          <w:szCs w:val="22"/>
        </w:rPr>
      </w:pPr>
      <w:hyperlink w:anchor="_Toc368043216" w:history="1">
        <w:r w:rsidR="0093756E" w:rsidRPr="00ED49B1">
          <w:rPr>
            <w:rStyle w:val="Hyperlink"/>
            <w:noProof/>
          </w:rPr>
          <w:t>WindowsAzurePack.ConfigSite</w:t>
        </w:r>
        <w:r w:rsidR="0093756E">
          <w:rPr>
            <w:noProof/>
          </w:rPr>
          <w:tab/>
        </w:r>
        <w:r w:rsidR="0093756E">
          <w:rPr>
            <w:noProof/>
          </w:rPr>
          <w:fldChar w:fldCharType="begin"/>
        </w:r>
        <w:r w:rsidR="0093756E">
          <w:rPr>
            <w:noProof/>
          </w:rPr>
          <w:instrText xml:space="preserve"> PAGEREF _Toc368043216 \h </w:instrText>
        </w:r>
        <w:r w:rsidR="0093756E">
          <w:rPr>
            <w:noProof/>
          </w:rPr>
        </w:r>
        <w:r w:rsidR="0093756E">
          <w:rPr>
            <w:noProof/>
          </w:rPr>
          <w:fldChar w:fldCharType="separate"/>
        </w:r>
        <w:r w:rsidR="0093756E">
          <w:rPr>
            <w:noProof/>
          </w:rPr>
          <w:t>19</w:t>
        </w:r>
        <w:r w:rsidR="0093756E">
          <w:rPr>
            <w:noProof/>
          </w:rPr>
          <w:fldChar w:fldCharType="end"/>
        </w:r>
      </w:hyperlink>
    </w:p>
    <w:p w14:paraId="39B8B740" w14:textId="77777777" w:rsidR="0093756E" w:rsidRDefault="004D463D">
      <w:pPr>
        <w:pStyle w:val="TOC2"/>
        <w:tabs>
          <w:tab w:val="right" w:leader="dot" w:pos="8630"/>
        </w:tabs>
        <w:rPr>
          <w:rFonts w:asciiTheme="minorHAnsi" w:eastAsiaTheme="minorEastAsia" w:hAnsiTheme="minorHAnsi" w:cstheme="minorBidi"/>
          <w:noProof/>
          <w:kern w:val="0"/>
          <w:sz w:val="22"/>
          <w:szCs w:val="22"/>
        </w:rPr>
      </w:pPr>
      <w:hyperlink w:anchor="_Toc368043217" w:history="1">
        <w:r w:rsidR="0093756E" w:rsidRPr="00ED49B1">
          <w:rPr>
            <w:rStyle w:val="Hyperlink"/>
            <w:noProof/>
          </w:rPr>
          <w:t>WindowsAzurePack.Monitoring</w:t>
        </w:r>
        <w:r w:rsidR="0093756E">
          <w:rPr>
            <w:noProof/>
          </w:rPr>
          <w:tab/>
        </w:r>
        <w:r w:rsidR="0093756E">
          <w:rPr>
            <w:noProof/>
          </w:rPr>
          <w:fldChar w:fldCharType="begin"/>
        </w:r>
        <w:r w:rsidR="0093756E">
          <w:rPr>
            <w:noProof/>
          </w:rPr>
          <w:instrText xml:space="preserve"> PAGEREF _Toc368043217 \h </w:instrText>
        </w:r>
        <w:r w:rsidR="0093756E">
          <w:rPr>
            <w:noProof/>
          </w:rPr>
        </w:r>
        <w:r w:rsidR="0093756E">
          <w:rPr>
            <w:noProof/>
          </w:rPr>
          <w:fldChar w:fldCharType="separate"/>
        </w:r>
        <w:r w:rsidR="0093756E">
          <w:rPr>
            <w:noProof/>
          </w:rPr>
          <w:t>20</w:t>
        </w:r>
        <w:r w:rsidR="0093756E">
          <w:rPr>
            <w:noProof/>
          </w:rPr>
          <w:fldChar w:fldCharType="end"/>
        </w:r>
      </w:hyperlink>
    </w:p>
    <w:p w14:paraId="7E5AD994" w14:textId="77777777" w:rsidR="0093756E" w:rsidRDefault="004D463D">
      <w:pPr>
        <w:pStyle w:val="TOC2"/>
        <w:tabs>
          <w:tab w:val="right" w:leader="dot" w:pos="8630"/>
        </w:tabs>
        <w:rPr>
          <w:rFonts w:asciiTheme="minorHAnsi" w:eastAsiaTheme="minorEastAsia" w:hAnsiTheme="minorHAnsi" w:cstheme="minorBidi"/>
          <w:noProof/>
          <w:kern w:val="0"/>
          <w:sz w:val="22"/>
          <w:szCs w:val="22"/>
        </w:rPr>
      </w:pPr>
      <w:hyperlink w:anchor="_Toc368043218" w:history="1">
        <w:r w:rsidR="0093756E" w:rsidRPr="00ED49B1">
          <w:rPr>
            <w:rStyle w:val="Hyperlink"/>
            <w:noProof/>
          </w:rPr>
          <w:t>WindowsAzurePack.ResourceProvider.SqlServers</w:t>
        </w:r>
        <w:r w:rsidR="0093756E">
          <w:rPr>
            <w:noProof/>
          </w:rPr>
          <w:tab/>
        </w:r>
        <w:r w:rsidR="0093756E">
          <w:rPr>
            <w:noProof/>
          </w:rPr>
          <w:fldChar w:fldCharType="begin"/>
        </w:r>
        <w:r w:rsidR="0093756E">
          <w:rPr>
            <w:noProof/>
          </w:rPr>
          <w:instrText xml:space="preserve"> PAGEREF _Toc368043218 \h </w:instrText>
        </w:r>
        <w:r w:rsidR="0093756E">
          <w:rPr>
            <w:noProof/>
          </w:rPr>
        </w:r>
        <w:r w:rsidR="0093756E">
          <w:rPr>
            <w:noProof/>
          </w:rPr>
          <w:fldChar w:fldCharType="separate"/>
        </w:r>
        <w:r w:rsidR="0093756E">
          <w:rPr>
            <w:noProof/>
          </w:rPr>
          <w:t>22</w:t>
        </w:r>
        <w:r w:rsidR="0093756E">
          <w:rPr>
            <w:noProof/>
          </w:rPr>
          <w:fldChar w:fldCharType="end"/>
        </w:r>
      </w:hyperlink>
    </w:p>
    <w:p w14:paraId="7E59FFF8" w14:textId="77777777" w:rsidR="0093756E" w:rsidRDefault="004D463D">
      <w:pPr>
        <w:pStyle w:val="TOC2"/>
        <w:tabs>
          <w:tab w:val="right" w:leader="dot" w:pos="8630"/>
        </w:tabs>
        <w:rPr>
          <w:rFonts w:asciiTheme="minorHAnsi" w:eastAsiaTheme="minorEastAsia" w:hAnsiTheme="minorHAnsi" w:cstheme="minorBidi"/>
          <w:noProof/>
          <w:kern w:val="0"/>
          <w:sz w:val="22"/>
          <w:szCs w:val="22"/>
        </w:rPr>
      </w:pPr>
      <w:hyperlink w:anchor="_Toc368043219" w:history="1">
        <w:r w:rsidR="0093756E" w:rsidRPr="00ED49B1">
          <w:rPr>
            <w:rStyle w:val="Hyperlink"/>
            <w:noProof/>
          </w:rPr>
          <w:t>WindowsAzurePack.ResourceProvider.MySqlServers</w:t>
        </w:r>
        <w:r w:rsidR="0093756E">
          <w:rPr>
            <w:noProof/>
          </w:rPr>
          <w:tab/>
        </w:r>
        <w:r w:rsidR="0093756E">
          <w:rPr>
            <w:noProof/>
          </w:rPr>
          <w:fldChar w:fldCharType="begin"/>
        </w:r>
        <w:r w:rsidR="0093756E">
          <w:rPr>
            <w:noProof/>
          </w:rPr>
          <w:instrText xml:space="preserve"> PAGEREF _Toc368043219 \h </w:instrText>
        </w:r>
        <w:r w:rsidR="0093756E">
          <w:rPr>
            <w:noProof/>
          </w:rPr>
        </w:r>
        <w:r w:rsidR="0093756E">
          <w:rPr>
            <w:noProof/>
          </w:rPr>
          <w:fldChar w:fldCharType="separate"/>
        </w:r>
        <w:r w:rsidR="0093756E">
          <w:rPr>
            <w:noProof/>
          </w:rPr>
          <w:t>29</w:t>
        </w:r>
        <w:r w:rsidR="0093756E">
          <w:rPr>
            <w:noProof/>
          </w:rPr>
          <w:fldChar w:fldCharType="end"/>
        </w:r>
      </w:hyperlink>
    </w:p>
    <w:p w14:paraId="5DBDBB03" w14:textId="77777777" w:rsidR="0093756E" w:rsidRDefault="004D463D">
      <w:pPr>
        <w:pStyle w:val="TOC2"/>
        <w:tabs>
          <w:tab w:val="right" w:leader="dot" w:pos="8630"/>
        </w:tabs>
        <w:rPr>
          <w:rFonts w:asciiTheme="minorHAnsi" w:eastAsiaTheme="minorEastAsia" w:hAnsiTheme="minorHAnsi" w:cstheme="minorBidi"/>
          <w:noProof/>
          <w:kern w:val="0"/>
          <w:sz w:val="22"/>
          <w:szCs w:val="22"/>
        </w:rPr>
      </w:pPr>
      <w:hyperlink w:anchor="_Toc368043220" w:history="1">
        <w:r w:rsidR="0093756E" w:rsidRPr="00ED49B1">
          <w:rPr>
            <w:rStyle w:val="Hyperlink"/>
            <w:noProof/>
          </w:rPr>
          <w:t>WindowsAzurePack.TenantAPI</w:t>
        </w:r>
        <w:r w:rsidR="0093756E">
          <w:rPr>
            <w:noProof/>
          </w:rPr>
          <w:tab/>
        </w:r>
        <w:r w:rsidR="0093756E">
          <w:rPr>
            <w:noProof/>
          </w:rPr>
          <w:fldChar w:fldCharType="begin"/>
        </w:r>
        <w:r w:rsidR="0093756E">
          <w:rPr>
            <w:noProof/>
          </w:rPr>
          <w:instrText xml:space="preserve"> PAGEREF _Toc368043220 \h </w:instrText>
        </w:r>
        <w:r w:rsidR="0093756E">
          <w:rPr>
            <w:noProof/>
          </w:rPr>
        </w:r>
        <w:r w:rsidR="0093756E">
          <w:rPr>
            <w:noProof/>
          </w:rPr>
          <w:fldChar w:fldCharType="separate"/>
        </w:r>
        <w:r w:rsidR="0093756E">
          <w:rPr>
            <w:noProof/>
          </w:rPr>
          <w:t>33</w:t>
        </w:r>
        <w:r w:rsidR="0093756E">
          <w:rPr>
            <w:noProof/>
          </w:rPr>
          <w:fldChar w:fldCharType="end"/>
        </w:r>
      </w:hyperlink>
    </w:p>
    <w:p w14:paraId="52BC4DE9" w14:textId="77777777" w:rsidR="0093756E" w:rsidRDefault="004D463D">
      <w:pPr>
        <w:pStyle w:val="TOC2"/>
        <w:tabs>
          <w:tab w:val="right" w:leader="dot" w:pos="8630"/>
        </w:tabs>
        <w:rPr>
          <w:rFonts w:asciiTheme="minorHAnsi" w:eastAsiaTheme="minorEastAsia" w:hAnsiTheme="minorHAnsi" w:cstheme="minorBidi"/>
          <w:noProof/>
          <w:kern w:val="0"/>
          <w:sz w:val="22"/>
          <w:szCs w:val="22"/>
        </w:rPr>
      </w:pPr>
      <w:hyperlink w:anchor="_Toc368043221" w:history="1">
        <w:r w:rsidR="0093756E" w:rsidRPr="00ED49B1">
          <w:rPr>
            <w:rStyle w:val="Hyperlink"/>
            <w:noProof/>
          </w:rPr>
          <w:t>WindowsAzurePack.TenantPublicAPI</w:t>
        </w:r>
        <w:r w:rsidR="0093756E">
          <w:rPr>
            <w:noProof/>
          </w:rPr>
          <w:tab/>
        </w:r>
        <w:r w:rsidR="0093756E">
          <w:rPr>
            <w:noProof/>
          </w:rPr>
          <w:fldChar w:fldCharType="begin"/>
        </w:r>
        <w:r w:rsidR="0093756E">
          <w:rPr>
            <w:noProof/>
          </w:rPr>
          <w:instrText xml:space="preserve"> PAGEREF _Toc368043221 \h </w:instrText>
        </w:r>
        <w:r w:rsidR="0093756E">
          <w:rPr>
            <w:noProof/>
          </w:rPr>
        </w:r>
        <w:r w:rsidR="0093756E">
          <w:rPr>
            <w:noProof/>
          </w:rPr>
          <w:fldChar w:fldCharType="separate"/>
        </w:r>
        <w:r w:rsidR="0093756E">
          <w:rPr>
            <w:noProof/>
          </w:rPr>
          <w:t>37</w:t>
        </w:r>
        <w:r w:rsidR="0093756E">
          <w:rPr>
            <w:noProof/>
          </w:rPr>
          <w:fldChar w:fldCharType="end"/>
        </w:r>
      </w:hyperlink>
    </w:p>
    <w:p w14:paraId="1D05CC19" w14:textId="77777777" w:rsidR="0093756E" w:rsidRDefault="004D463D">
      <w:pPr>
        <w:pStyle w:val="TOC2"/>
        <w:tabs>
          <w:tab w:val="right" w:leader="dot" w:pos="8630"/>
        </w:tabs>
        <w:rPr>
          <w:rFonts w:asciiTheme="minorHAnsi" w:eastAsiaTheme="minorEastAsia" w:hAnsiTheme="minorHAnsi" w:cstheme="minorBidi"/>
          <w:noProof/>
          <w:kern w:val="0"/>
          <w:sz w:val="22"/>
          <w:szCs w:val="22"/>
        </w:rPr>
      </w:pPr>
      <w:hyperlink w:anchor="_Toc368043222" w:history="1">
        <w:r w:rsidR="0093756E" w:rsidRPr="00ED49B1">
          <w:rPr>
            <w:rStyle w:val="Hyperlink"/>
            <w:noProof/>
          </w:rPr>
          <w:t>WindowsAzurePack.TenantSite</w:t>
        </w:r>
        <w:r w:rsidR="0093756E">
          <w:rPr>
            <w:noProof/>
          </w:rPr>
          <w:tab/>
        </w:r>
        <w:r w:rsidR="0093756E">
          <w:rPr>
            <w:noProof/>
          </w:rPr>
          <w:fldChar w:fldCharType="begin"/>
        </w:r>
        <w:r w:rsidR="0093756E">
          <w:rPr>
            <w:noProof/>
          </w:rPr>
          <w:instrText xml:space="preserve"> PAGEREF _Toc368043222 \h </w:instrText>
        </w:r>
        <w:r w:rsidR="0093756E">
          <w:rPr>
            <w:noProof/>
          </w:rPr>
        </w:r>
        <w:r w:rsidR="0093756E">
          <w:rPr>
            <w:noProof/>
          </w:rPr>
          <w:fldChar w:fldCharType="separate"/>
        </w:r>
        <w:r w:rsidR="0093756E">
          <w:rPr>
            <w:noProof/>
          </w:rPr>
          <w:t>40</w:t>
        </w:r>
        <w:r w:rsidR="0093756E">
          <w:rPr>
            <w:noProof/>
          </w:rPr>
          <w:fldChar w:fldCharType="end"/>
        </w:r>
      </w:hyperlink>
    </w:p>
    <w:p w14:paraId="02739681" w14:textId="77777777" w:rsidR="0093756E" w:rsidRDefault="004D463D">
      <w:pPr>
        <w:pStyle w:val="TOC2"/>
        <w:tabs>
          <w:tab w:val="right" w:leader="dot" w:pos="8630"/>
        </w:tabs>
        <w:rPr>
          <w:rFonts w:asciiTheme="minorHAnsi" w:eastAsiaTheme="minorEastAsia" w:hAnsiTheme="minorHAnsi" w:cstheme="minorBidi"/>
          <w:noProof/>
          <w:kern w:val="0"/>
          <w:sz w:val="22"/>
          <w:szCs w:val="22"/>
        </w:rPr>
      </w:pPr>
      <w:hyperlink w:anchor="_Toc368043223" w:history="1">
        <w:r w:rsidR="0093756E" w:rsidRPr="00ED49B1">
          <w:rPr>
            <w:rStyle w:val="Hyperlink"/>
            <w:noProof/>
          </w:rPr>
          <w:t>WindowsAzurePack.Usage</w:t>
        </w:r>
        <w:r w:rsidR="0093756E">
          <w:rPr>
            <w:noProof/>
          </w:rPr>
          <w:tab/>
        </w:r>
        <w:r w:rsidR="0093756E">
          <w:rPr>
            <w:noProof/>
          </w:rPr>
          <w:fldChar w:fldCharType="begin"/>
        </w:r>
        <w:r w:rsidR="0093756E">
          <w:rPr>
            <w:noProof/>
          </w:rPr>
          <w:instrText xml:space="preserve"> PAGEREF _Toc368043223 \h </w:instrText>
        </w:r>
        <w:r w:rsidR="0093756E">
          <w:rPr>
            <w:noProof/>
          </w:rPr>
        </w:r>
        <w:r w:rsidR="0093756E">
          <w:rPr>
            <w:noProof/>
          </w:rPr>
          <w:fldChar w:fldCharType="separate"/>
        </w:r>
        <w:r w:rsidR="0093756E">
          <w:rPr>
            <w:noProof/>
          </w:rPr>
          <w:t>44</w:t>
        </w:r>
        <w:r w:rsidR="0093756E">
          <w:rPr>
            <w:noProof/>
          </w:rPr>
          <w:fldChar w:fldCharType="end"/>
        </w:r>
      </w:hyperlink>
    </w:p>
    <w:p w14:paraId="276187EA" w14:textId="77777777" w:rsidR="0093756E" w:rsidRDefault="004D463D">
      <w:pPr>
        <w:pStyle w:val="TOC2"/>
        <w:tabs>
          <w:tab w:val="right" w:leader="dot" w:pos="8630"/>
        </w:tabs>
        <w:rPr>
          <w:rFonts w:asciiTheme="minorHAnsi" w:eastAsiaTheme="minorEastAsia" w:hAnsiTheme="minorHAnsi" w:cstheme="minorBidi"/>
          <w:noProof/>
          <w:kern w:val="0"/>
          <w:sz w:val="22"/>
          <w:szCs w:val="22"/>
        </w:rPr>
      </w:pPr>
      <w:hyperlink w:anchor="_Toc368043224" w:history="1">
        <w:r w:rsidR="0093756E" w:rsidRPr="00ED49B1">
          <w:rPr>
            <w:rStyle w:val="Hyperlink"/>
            <w:noProof/>
          </w:rPr>
          <w:t>WindowsAzurePack.UsageCollector</w:t>
        </w:r>
        <w:r w:rsidR="0093756E">
          <w:rPr>
            <w:noProof/>
          </w:rPr>
          <w:tab/>
        </w:r>
        <w:r w:rsidR="0093756E">
          <w:rPr>
            <w:noProof/>
          </w:rPr>
          <w:fldChar w:fldCharType="begin"/>
        </w:r>
        <w:r w:rsidR="0093756E">
          <w:rPr>
            <w:noProof/>
          </w:rPr>
          <w:instrText xml:space="preserve"> PAGEREF _Toc368043224 \h </w:instrText>
        </w:r>
        <w:r w:rsidR="0093756E">
          <w:rPr>
            <w:noProof/>
          </w:rPr>
        </w:r>
        <w:r w:rsidR="0093756E">
          <w:rPr>
            <w:noProof/>
          </w:rPr>
          <w:fldChar w:fldCharType="separate"/>
        </w:r>
        <w:r w:rsidR="0093756E">
          <w:rPr>
            <w:noProof/>
          </w:rPr>
          <w:t>47</w:t>
        </w:r>
        <w:r w:rsidR="0093756E">
          <w:rPr>
            <w:noProof/>
          </w:rPr>
          <w:fldChar w:fldCharType="end"/>
        </w:r>
      </w:hyperlink>
    </w:p>
    <w:p w14:paraId="63A7E690" w14:textId="77777777" w:rsidR="0093756E" w:rsidRDefault="004D463D">
      <w:pPr>
        <w:pStyle w:val="TOC2"/>
        <w:tabs>
          <w:tab w:val="right" w:leader="dot" w:pos="8630"/>
        </w:tabs>
        <w:rPr>
          <w:rFonts w:asciiTheme="minorHAnsi" w:eastAsiaTheme="minorEastAsia" w:hAnsiTheme="minorHAnsi" w:cstheme="minorBidi"/>
          <w:noProof/>
          <w:kern w:val="0"/>
          <w:sz w:val="22"/>
          <w:szCs w:val="22"/>
        </w:rPr>
      </w:pPr>
      <w:hyperlink w:anchor="_Toc368043225" w:history="1">
        <w:r w:rsidR="0093756E" w:rsidRPr="00ED49B1">
          <w:rPr>
            <w:rStyle w:val="Hyperlink"/>
            <w:noProof/>
          </w:rPr>
          <w:t>WindowsAzurePack.WebAppGallery</w:t>
        </w:r>
        <w:r w:rsidR="0093756E">
          <w:rPr>
            <w:noProof/>
          </w:rPr>
          <w:tab/>
        </w:r>
        <w:r w:rsidR="0093756E">
          <w:rPr>
            <w:noProof/>
          </w:rPr>
          <w:fldChar w:fldCharType="begin"/>
        </w:r>
        <w:r w:rsidR="0093756E">
          <w:rPr>
            <w:noProof/>
          </w:rPr>
          <w:instrText xml:space="preserve"> PAGEREF _Toc368043225 \h </w:instrText>
        </w:r>
        <w:r w:rsidR="0093756E">
          <w:rPr>
            <w:noProof/>
          </w:rPr>
        </w:r>
        <w:r w:rsidR="0093756E">
          <w:rPr>
            <w:noProof/>
          </w:rPr>
          <w:fldChar w:fldCharType="separate"/>
        </w:r>
        <w:r w:rsidR="0093756E">
          <w:rPr>
            <w:noProof/>
          </w:rPr>
          <w:t>51</w:t>
        </w:r>
        <w:r w:rsidR="0093756E">
          <w:rPr>
            <w:noProof/>
          </w:rPr>
          <w:fldChar w:fldCharType="end"/>
        </w:r>
      </w:hyperlink>
    </w:p>
    <w:p w14:paraId="3B4508E4" w14:textId="77777777" w:rsidR="0093756E" w:rsidRDefault="0093756E" w:rsidP="0093756E">
      <w:pPr>
        <w:sectPr w:rsidR="0093756E" w:rsidSect="0093756E">
          <w:footerReference w:type="default" r:id="rId21"/>
          <w:type w:val="oddPage"/>
          <w:pgSz w:w="12240" w:h="15840" w:code="1"/>
          <w:pgMar w:top="1440" w:right="1800" w:bottom="1440" w:left="1800" w:header="1440" w:footer="1440" w:gutter="0"/>
          <w:cols w:space="720"/>
          <w:docGrid w:linePitch="360"/>
        </w:sectPr>
      </w:pPr>
      <w:r>
        <w:fldChar w:fldCharType="end"/>
      </w:r>
    </w:p>
    <w:p w14:paraId="6272DFDA" w14:textId="77777777" w:rsidR="0093756E" w:rsidRDefault="0093756E">
      <w:pPr>
        <w:pStyle w:val="Heading1"/>
      </w:pPr>
      <w:bookmarkStart w:id="0" w:name="_Toc368043197"/>
      <w:r>
        <w:lastRenderedPageBreak/>
        <w:t>Guide for System Center Management Pack for Windows Azure Pack for Windows Server</w:t>
      </w:r>
      <w:bookmarkStart w:id="1" w:name="zbeb71c739b9343fc868855f21de178cb"/>
      <w:bookmarkEnd w:id="1"/>
      <w:bookmarkEnd w:id="0"/>
    </w:p>
    <w:p w14:paraId="6C02A3E8" w14:textId="5BE9682D" w:rsidR="0093756E" w:rsidRDefault="0093756E">
      <w:r>
        <w:t>This guide was written based on version 1.0.0.1</w:t>
      </w:r>
      <w:r w:rsidR="004D463D">
        <w:t>61</w:t>
      </w:r>
      <w:bookmarkStart w:id="2" w:name="_GoBack"/>
      <w:bookmarkEnd w:id="2"/>
      <w:r>
        <w:t xml:space="preserve"> of the Management Pack for Windows Azure Pack for Windows Server. </w:t>
      </w:r>
    </w:p>
    <w:p w14:paraId="3C56E2D5" w14:textId="77777777" w:rsidR="0093756E" w:rsidRDefault="0093756E">
      <w:pPr>
        <w:pStyle w:val="Heading2"/>
      </w:pPr>
    </w:p>
    <w:p w14:paraId="6C48E06A" w14:textId="77777777" w:rsidR="0093756E" w:rsidRDefault="0093756E">
      <w:pPr>
        <w:pStyle w:val="Heading3"/>
      </w:pPr>
      <w:bookmarkStart w:id="3" w:name="_Toc368043198"/>
      <w:r>
        <w:t>Guide History</w:t>
      </w:r>
      <w:bookmarkEnd w:id="3"/>
    </w:p>
    <w:p w14:paraId="42D636F2" w14:textId="77777777" w:rsidR="0093756E" w:rsidRDefault="0093756E">
      <w:pPr>
        <w:pStyle w:val="TableSpacing"/>
      </w:pPr>
    </w:p>
    <w:tbl>
      <w:tblPr>
        <w:tblStyle w:val="TablewithHeader"/>
        <w:tblW w:w="0" w:type="auto"/>
        <w:tblLook w:val="01E0" w:firstRow="1" w:lastRow="1" w:firstColumn="1" w:lastColumn="1" w:noHBand="0" w:noVBand="0"/>
      </w:tblPr>
      <w:tblGrid>
        <w:gridCol w:w="4304"/>
        <w:gridCol w:w="4306"/>
      </w:tblGrid>
      <w:tr w:rsidR="0093756E" w14:paraId="633C5D1A" w14:textId="77777777" w:rsidTr="007F3504">
        <w:trPr>
          <w:cnfStyle w:val="100000000000" w:firstRow="1" w:lastRow="0" w:firstColumn="0" w:lastColumn="0" w:oddVBand="0" w:evenVBand="0" w:oddHBand="0" w:evenHBand="0" w:firstRowFirstColumn="0" w:firstRowLastColumn="0" w:lastRowFirstColumn="0" w:lastRowLastColumn="0"/>
        </w:trPr>
        <w:tc>
          <w:tcPr>
            <w:tcW w:w="4428" w:type="dxa"/>
          </w:tcPr>
          <w:p w14:paraId="2F06C63F" w14:textId="77777777" w:rsidR="0093756E" w:rsidRDefault="0093756E">
            <w:r>
              <w:t>Release Date</w:t>
            </w:r>
          </w:p>
        </w:tc>
        <w:tc>
          <w:tcPr>
            <w:tcW w:w="4428" w:type="dxa"/>
          </w:tcPr>
          <w:p w14:paraId="31F01AAE" w14:textId="77777777" w:rsidR="0093756E" w:rsidRDefault="0093756E">
            <w:r>
              <w:t>Changes</w:t>
            </w:r>
          </w:p>
        </w:tc>
      </w:tr>
      <w:tr w:rsidR="0093756E" w14:paraId="0E941996" w14:textId="77777777" w:rsidTr="007F3504">
        <w:tc>
          <w:tcPr>
            <w:tcW w:w="4428" w:type="dxa"/>
          </w:tcPr>
          <w:p w14:paraId="1DCC8AC2" w14:textId="77777777" w:rsidR="0093756E" w:rsidRDefault="0093756E">
            <w:r>
              <w:t>October 2013</w:t>
            </w:r>
          </w:p>
        </w:tc>
        <w:tc>
          <w:tcPr>
            <w:tcW w:w="4428" w:type="dxa"/>
          </w:tcPr>
          <w:p w14:paraId="4AF405EC" w14:textId="77777777" w:rsidR="0093756E" w:rsidRDefault="0093756E">
            <w:r>
              <w:t>Original release of this guide</w:t>
            </w:r>
          </w:p>
        </w:tc>
      </w:tr>
    </w:tbl>
    <w:p w14:paraId="62A643B7" w14:textId="77777777" w:rsidR="0093756E" w:rsidRDefault="0093756E">
      <w:pPr>
        <w:pStyle w:val="TableSpacing"/>
      </w:pPr>
    </w:p>
    <w:p w14:paraId="1F80B47A" w14:textId="77777777" w:rsidR="0093756E" w:rsidRDefault="0093756E">
      <w:pPr>
        <w:pStyle w:val="Heading3"/>
      </w:pPr>
      <w:bookmarkStart w:id="4" w:name="_Toc368043199"/>
      <w:r>
        <w:t>Supported Configurations</w:t>
      </w:r>
      <w:bookmarkEnd w:id="4"/>
    </w:p>
    <w:p w14:paraId="27985C80" w14:textId="77777777" w:rsidR="0093756E" w:rsidRDefault="0093756E">
      <w:r>
        <w:t>This management pack requires System Center 2012 - Operations Manager SP1 or System Center 2012 R2 Operations Manager. A dedicated Operations Manager management group is not required.</w:t>
      </w:r>
    </w:p>
    <w:p w14:paraId="1B216C79" w14:textId="77777777" w:rsidR="0093756E" w:rsidRDefault="0093756E">
      <w:r>
        <w:t>The following table details the supported configurations for the Management Pack for Windows Azure Pack:</w:t>
      </w:r>
    </w:p>
    <w:p w14:paraId="6C4B2CDB" w14:textId="77777777" w:rsidR="0093756E" w:rsidRDefault="0093756E">
      <w:pPr>
        <w:pStyle w:val="TableSpacing"/>
      </w:pPr>
    </w:p>
    <w:tbl>
      <w:tblPr>
        <w:tblStyle w:val="TablewithHeader"/>
        <w:tblW w:w="0" w:type="auto"/>
        <w:tblLook w:val="01E0" w:firstRow="1" w:lastRow="1" w:firstColumn="1" w:lastColumn="1" w:noHBand="0" w:noVBand="0"/>
      </w:tblPr>
      <w:tblGrid>
        <w:gridCol w:w="4298"/>
        <w:gridCol w:w="4312"/>
      </w:tblGrid>
      <w:tr w:rsidR="0093756E" w14:paraId="62DAF4FB" w14:textId="77777777" w:rsidTr="007F3504">
        <w:trPr>
          <w:cnfStyle w:val="100000000000" w:firstRow="1" w:lastRow="0" w:firstColumn="0" w:lastColumn="0" w:oddVBand="0" w:evenVBand="0" w:oddHBand="0" w:evenHBand="0" w:firstRowFirstColumn="0" w:firstRowLastColumn="0" w:lastRowFirstColumn="0" w:lastRowLastColumn="0"/>
        </w:trPr>
        <w:tc>
          <w:tcPr>
            <w:tcW w:w="4428" w:type="dxa"/>
          </w:tcPr>
          <w:p w14:paraId="1B04B1AA" w14:textId="77777777" w:rsidR="0093756E" w:rsidRDefault="0093756E">
            <w:r>
              <w:t>Configuration</w:t>
            </w:r>
          </w:p>
        </w:tc>
        <w:tc>
          <w:tcPr>
            <w:tcW w:w="4428" w:type="dxa"/>
          </w:tcPr>
          <w:p w14:paraId="1E209403" w14:textId="77777777" w:rsidR="0093756E" w:rsidRDefault="0093756E">
            <w:r>
              <w:t>Support</w:t>
            </w:r>
          </w:p>
        </w:tc>
      </w:tr>
      <w:tr w:rsidR="0093756E" w14:paraId="37A7A49E" w14:textId="77777777" w:rsidTr="007F3504">
        <w:tc>
          <w:tcPr>
            <w:tcW w:w="4428" w:type="dxa"/>
          </w:tcPr>
          <w:p w14:paraId="04F51C60" w14:textId="77777777" w:rsidR="0093756E" w:rsidRDefault="0093756E">
            <w:r>
              <w:t>Network load balanced servers</w:t>
            </w:r>
          </w:p>
        </w:tc>
        <w:tc>
          <w:tcPr>
            <w:tcW w:w="4428" w:type="dxa"/>
          </w:tcPr>
          <w:p w14:paraId="4A4E4486" w14:textId="77777777" w:rsidR="0093756E" w:rsidRDefault="0093756E">
            <w:r>
              <w:t>Yes</w:t>
            </w:r>
          </w:p>
        </w:tc>
      </w:tr>
      <w:tr w:rsidR="0093756E" w14:paraId="6F6315DF" w14:textId="77777777" w:rsidTr="007F3504">
        <w:tc>
          <w:tcPr>
            <w:tcW w:w="4428" w:type="dxa"/>
          </w:tcPr>
          <w:p w14:paraId="3563165E" w14:textId="77777777" w:rsidR="0093756E" w:rsidRDefault="0093756E">
            <w:r>
              <w:t>Agentless monitoring</w:t>
            </w:r>
          </w:p>
        </w:tc>
        <w:tc>
          <w:tcPr>
            <w:tcW w:w="4428" w:type="dxa"/>
          </w:tcPr>
          <w:p w14:paraId="355DED3D" w14:textId="77777777" w:rsidR="0093756E" w:rsidRDefault="0093756E">
            <w:r>
              <w:t>Not supported/not tested</w:t>
            </w:r>
          </w:p>
        </w:tc>
      </w:tr>
      <w:tr w:rsidR="0093756E" w14:paraId="309EDB6E" w14:textId="77777777" w:rsidTr="007F3504">
        <w:tc>
          <w:tcPr>
            <w:tcW w:w="4428" w:type="dxa"/>
          </w:tcPr>
          <w:p w14:paraId="474B0E9D" w14:textId="77777777" w:rsidR="0093756E" w:rsidRDefault="0093756E">
            <w:r>
              <w:t>Virtual environment</w:t>
            </w:r>
          </w:p>
        </w:tc>
        <w:tc>
          <w:tcPr>
            <w:tcW w:w="4428" w:type="dxa"/>
          </w:tcPr>
          <w:p w14:paraId="257C6797" w14:textId="77777777" w:rsidR="0093756E" w:rsidRDefault="0093756E">
            <w:r>
              <w:t>Supported/tested</w:t>
            </w:r>
          </w:p>
        </w:tc>
      </w:tr>
      <w:tr w:rsidR="0093756E" w14:paraId="5299DC4C" w14:textId="77777777" w:rsidTr="007F3504">
        <w:tc>
          <w:tcPr>
            <w:tcW w:w="4428" w:type="dxa"/>
          </w:tcPr>
          <w:p w14:paraId="5954E10D" w14:textId="77777777" w:rsidR="0093756E" w:rsidRDefault="0093756E">
            <w:r>
              <w:t>Operations Manager Operations console</w:t>
            </w:r>
          </w:p>
        </w:tc>
        <w:tc>
          <w:tcPr>
            <w:tcW w:w="4428" w:type="dxa"/>
          </w:tcPr>
          <w:p w14:paraId="284AA49D" w14:textId="77777777" w:rsidR="0093756E" w:rsidRDefault="0093756E">
            <w:r>
              <w:t>Yes</w:t>
            </w:r>
          </w:p>
        </w:tc>
      </w:tr>
    </w:tbl>
    <w:p w14:paraId="73A53177" w14:textId="77777777" w:rsidR="0093756E" w:rsidRDefault="0093756E">
      <w:pPr>
        <w:pStyle w:val="TableSpacing"/>
      </w:pPr>
    </w:p>
    <w:p w14:paraId="2367849D" w14:textId="77777777" w:rsidR="0093756E" w:rsidRDefault="0093756E">
      <w:r>
        <w:t xml:space="preserve">See the </w:t>
      </w:r>
      <w:hyperlink r:id="rId22" w:history="1">
        <w:r>
          <w:rPr>
            <w:rStyle w:val="Hyperlink"/>
          </w:rPr>
          <w:t>Windows Azure Pack installation requirements</w:t>
        </w:r>
      </w:hyperlink>
      <w:r>
        <w:t xml:space="preserve"> (http://go.microsoft.com/fwlink/?LinkId=324579) in the Windows Azure Pack library for more information.</w:t>
      </w:r>
    </w:p>
    <w:p w14:paraId="5557418B" w14:textId="77777777" w:rsidR="0093756E" w:rsidRDefault="0093756E">
      <w:pPr>
        <w:pStyle w:val="Heading3"/>
      </w:pPr>
      <w:bookmarkStart w:id="5" w:name="_Toc368043200"/>
      <w:r>
        <w:t>Management Pack Scope</w:t>
      </w:r>
      <w:bookmarkEnd w:id="5"/>
    </w:p>
    <w:p w14:paraId="0F7A486B" w14:textId="77777777" w:rsidR="0093756E" w:rsidRDefault="0093756E">
      <w:r>
        <w:t>This management pack supports as many Windows Azure Pack components as necessary, provided that each instance is installed in different servers. For example, the management pack does not support two or more Admin Sites or Tenant Sites on the same server.</w:t>
      </w:r>
    </w:p>
    <w:p w14:paraId="6138D8F5" w14:textId="77777777" w:rsidR="0093756E" w:rsidRDefault="0093756E">
      <w:pPr>
        <w:pStyle w:val="Heading3"/>
      </w:pPr>
      <w:bookmarkStart w:id="6" w:name="_Toc368043201"/>
      <w:r>
        <w:lastRenderedPageBreak/>
        <w:t>Prerequisites</w:t>
      </w:r>
      <w:bookmarkEnd w:id="6"/>
    </w:p>
    <w:p w14:paraId="5CE80FA9" w14:textId="77777777" w:rsidR="0093756E" w:rsidRDefault="0093756E">
      <w:r>
        <w:t xml:space="preserve">The following requirements must be met to run this management pack: </w:t>
      </w:r>
    </w:p>
    <w:p w14:paraId="4DADAC5F" w14:textId="77777777" w:rsidR="0093756E" w:rsidRDefault="0093756E">
      <w:r>
        <w:t xml:space="preserve">To monitor Windows Azure Pack you must use System Center 2012 - Operations Manager SP1 or System Center 2012 R2 Operations Manager and the Management Pack for Windows Azure Pack for Windows Server. To install and run Windows Azure Pack, meet the requirements listed in </w:t>
      </w:r>
      <w:hyperlink r:id="rId23" w:history="1">
        <w:r>
          <w:rPr>
            <w:rStyle w:val="Hyperlink"/>
          </w:rPr>
          <w:t>Windows Azure Pack installation requirements</w:t>
        </w:r>
      </w:hyperlink>
      <w:r>
        <w:t xml:space="preserve"> (http://go.microsoft.com/fwlink/?LinkId=324579).</w:t>
      </w:r>
    </w:p>
    <w:p w14:paraId="1ABA9A85" w14:textId="77777777" w:rsidR="0093756E" w:rsidRDefault="0093756E">
      <w:pPr>
        <w:pStyle w:val="Heading3"/>
      </w:pPr>
      <w:bookmarkStart w:id="7" w:name="_Toc368043202"/>
      <w:r>
        <w:t>Mandatory Configuration</w:t>
      </w:r>
      <w:bookmarkEnd w:id="7"/>
    </w:p>
    <w:p w14:paraId="03C6AA46" w14:textId="77777777" w:rsidR="0093756E" w:rsidRDefault="0093756E" w:rsidP="0093756E">
      <w:pPr>
        <w:pStyle w:val="NumberedList1"/>
        <w:numPr>
          <w:ilvl w:val="0"/>
          <w:numId w:val="0"/>
        </w:numPr>
        <w:tabs>
          <w:tab w:val="left" w:pos="360"/>
        </w:tabs>
        <w:spacing w:line="260" w:lineRule="exact"/>
        <w:ind w:left="360" w:hanging="360"/>
      </w:pPr>
      <w:r>
        <w:t>1.</w:t>
      </w:r>
      <w:r>
        <w:tab/>
        <w:t xml:space="preserve">Install System Center 2012 - Operations Manager SP1 or System Center 2012 R2 Operations Manager. </w:t>
      </w:r>
    </w:p>
    <w:p w14:paraId="777EFD9E" w14:textId="77777777" w:rsidR="0093756E" w:rsidRDefault="0093756E" w:rsidP="0093756E">
      <w:pPr>
        <w:pStyle w:val="NumberedList1"/>
        <w:numPr>
          <w:ilvl w:val="0"/>
          <w:numId w:val="0"/>
        </w:numPr>
        <w:tabs>
          <w:tab w:val="left" w:pos="360"/>
        </w:tabs>
        <w:spacing w:line="260" w:lineRule="exact"/>
        <w:ind w:left="360" w:hanging="360"/>
      </w:pPr>
      <w:r>
        <w:t>2.</w:t>
      </w:r>
      <w:r>
        <w:tab/>
        <w:t>Download the Management Pack for Windows Azure Pack for Windows Server.</w:t>
      </w:r>
    </w:p>
    <w:p w14:paraId="5DD48D75" w14:textId="77777777" w:rsidR="0093756E" w:rsidRDefault="0093756E" w:rsidP="0093756E">
      <w:pPr>
        <w:pStyle w:val="NumberedList1"/>
        <w:numPr>
          <w:ilvl w:val="0"/>
          <w:numId w:val="0"/>
        </w:numPr>
        <w:tabs>
          <w:tab w:val="left" w:pos="360"/>
        </w:tabs>
        <w:spacing w:line="260" w:lineRule="exact"/>
        <w:ind w:left="360" w:hanging="360"/>
      </w:pPr>
      <w:r>
        <w:t>3.</w:t>
      </w:r>
      <w:r>
        <w:tab/>
        <w:t>Use Operations Manager to import the management pack.</w:t>
      </w:r>
    </w:p>
    <w:p w14:paraId="3E43B378" w14:textId="77777777" w:rsidR="0093756E" w:rsidRDefault="0093756E">
      <w:pPr>
        <w:pStyle w:val="Heading3"/>
      </w:pPr>
      <w:bookmarkStart w:id="8" w:name="z1"/>
      <w:bookmarkStart w:id="9" w:name="_Toc368043203"/>
      <w:bookmarkEnd w:id="8"/>
      <w:r>
        <w:t>Files in this Management Pack</w:t>
      </w:r>
      <w:bookmarkEnd w:id="9"/>
    </w:p>
    <w:p w14:paraId="4648E6FF" w14:textId="77777777" w:rsidR="0093756E" w:rsidRDefault="0093756E">
      <w:r>
        <w:t xml:space="preserve">The Management Pack for Windows Azure Pack for Windows Server includes the following files: </w:t>
      </w:r>
    </w:p>
    <w:p w14:paraId="75D2ADC2"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Microsoft.WindowsAzurePack.mp</w:t>
      </w:r>
    </w:p>
    <w:p w14:paraId="2E60E59C" w14:textId="77777777" w:rsidR="0093756E" w:rsidRDefault="0093756E">
      <w:pPr>
        <w:pStyle w:val="Heading1"/>
      </w:pPr>
      <w:bookmarkStart w:id="10" w:name="_Toc368043204"/>
      <w:r>
        <w:t>Management Pack Purpose</w:t>
      </w:r>
      <w:bookmarkStart w:id="11" w:name="z318da97cd9c942e5ae61d13d34cc6348"/>
      <w:bookmarkEnd w:id="11"/>
      <w:bookmarkEnd w:id="10"/>
    </w:p>
    <w:p w14:paraId="56556E82" w14:textId="77777777" w:rsidR="0093756E" w:rsidRDefault="0093756E">
      <w:r>
        <w:t>The Management Pack for Windows Azure Pack provides administrators with monitoring of service availability and key configuration states. Monitors are triggered within configured time intervals to query the Event Log for particular error states that can affect the availability or configuration of WAP components.</w:t>
      </w:r>
    </w:p>
    <w:p w14:paraId="267D4D17" w14:textId="77777777" w:rsidR="0093756E" w:rsidRDefault="0093756E">
      <w:r>
        <w:t>In this section:</w:t>
      </w:r>
    </w:p>
    <w:p w14:paraId="3003395B"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43cce84d93ec487d886d2ba66653c757" w:history="1">
        <w:r>
          <w:rPr>
            <w:rStyle w:val="Hyperlink"/>
          </w:rPr>
          <w:t>Monitoring Scenarios</w:t>
        </w:r>
      </w:hyperlink>
    </w:p>
    <w:p w14:paraId="06BC3546"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3a536ef484347fca80315116a7de054" w:history="1">
        <w:r>
          <w:rPr>
            <w:rStyle w:val="Hyperlink"/>
          </w:rPr>
          <w:t>How Health Rolls Up</w:t>
        </w:r>
      </w:hyperlink>
    </w:p>
    <w:p w14:paraId="7D547067" w14:textId="77777777" w:rsidR="0093756E" w:rsidRDefault="0093756E">
      <w:r>
        <w:t xml:space="preserve">For details on the discoveries, rules, monitors, views, and reports contained in this management pack, see </w:t>
      </w:r>
      <w:hyperlink w:anchor="z0179ebe542ee41aeb39df5fcd855b94c" w:history="1">
        <w:r>
          <w:rPr>
            <w:rStyle w:val="Hyperlink"/>
          </w:rPr>
          <w:t>Appendix: Management Pack Contents</w:t>
        </w:r>
      </w:hyperlink>
      <w:r>
        <w:t>.</w:t>
      </w:r>
    </w:p>
    <w:p w14:paraId="2B69258B" w14:textId="77777777" w:rsidR="0093756E" w:rsidRDefault="0093756E">
      <w:pPr>
        <w:pStyle w:val="Heading1"/>
      </w:pPr>
      <w:bookmarkStart w:id="12" w:name="_Toc368043205"/>
      <w:r>
        <w:t>Monitoring Scenarios</w:t>
      </w:r>
      <w:bookmarkStart w:id="13" w:name="z43cce84d93ec487d886d2ba66653c757"/>
      <w:bookmarkEnd w:id="13"/>
      <w:bookmarkEnd w:id="12"/>
    </w:p>
    <w:p w14:paraId="7BD1FE5D" w14:textId="77777777" w:rsidR="0093756E" w:rsidRDefault="0093756E">
      <w:pPr>
        <w:pStyle w:val="TableSpacing"/>
      </w:pPr>
    </w:p>
    <w:tbl>
      <w:tblPr>
        <w:tblStyle w:val="TablewithHeader"/>
        <w:tblW w:w="0" w:type="auto"/>
        <w:tblLook w:val="01E0" w:firstRow="1" w:lastRow="1" w:firstColumn="1" w:lastColumn="1" w:noHBand="0" w:noVBand="0"/>
      </w:tblPr>
      <w:tblGrid>
        <w:gridCol w:w="1071"/>
        <w:gridCol w:w="1321"/>
        <w:gridCol w:w="6218"/>
      </w:tblGrid>
      <w:tr w:rsidR="0093756E" w14:paraId="5F562755" w14:textId="77777777" w:rsidTr="00340AF0">
        <w:trPr>
          <w:cnfStyle w:val="100000000000" w:firstRow="1" w:lastRow="0" w:firstColumn="0" w:lastColumn="0" w:oddVBand="0" w:evenVBand="0" w:oddHBand="0" w:evenHBand="0" w:firstRowFirstColumn="0" w:firstRowLastColumn="0" w:lastRowFirstColumn="0" w:lastRowLastColumn="0"/>
        </w:trPr>
        <w:tc>
          <w:tcPr>
            <w:tcW w:w="4428" w:type="dxa"/>
          </w:tcPr>
          <w:p w14:paraId="421830D1" w14:textId="77777777" w:rsidR="0093756E" w:rsidRDefault="0093756E">
            <w:r>
              <w:t>Monitoring scenario</w:t>
            </w:r>
          </w:p>
        </w:tc>
        <w:tc>
          <w:tcPr>
            <w:tcW w:w="4428" w:type="dxa"/>
          </w:tcPr>
          <w:p w14:paraId="3515A5A8" w14:textId="77777777" w:rsidR="0093756E" w:rsidRDefault="0093756E">
            <w:r>
              <w:t>Description</w:t>
            </w:r>
          </w:p>
        </w:tc>
        <w:tc>
          <w:tcPr>
            <w:tcW w:w="4428" w:type="dxa"/>
          </w:tcPr>
          <w:p w14:paraId="1A80EECE" w14:textId="77777777" w:rsidR="0093756E" w:rsidRDefault="0093756E">
            <w:r>
              <w:t>Associated rules and monitors</w:t>
            </w:r>
          </w:p>
        </w:tc>
      </w:tr>
      <w:tr w:rsidR="0093756E" w14:paraId="7D0592C5" w14:textId="77777777" w:rsidTr="00340AF0">
        <w:tc>
          <w:tcPr>
            <w:tcW w:w="4428" w:type="dxa"/>
          </w:tcPr>
          <w:p w14:paraId="072FC132" w14:textId="77777777" w:rsidR="0093756E" w:rsidRDefault="0093756E">
            <w:r>
              <w:t xml:space="preserve">Site HTTP </w:t>
            </w:r>
            <w:r>
              <w:lastRenderedPageBreak/>
              <w:t>availability</w:t>
            </w:r>
          </w:p>
        </w:tc>
        <w:tc>
          <w:tcPr>
            <w:tcW w:w="4428" w:type="dxa"/>
          </w:tcPr>
          <w:p w14:paraId="4E13626C" w14:textId="77777777" w:rsidR="0093756E" w:rsidRDefault="0093756E">
            <w:r>
              <w:lastRenderedPageBreak/>
              <w:t xml:space="preserve">This scenario </w:t>
            </w:r>
            <w:r>
              <w:lastRenderedPageBreak/>
              <w:t>checks each Windows Azure Pack site (Admin, Tenant, APIs, Usage, etc.) for HTTP-returned errors equal to or greater than 404.</w:t>
            </w:r>
          </w:p>
        </w:tc>
        <w:tc>
          <w:tcPr>
            <w:tcW w:w="4428" w:type="dxa"/>
          </w:tcPr>
          <w:p w14:paraId="58B3991B" w14:textId="77777777" w:rsidR="0093756E" w:rsidRDefault="0093756E">
            <w:r>
              <w:lastRenderedPageBreak/>
              <w:t xml:space="preserve">For each Windows Azure Pack site there is a corresponding monitor. Their names follow this pattern: </w:t>
            </w:r>
            <w:r>
              <w:lastRenderedPageBreak/>
              <w:t>WindowsAzurePack.Monitor. WebSiteAvailability.&lt;Windows Azure Pack component&gt;.</w:t>
            </w:r>
          </w:p>
        </w:tc>
      </w:tr>
      <w:tr w:rsidR="0093756E" w14:paraId="74351F2F" w14:textId="77777777" w:rsidTr="00340AF0">
        <w:tc>
          <w:tcPr>
            <w:tcW w:w="4428" w:type="dxa"/>
          </w:tcPr>
          <w:p w14:paraId="59DC9A55" w14:textId="77777777" w:rsidR="0093756E" w:rsidRDefault="0093756E">
            <w:r>
              <w:lastRenderedPageBreak/>
              <w:t>Encryption of security sensitive areas in the Web.config file</w:t>
            </w:r>
          </w:p>
        </w:tc>
        <w:tc>
          <w:tcPr>
            <w:tcW w:w="4428" w:type="dxa"/>
          </w:tcPr>
          <w:p w14:paraId="7F199800" w14:textId="77777777" w:rsidR="0093756E" w:rsidRDefault="0093756E">
            <w:r>
              <w:t>Administrators might use the Windows PowerShell cmdlet to decrypt the web.config file to change configuration entries. If such is the case, it would be easy to forget to encrypt back the file.</w:t>
            </w:r>
          </w:p>
        </w:tc>
        <w:tc>
          <w:tcPr>
            <w:tcW w:w="4428" w:type="dxa"/>
          </w:tcPr>
          <w:p w14:paraId="13E93223" w14:textId="77777777" w:rsidR="0093756E" w:rsidRDefault="0093756E">
            <w:r>
              <w:t xml:space="preserve"> Windows Azure Pack runs a monitor that periodically checks if the web.config file of sites on the server are encrypted. If a web.config is not encrypted, the monitor generates the corresponding alert. The monitor is named WindowsAzurePack.Monitor.WebConfigEncrypt. </w:t>
            </w:r>
          </w:p>
        </w:tc>
      </w:tr>
      <w:tr w:rsidR="0093756E" w14:paraId="40D4DF0E" w14:textId="77777777" w:rsidTr="00340AF0">
        <w:tc>
          <w:tcPr>
            <w:tcW w:w="4428" w:type="dxa"/>
          </w:tcPr>
          <w:p w14:paraId="34FA504D" w14:textId="77777777" w:rsidR="0093756E" w:rsidRDefault="0093756E">
            <w:r>
              <w:t>Windows Azure Pack component error events</w:t>
            </w:r>
          </w:p>
        </w:tc>
        <w:tc>
          <w:tcPr>
            <w:tcW w:w="4428" w:type="dxa"/>
          </w:tcPr>
          <w:p w14:paraId="01E76821" w14:textId="77777777" w:rsidR="0093756E" w:rsidRDefault="0093756E">
            <w:r>
              <w:t xml:space="preserve">Each Windows Azure Pack component generates errors that the Event Log records. The </w:t>
            </w:r>
            <w:r>
              <w:lastRenderedPageBreak/>
              <w:t>management pack has monitors for the key error codes, and generates alerts for each.</w:t>
            </w:r>
          </w:p>
        </w:tc>
        <w:tc>
          <w:tcPr>
            <w:tcW w:w="4428" w:type="dxa"/>
          </w:tcPr>
          <w:p w14:paraId="25925869" w14:textId="77777777" w:rsidR="0093756E" w:rsidRDefault="0093756E">
            <w:r>
              <w:lastRenderedPageBreak/>
              <w:t>Here is a list of the monitors currently available in the Management Pack:</w:t>
            </w:r>
          </w:p>
          <w:p w14:paraId="7A56843E"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WindowsAzurePack.Monitor.AdminPortalEvent30</w:t>
            </w:r>
          </w:p>
          <w:p w14:paraId="641C3608"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WindowsAzurePack.Monitor.WebServiceAvailability</w:t>
            </w:r>
          </w:p>
          <w:p w14:paraId="2951C652"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WindowsAzurePack.Monitor.TenantPortalEvent30</w:t>
            </w:r>
          </w:p>
          <w:p w14:paraId="41320378"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WindowsAzurePack.Monitor.WebServiceAvailability</w:t>
            </w:r>
          </w:p>
          <w:p w14:paraId="36BBD79B"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WindowsAzurePack.Monitor.CreateNewAccountError</w:t>
            </w:r>
          </w:p>
          <w:p w14:paraId="5F4B13F2"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WindowsAzurePack.Monitor.CertificateInRdfeError</w:t>
            </w:r>
          </w:p>
          <w:p w14:paraId="5E49256C"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r>
              <w:t>WindowsAzurePack.Monitor.RegisterUserAccountError</w:t>
            </w:r>
          </w:p>
          <w:p w14:paraId="372D7966"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WindowsAzurePack.Monitor.UnexpectedException</w:t>
            </w:r>
          </w:p>
          <w:p w14:paraId="66971DBC"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WindowsAzurePack.Monitor.CreateNewIdentityError.Auth</w:t>
            </w:r>
          </w:p>
          <w:p w14:paraId="4E5CB3C6"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WindowsAzurePack.Monitor.ConfigurationError.Usage</w:t>
            </w:r>
          </w:p>
          <w:p w14:paraId="5569A425"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WindowsAzurePack.Monitor.JobExecutionFailed</w:t>
            </w:r>
          </w:p>
          <w:p w14:paraId="50CB0AE3"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WindowsAzurePack.Monitor.CompletedJobCleanupCycleFailed</w:t>
            </w:r>
          </w:p>
          <w:p w14:paraId="186D9270"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WindowsAzurePack.Monitor.NoAvailableHostingServers (SQL Server)</w:t>
            </w:r>
          </w:p>
          <w:p w14:paraId="3E97A2B6"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WindowsAzurePack.Monitor.NoAvailableHostingServers (MySQL Servers)</w:t>
            </w:r>
          </w:p>
          <w:p w14:paraId="5A49F9A8"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WindowsAzurePack.Monitor.JobOrTargetEntityStateUpdateFailed</w:t>
            </w:r>
          </w:p>
          <w:p w14:paraId="62FB7E31"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WindowsAzurePack.Monitor.ResourseProviderUnexpectedException</w:t>
            </w:r>
          </w:p>
          <w:p w14:paraId="652507AC"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WindowsAzurePack.Monitor.JobProcessingCycleFailed</w:t>
            </w:r>
          </w:p>
          <w:p w14:paraId="58A44493"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WindowsAzurePack.Monitor.NullSqlDatabase</w:t>
            </w:r>
          </w:p>
          <w:p w14:paraId="30E7953E"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WindowsAzurePack.Monitor.NullSqlDatabase</w:t>
            </w:r>
          </w:p>
          <w:p w14:paraId="3F553D32"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WindowsAzurePack.Monitor.InaccessibleSqlServer</w:t>
            </w:r>
          </w:p>
          <w:p w14:paraId="4419808E"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WindowsAzurePack.Monitor.InaccessibleSqlServer</w:t>
            </w:r>
          </w:p>
          <w:p w14:paraId="216595D0"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WindowsAzurePack.Monitor.UnsupportedSqlVersion</w:t>
            </w:r>
          </w:p>
          <w:p w14:paraId="51311850"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WindowsAzurePack.Monitor.UnexpectedExceptionCreateDB</w:t>
            </w:r>
          </w:p>
          <w:p w14:paraId="637EA767"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WindowsAzurePack.Monitor.UnexpectedExceptionCreateDBRecord</w:t>
            </w:r>
          </w:p>
          <w:p w14:paraId="0CE8FB4E"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WindowsAzurePack.Monitor.UnexpectedExceptionCreateLogin</w:t>
            </w:r>
          </w:p>
          <w:p w14:paraId="60FD8D7D"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WindowsAzurePack.Monitor.UnsupportedSqlVersion</w:t>
            </w:r>
          </w:p>
          <w:p w14:paraId="7A29F06A"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WindowsAzurePack.Monitor.UnexpectedExceptionCreateDB</w:t>
            </w:r>
          </w:p>
          <w:p w14:paraId="35F903F3"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WindowsAzurePack.Monitor.UnexpectedExceptionCreateDBRecord</w:t>
            </w:r>
          </w:p>
          <w:p w14:paraId="2D195B6B"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WindowsAzurePack.Monitor.UnexpectedExceptionCreateLogin</w:t>
            </w:r>
          </w:p>
        </w:tc>
      </w:tr>
    </w:tbl>
    <w:p w14:paraId="417DE4FE" w14:textId="77777777" w:rsidR="0093756E" w:rsidRDefault="0093756E">
      <w:pPr>
        <w:pStyle w:val="TableSpacing"/>
      </w:pPr>
    </w:p>
    <w:p w14:paraId="15C6B400" w14:textId="77777777" w:rsidR="0093756E" w:rsidRDefault="0093756E">
      <w:pPr>
        <w:pStyle w:val="Heading1"/>
      </w:pPr>
      <w:bookmarkStart w:id="14" w:name="_Toc368043206"/>
      <w:r>
        <w:lastRenderedPageBreak/>
        <w:t>How Health Rolls Up</w:t>
      </w:r>
      <w:bookmarkStart w:id="15" w:name="z63a536ef484347fca80315116a7de054"/>
      <w:bookmarkEnd w:id="15"/>
      <w:bookmarkEnd w:id="14"/>
    </w:p>
    <w:p w14:paraId="02F421AC" w14:textId="77777777" w:rsidR="0093756E" w:rsidRDefault="0093756E">
      <w:r>
        <w:t>The following diagram shows how the health states of objects roll up in this monitoring pack. All Windows Azure Pack components (Sites) derive from WindowsAzurePack.WAP.Server and this one from Microsoft.Windows.ComputerRole.</w:t>
      </w:r>
    </w:p>
    <w:p w14:paraId="6ABC6367" w14:textId="77777777" w:rsidR="0093756E" w:rsidRDefault="0093756E" w:rsidP="0093756E">
      <w:pPr>
        <w:pStyle w:val="Figure"/>
        <w:spacing w:line="240" w:lineRule="atLeast"/>
      </w:pPr>
      <w:r>
        <w:rPr>
          <w:noProof/>
        </w:rPr>
        <w:drawing>
          <wp:inline distT="0" distB="0" distL="0" distR="0" wp14:anchorId="251E219F" wp14:editId="0FFCA6A2">
            <wp:extent cx="2266950" cy="46101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66950" cy="4610100"/>
                    </a:xfrm>
                    <a:prstGeom prst="rect">
                      <a:avLst/>
                    </a:prstGeom>
                  </pic:spPr>
                </pic:pic>
              </a:graphicData>
            </a:graphic>
          </wp:inline>
        </w:drawing>
      </w:r>
    </w:p>
    <w:p w14:paraId="583E4ECB" w14:textId="77777777" w:rsidR="0093756E" w:rsidRDefault="0093756E">
      <w:pPr>
        <w:pStyle w:val="TableSpacing"/>
      </w:pPr>
    </w:p>
    <w:p w14:paraId="6961B38F" w14:textId="77777777" w:rsidR="0093756E" w:rsidRDefault="0093756E">
      <w:pPr>
        <w:pStyle w:val="Heading1"/>
      </w:pPr>
      <w:bookmarkStart w:id="16" w:name="_Toc368043207"/>
      <w:r>
        <w:t>Configuring the Management Pack for Windows Azure Pack</w:t>
      </w:r>
      <w:bookmarkStart w:id="17" w:name="z81b3dc0353b8454189d3863469ff9fc9"/>
      <w:bookmarkEnd w:id="17"/>
      <w:bookmarkEnd w:id="16"/>
    </w:p>
    <w:p w14:paraId="643271C7" w14:textId="77777777" w:rsidR="0093756E" w:rsidRDefault="0093756E">
      <w:r>
        <w:t>Configuration steps:</w:t>
      </w:r>
    </w:p>
    <w:p w14:paraId="7E43D0A8" w14:textId="77777777" w:rsidR="0093756E" w:rsidRDefault="0093756E" w:rsidP="0093756E">
      <w:pPr>
        <w:pStyle w:val="NumberedList1"/>
        <w:numPr>
          <w:ilvl w:val="0"/>
          <w:numId w:val="0"/>
        </w:numPr>
        <w:tabs>
          <w:tab w:val="left" w:pos="360"/>
        </w:tabs>
        <w:spacing w:line="260" w:lineRule="exact"/>
        <w:ind w:left="360" w:hanging="360"/>
      </w:pPr>
      <w:r>
        <w:t>1.</w:t>
      </w:r>
      <w:r>
        <w:tab/>
        <w:t xml:space="preserve">Install System Center Operations Manager. For more information, see </w:t>
      </w:r>
      <w:hyperlink r:id="rId25" w:history="1">
        <w:r>
          <w:rPr>
            <w:rStyle w:val="Hyperlink"/>
          </w:rPr>
          <w:t>Deploying System Center 2012 - Operations Manager</w:t>
        </w:r>
      </w:hyperlink>
      <w:r>
        <w:t>.</w:t>
      </w:r>
    </w:p>
    <w:p w14:paraId="0AA8B66B" w14:textId="77777777" w:rsidR="0093756E" w:rsidRDefault="0093756E" w:rsidP="0093756E">
      <w:pPr>
        <w:pStyle w:val="NumberedList1"/>
        <w:numPr>
          <w:ilvl w:val="0"/>
          <w:numId w:val="0"/>
        </w:numPr>
        <w:tabs>
          <w:tab w:val="left" w:pos="360"/>
        </w:tabs>
        <w:spacing w:line="260" w:lineRule="exact"/>
        <w:ind w:left="360" w:hanging="360"/>
      </w:pPr>
      <w:r>
        <w:t>2.</w:t>
      </w:r>
      <w:r>
        <w:tab/>
        <w:t xml:space="preserve">Download the Management Pack for Windows Azure Pack from the </w:t>
      </w:r>
      <w:hyperlink r:id="rId26" w:history="1">
        <w:r>
          <w:rPr>
            <w:rStyle w:val="Hyperlink"/>
          </w:rPr>
          <w:t>Microsoft Download Center</w:t>
        </w:r>
      </w:hyperlink>
      <w:r>
        <w:t xml:space="preserve"> (http://go.microsoft.com/fwlink/?LinkId=324583).</w:t>
      </w:r>
    </w:p>
    <w:p w14:paraId="056AE43E" w14:textId="77777777" w:rsidR="0093756E" w:rsidRDefault="0093756E" w:rsidP="0093756E">
      <w:pPr>
        <w:pStyle w:val="NumberedList1"/>
        <w:numPr>
          <w:ilvl w:val="0"/>
          <w:numId w:val="0"/>
        </w:numPr>
        <w:tabs>
          <w:tab w:val="left" w:pos="360"/>
        </w:tabs>
        <w:spacing w:line="260" w:lineRule="exact"/>
        <w:ind w:left="360" w:hanging="360"/>
      </w:pPr>
      <w:r>
        <w:lastRenderedPageBreak/>
        <w:t>3.</w:t>
      </w:r>
      <w:r>
        <w:tab/>
        <w:t xml:space="preserve">Use Operations Manager to import the management pack file. For more information, see </w:t>
      </w:r>
      <w:hyperlink r:id="rId27" w:history="1">
        <w:r>
          <w:rPr>
            <w:rStyle w:val="Hyperlink"/>
          </w:rPr>
          <w:t>How to Import Management Packs for System Center Operations Manager Configuration Item Connectors</w:t>
        </w:r>
      </w:hyperlink>
      <w:r>
        <w:t xml:space="preserve">. </w:t>
      </w:r>
    </w:p>
    <w:p w14:paraId="70C2C8EE" w14:textId="77777777" w:rsidR="0093756E" w:rsidRDefault="0093756E" w:rsidP="0093756E">
      <w:pPr>
        <w:pStyle w:val="NumberedList1"/>
        <w:numPr>
          <w:ilvl w:val="0"/>
          <w:numId w:val="0"/>
        </w:numPr>
        <w:tabs>
          <w:tab w:val="left" w:pos="360"/>
        </w:tabs>
        <w:spacing w:line="260" w:lineRule="exact"/>
        <w:ind w:left="360" w:hanging="360"/>
      </w:pPr>
      <w:r>
        <w:t>4.</w:t>
      </w:r>
      <w:r>
        <w:tab/>
        <w:t xml:space="preserve">After you import the MP file, click the </w:t>
      </w:r>
      <w:r>
        <w:rPr>
          <w:rStyle w:val="UI"/>
        </w:rPr>
        <w:t>Monitoring Tab</w:t>
      </w:r>
      <w:r>
        <w:t xml:space="preserve"> on the left panel, and find the folder </w:t>
      </w:r>
      <w:r>
        <w:rPr>
          <w:rStyle w:val="UI"/>
        </w:rPr>
        <w:t>WindowsAzurePack</w:t>
      </w:r>
      <w:r>
        <w:t>.</w:t>
      </w:r>
    </w:p>
    <w:p w14:paraId="7BA34B51" w14:textId="77777777" w:rsidR="0093756E" w:rsidRDefault="0093756E" w:rsidP="0093756E">
      <w:pPr>
        <w:pStyle w:val="NumberedList1"/>
        <w:numPr>
          <w:ilvl w:val="0"/>
          <w:numId w:val="0"/>
        </w:numPr>
        <w:tabs>
          <w:tab w:val="left" w:pos="360"/>
        </w:tabs>
        <w:spacing w:line="260" w:lineRule="exact"/>
        <w:ind w:left="360" w:hanging="360"/>
      </w:pPr>
      <w:r>
        <w:t>5.</w:t>
      </w:r>
      <w:r>
        <w:tab/>
        <w:t xml:space="preserve">Click the folder, and then click </w:t>
      </w:r>
      <w:r>
        <w:rPr>
          <w:rStyle w:val="UI"/>
        </w:rPr>
        <w:t>Dashboard</w:t>
      </w:r>
      <w:r>
        <w:t>.</w:t>
      </w:r>
    </w:p>
    <w:p w14:paraId="428D622E" w14:textId="77777777" w:rsidR="0093756E" w:rsidRDefault="0093756E" w:rsidP="0093756E">
      <w:pPr>
        <w:pStyle w:val="NumberedList1"/>
        <w:numPr>
          <w:ilvl w:val="0"/>
          <w:numId w:val="0"/>
        </w:numPr>
        <w:tabs>
          <w:tab w:val="left" w:pos="360"/>
        </w:tabs>
        <w:spacing w:line="260" w:lineRule="exact"/>
        <w:ind w:left="360" w:hanging="360"/>
      </w:pPr>
      <w:r>
        <w:t>6.</w:t>
      </w:r>
      <w:r>
        <w:tab/>
        <w:t>The content pane displays the Windows Azure Pack view:</w:t>
      </w:r>
    </w:p>
    <w:p w14:paraId="44FC4D03" w14:textId="77777777" w:rsidR="0093756E" w:rsidRDefault="0093756E" w:rsidP="0093756E">
      <w:pPr>
        <w:pStyle w:val="NumberedList2"/>
        <w:numPr>
          <w:ilvl w:val="0"/>
          <w:numId w:val="0"/>
        </w:numPr>
        <w:tabs>
          <w:tab w:val="left" w:pos="720"/>
        </w:tabs>
        <w:spacing w:line="260" w:lineRule="exact"/>
        <w:ind w:left="720" w:hanging="360"/>
      </w:pPr>
      <w:r>
        <w:t>a.</w:t>
      </w:r>
      <w:r>
        <w:tab/>
        <w:t>The top cell shows all the discovered components. The discovery process takes several minutes.</w:t>
      </w:r>
    </w:p>
    <w:p w14:paraId="1E233ED0" w14:textId="77777777" w:rsidR="0093756E" w:rsidRDefault="0093756E" w:rsidP="0093756E">
      <w:pPr>
        <w:pStyle w:val="NumberedList2"/>
        <w:numPr>
          <w:ilvl w:val="0"/>
          <w:numId w:val="0"/>
        </w:numPr>
        <w:tabs>
          <w:tab w:val="left" w:pos="720"/>
        </w:tabs>
        <w:spacing w:line="260" w:lineRule="exact"/>
        <w:ind w:left="720" w:hanging="360"/>
      </w:pPr>
      <w:r>
        <w:t>b.</w:t>
      </w:r>
      <w:r>
        <w:tab/>
        <w:t>The middle cell shows all the alerts generated by the monitors.</w:t>
      </w:r>
    </w:p>
    <w:p w14:paraId="492D796B" w14:textId="77777777" w:rsidR="0093756E" w:rsidRDefault="0093756E" w:rsidP="0093756E">
      <w:pPr>
        <w:pStyle w:val="NumberedList2"/>
        <w:numPr>
          <w:ilvl w:val="0"/>
          <w:numId w:val="0"/>
        </w:numPr>
        <w:tabs>
          <w:tab w:val="left" w:pos="720"/>
        </w:tabs>
        <w:spacing w:line="260" w:lineRule="exact"/>
        <w:ind w:left="720" w:hanging="360"/>
      </w:pPr>
      <w:r>
        <w:t>c.</w:t>
      </w:r>
      <w:r>
        <w:tab/>
        <w:t>The bottom cell shows the details of the selected item from the cells above.</w:t>
      </w:r>
    </w:p>
    <w:p w14:paraId="7097DF20" w14:textId="77777777" w:rsidR="0093756E" w:rsidRDefault="0093756E">
      <w:r>
        <w:t>This section provides guidance on configuring and tuning this management pack.</w:t>
      </w:r>
    </w:p>
    <w:p w14:paraId="0D57C5FD"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 w:history="1">
        <w:r>
          <w:rPr>
            <w:rStyle w:val="Hyperlink"/>
          </w:rPr>
          <w:t>Best Practice: Create a Management Pack for Customizations</w:t>
        </w:r>
      </w:hyperlink>
    </w:p>
    <w:p w14:paraId="7B533C05" w14:textId="77777777" w:rsidR="0093756E" w:rsidRDefault="0093756E">
      <w:pPr>
        <w:pStyle w:val="Heading2"/>
      </w:pPr>
      <w:bookmarkStart w:id="18" w:name="z2"/>
      <w:bookmarkStart w:id="19" w:name="_Toc368043208"/>
      <w:bookmarkEnd w:id="18"/>
      <w:r>
        <w:t>Best Practice: Create a Management Pack for Customizations</w:t>
      </w:r>
      <w:bookmarkEnd w:id="19"/>
    </w:p>
    <w:p w14:paraId="43328619" w14:textId="77777777" w:rsidR="0093756E" w:rsidRDefault="0093756E">
      <w:r>
        <w:t xml:space="preserve">By default, Operations Manager saves all customizations such as overrides to the Default Management Pack. As a best practice, you should instead create a separate management pack for each sealed management pack you want to customize. </w:t>
      </w:r>
    </w:p>
    <w:p w14:paraId="044F57B5" w14:textId="77777777" w:rsidR="0093756E" w:rsidRDefault="0093756E">
      <w:r>
        <w:t>When you create a management pack for the purpose of storing customized settings for a sealed management pack, it is helpful to base the name of the new management pack on the name of the management pack that it is customizing.</w:t>
      </w:r>
    </w:p>
    <w:p w14:paraId="72E4806F" w14:textId="77777777" w:rsidR="0093756E" w:rsidRDefault="0093756E">
      <w:r>
        <w:t>Creating a new management pack for storing customizations of each sealed management pack makes it easier to export the customizations from a test environment to a production environment. It also makes it easier to delete a management pack, because you must delete any dependencies before you can delete a management pack. If customizations for all management packs are saved in the Default Management Pack and you need to delete a single management pack, you must first delete the Default Management Pack, which also deletes customizations to other management packs.</w:t>
      </w:r>
    </w:p>
    <w:p w14:paraId="43201FAE" w14:textId="77777777" w:rsidR="0093756E" w:rsidRDefault="0093756E">
      <w:pPr>
        <w:pStyle w:val="Heading1"/>
      </w:pPr>
      <w:bookmarkStart w:id="20" w:name="_Toc368043209"/>
      <w:r>
        <w:t>Links</w:t>
      </w:r>
      <w:bookmarkStart w:id="21" w:name="zfe69fd218d854afba4deee32bc897446"/>
      <w:bookmarkEnd w:id="21"/>
      <w:bookmarkEnd w:id="20"/>
    </w:p>
    <w:p w14:paraId="426C2BB4" w14:textId="77777777" w:rsidR="0093756E" w:rsidRDefault="0093756E">
      <w:r>
        <w:t>The following links connect you to information about common tasks that are associated with System Center management packs:</w:t>
      </w:r>
    </w:p>
    <w:p w14:paraId="4AD57BE5" w14:textId="77777777" w:rsidR="0093756E" w:rsidRDefault="0093756E">
      <w:pPr>
        <w:pStyle w:val="Heading2"/>
      </w:pPr>
      <w:bookmarkStart w:id="22" w:name="_Toc368043210"/>
      <w:r>
        <w:t>System Center 2012 - Operations Manager</w:t>
      </w:r>
      <w:bookmarkEnd w:id="22"/>
    </w:p>
    <w:p w14:paraId="7AFEE26B" w14:textId="77777777" w:rsidR="0093756E" w:rsidRDefault="0093756E"/>
    <w:p w14:paraId="1F412819"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8" w:history="1">
        <w:r>
          <w:rPr>
            <w:rStyle w:val="Hyperlink"/>
          </w:rPr>
          <w:t>Management Pack Life Cycle</w:t>
        </w:r>
      </w:hyperlink>
      <w:r>
        <w:t xml:space="preserve"> </w:t>
      </w:r>
    </w:p>
    <w:p w14:paraId="21ABF910"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hyperlink r:id="rId29" w:history="1">
        <w:r>
          <w:rPr>
            <w:rStyle w:val="Hyperlink"/>
          </w:rPr>
          <w:t>How to Import a Management Pack</w:t>
        </w:r>
      </w:hyperlink>
      <w:r>
        <w:t xml:space="preserve"> </w:t>
      </w:r>
    </w:p>
    <w:p w14:paraId="5D7E9435"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0" w:history="1">
        <w:r>
          <w:rPr>
            <w:rStyle w:val="Hyperlink"/>
          </w:rPr>
          <w:t>Tuning Monitoring by Using Targeting and Overrides</w:t>
        </w:r>
      </w:hyperlink>
    </w:p>
    <w:p w14:paraId="5C089456"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1" w:history="1">
        <w:r>
          <w:rPr>
            <w:rStyle w:val="Hyperlink"/>
          </w:rPr>
          <w:t xml:space="preserve">How to Create a Run As Account </w:t>
        </w:r>
      </w:hyperlink>
      <w:r>
        <w:t xml:space="preserve"> </w:t>
      </w:r>
    </w:p>
    <w:p w14:paraId="502F9456"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2" w:history="1">
        <w:r>
          <w:rPr>
            <w:rStyle w:val="Hyperlink"/>
          </w:rPr>
          <w:t>How to Export a Management Pack</w:t>
        </w:r>
      </w:hyperlink>
      <w:r>
        <w:t xml:space="preserve"> </w:t>
      </w:r>
    </w:p>
    <w:p w14:paraId="4C5A9310"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3" w:history="1">
        <w:r>
          <w:rPr>
            <w:rStyle w:val="Hyperlink"/>
          </w:rPr>
          <w:t>How to Remove a Management Pack</w:t>
        </w:r>
      </w:hyperlink>
      <w:r>
        <w:t xml:space="preserve"> </w:t>
      </w:r>
    </w:p>
    <w:p w14:paraId="49C8B543" w14:textId="77777777" w:rsidR="0093756E" w:rsidRDefault="0093756E">
      <w:pPr>
        <w:pStyle w:val="Heading2"/>
      </w:pPr>
      <w:bookmarkStart w:id="23" w:name="_Toc368043211"/>
      <w:r>
        <w:t>Operations Manager 2007 R2</w:t>
      </w:r>
      <w:bookmarkEnd w:id="23"/>
    </w:p>
    <w:p w14:paraId="33DEAD1F" w14:textId="77777777" w:rsidR="0093756E" w:rsidRDefault="0093756E"/>
    <w:p w14:paraId="00A459AE"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4" w:history="1">
        <w:r>
          <w:rPr>
            <w:rStyle w:val="Hyperlink"/>
          </w:rPr>
          <w:t>Administering the Management Pack Life Cycle</w:t>
        </w:r>
      </w:hyperlink>
      <w:r>
        <w:t xml:space="preserve"> </w:t>
      </w:r>
    </w:p>
    <w:p w14:paraId="3C110C67"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5" w:history="1">
        <w:r>
          <w:rPr>
            <w:rStyle w:val="Hyperlink"/>
          </w:rPr>
          <w:t>How to Import a Management Pack in Operations Manager 2007</w:t>
        </w:r>
      </w:hyperlink>
      <w:r>
        <w:t xml:space="preserve"> </w:t>
      </w:r>
    </w:p>
    <w:p w14:paraId="75159AFD"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6" w:history="1">
        <w:r>
          <w:rPr>
            <w:rStyle w:val="Hyperlink"/>
          </w:rPr>
          <w:t>How to Monitor Using Overrides</w:t>
        </w:r>
      </w:hyperlink>
    </w:p>
    <w:p w14:paraId="58E7E3D4"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7" w:history="1">
        <w:r>
          <w:rPr>
            <w:rStyle w:val="Hyperlink"/>
          </w:rPr>
          <w:t>How to Create a Run As Account in Operations Manager 2007</w:t>
        </w:r>
      </w:hyperlink>
      <w:r>
        <w:t xml:space="preserve"> </w:t>
      </w:r>
    </w:p>
    <w:p w14:paraId="531C2909"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8" w:history="1">
        <w:r>
          <w:rPr>
            <w:rStyle w:val="Hyperlink"/>
          </w:rPr>
          <w:t>How to Modify an Existing Run As Profile</w:t>
        </w:r>
      </w:hyperlink>
      <w:r>
        <w:t xml:space="preserve"> </w:t>
      </w:r>
    </w:p>
    <w:p w14:paraId="7A5F231F"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9" w:history="1">
        <w:r>
          <w:rPr>
            <w:rStyle w:val="Hyperlink"/>
          </w:rPr>
          <w:t>How to Export Management Pack Customizations</w:t>
        </w:r>
      </w:hyperlink>
      <w:r>
        <w:t xml:space="preserve"> </w:t>
      </w:r>
    </w:p>
    <w:p w14:paraId="2ED348D6"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0" w:history="1">
        <w:r>
          <w:rPr>
            <w:rStyle w:val="Hyperlink"/>
          </w:rPr>
          <w:t>How to Remove a Management Pack</w:t>
        </w:r>
      </w:hyperlink>
      <w:r>
        <w:t xml:space="preserve"> </w:t>
      </w:r>
    </w:p>
    <w:p w14:paraId="7A9DF4DB" w14:textId="77777777" w:rsidR="0093756E" w:rsidRDefault="0093756E">
      <w:r>
        <w:t xml:space="preserve">For questions about Operations Manager and management packs, see the </w:t>
      </w:r>
      <w:hyperlink r:id="rId41" w:history="1">
        <w:r>
          <w:rPr>
            <w:rStyle w:val="Hyperlink"/>
          </w:rPr>
          <w:t>System Center Operations Manager community forum</w:t>
        </w:r>
      </w:hyperlink>
      <w:r>
        <w:t>.</w:t>
      </w:r>
    </w:p>
    <w:p w14:paraId="18C781D4" w14:textId="77777777" w:rsidR="0093756E" w:rsidRDefault="0093756E">
      <w:r>
        <w:t xml:space="preserve">A useful resource is the </w:t>
      </w:r>
      <w:hyperlink r:id="rId42" w:history="1">
        <w:r>
          <w:rPr>
            <w:rStyle w:val="Hyperlink"/>
          </w:rPr>
          <w:t>System Center Operations Manager Unleashed blog</w:t>
        </w:r>
      </w:hyperlink>
      <w:r>
        <w:t>, which contains "By Example" posts for specific management packs.</w:t>
      </w:r>
    </w:p>
    <w:p w14:paraId="38CC56B1" w14:textId="77777777" w:rsidR="0093756E" w:rsidRDefault="0093756E">
      <w:r>
        <w:t xml:space="preserve">For additional information about Operations Manager, see the </w:t>
      </w:r>
      <w:hyperlink r:id="rId43" w:history="1">
        <w:r>
          <w:rPr>
            <w:rStyle w:val="Hyperlink"/>
          </w:rPr>
          <w:t>System Center 2012 - Operations Manager Survival Guide</w:t>
        </w:r>
      </w:hyperlink>
      <w:r>
        <w:t xml:space="preserve"> and </w:t>
      </w:r>
      <w:hyperlink r:id="rId44" w:history="1">
        <w:r>
          <w:rPr>
            <w:rStyle w:val="Hyperlink"/>
          </w:rPr>
          <w:t>Operations Manager 2007 Management Pack and Report Authoring Resources</w:t>
        </w:r>
      </w:hyperlink>
      <w:r>
        <w:t xml:space="preserve"> </w:t>
      </w:r>
    </w:p>
    <w:p w14:paraId="12269261" w14:textId="77777777" w:rsidR="0093756E" w:rsidRDefault="0093756E">
      <w:pPr>
        <w:pStyle w:val="AlertLabel"/>
        <w:framePr w:wrap="notBeside"/>
      </w:pPr>
      <w:r>
        <w:rPr>
          <w:noProof/>
        </w:rPr>
        <w:drawing>
          <wp:inline distT="0" distB="0" distL="0" distR="0" wp14:anchorId="6A914E78" wp14:editId="637C4595">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228600" cy="152400"/>
                    </a:xfrm>
                    <a:prstGeom prst="rect">
                      <a:avLst/>
                    </a:prstGeom>
                  </pic:spPr>
                </pic:pic>
              </a:graphicData>
            </a:graphic>
          </wp:inline>
        </w:drawing>
      </w:r>
      <w:r>
        <w:t xml:space="preserve">Important </w:t>
      </w:r>
    </w:p>
    <w:p w14:paraId="6CCA510D" w14:textId="77777777" w:rsidR="0093756E" w:rsidRDefault="0093756E">
      <w:pPr>
        <w:pStyle w:val="AlertText"/>
      </w:pPr>
      <w:r>
        <w:t>All information and content on non-Microsoft sites is provided by the owner or the users of the website. Microsoft makes no warranties, express, implied, or statutory, as to the information at this website.</w:t>
      </w:r>
    </w:p>
    <w:p w14:paraId="28945A4F" w14:textId="77777777" w:rsidR="0093756E" w:rsidRDefault="0093756E">
      <w:pPr>
        <w:pStyle w:val="Heading1"/>
      </w:pPr>
      <w:bookmarkStart w:id="24" w:name="_Toc368043212"/>
      <w:r>
        <w:t>Appendix: Management Pack Contents</w:t>
      </w:r>
      <w:bookmarkStart w:id="25" w:name="z0179ebe542ee41aeb39df5fcd855b94c"/>
      <w:bookmarkEnd w:id="25"/>
      <w:bookmarkEnd w:id="24"/>
    </w:p>
    <w:p w14:paraId="5E594278" w14:textId="77777777" w:rsidR="0093756E" w:rsidRDefault="0093756E">
      <w:r>
        <w:t xml:space="preserve">The Management Pack for Windows Azure Pack for Windows Server discovers the object types described in the following sections. The management pack does not discover all of the objects automatically. Use overrides to discover those objects that the management pack does not discover automatically. </w:t>
      </w:r>
    </w:p>
    <w:p w14:paraId="2157D129" w14:textId="77777777" w:rsidR="0093756E" w:rsidRDefault="0093756E">
      <w:pPr>
        <w:pStyle w:val="Heading2"/>
      </w:pPr>
      <w:bookmarkStart w:id="26" w:name="_Toc368043213"/>
      <w:r>
        <w:lastRenderedPageBreak/>
        <w:t>WindowsAzurePack.AdminAPI</w:t>
      </w:r>
      <w:bookmarkEnd w:id="26"/>
    </w:p>
    <w:p w14:paraId="40FFC406" w14:textId="77777777" w:rsidR="0093756E" w:rsidRDefault="0093756E">
      <w:pPr>
        <w:pStyle w:val="Label"/>
      </w:pPr>
      <w:r>
        <w:t>Discovery Information</w:t>
      </w:r>
    </w:p>
    <w:tbl>
      <w:tblPr>
        <w:tblStyle w:val="TablewithHeader"/>
        <w:tblW w:w="0" w:type="auto"/>
        <w:tblLook w:val="01E0" w:firstRow="1" w:lastRow="1" w:firstColumn="1" w:lastColumn="1" w:noHBand="0" w:noVBand="0"/>
      </w:tblPr>
      <w:tblGrid>
        <w:gridCol w:w="2893"/>
        <w:gridCol w:w="2873"/>
        <w:gridCol w:w="2844"/>
      </w:tblGrid>
      <w:tr w:rsidR="0093756E" w14:paraId="659E859D" w14:textId="77777777" w:rsidTr="00376F6A">
        <w:trPr>
          <w:cnfStyle w:val="100000000000" w:firstRow="1" w:lastRow="0" w:firstColumn="0" w:lastColumn="0" w:oddVBand="0" w:evenVBand="0" w:oddHBand="0" w:evenHBand="0" w:firstRowFirstColumn="0" w:firstRowLastColumn="0" w:lastRowFirstColumn="0" w:lastRowLastColumn="0"/>
        </w:trPr>
        <w:tc>
          <w:tcPr>
            <w:tcW w:w="4428" w:type="dxa"/>
          </w:tcPr>
          <w:p w14:paraId="2F0FE183" w14:textId="77777777" w:rsidR="0093756E" w:rsidRDefault="0093756E">
            <w:r>
              <w:t>Interval</w:t>
            </w:r>
          </w:p>
        </w:tc>
        <w:tc>
          <w:tcPr>
            <w:tcW w:w="4428" w:type="dxa"/>
          </w:tcPr>
          <w:p w14:paraId="0F4B356F" w14:textId="77777777" w:rsidR="0093756E" w:rsidRDefault="0093756E">
            <w:r>
              <w:t>Enabled</w:t>
            </w:r>
          </w:p>
        </w:tc>
        <w:tc>
          <w:tcPr>
            <w:tcW w:w="4428" w:type="dxa"/>
          </w:tcPr>
          <w:p w14:paraId="534DAACE" w14:textId="77777777" w:rsidR="0093756E" w:rsidRDefault="0093756E">
            <w:r>
              <w:t>When to Enable</w:t>
            </w:r>
          </w:p>
        </w:tc>
      </w:tr>
      <w:tr w:rsidR="0093756E" w14:paraId="05ECE4F7" w14:textId="77777777" w:rsidTr="00376F6A">
        <w:tc>
          <w:tcPr>
            <w:tcW w:w="4428" w:type="dxa"/>
          </w:tcPr>
          <w:p w14:paraId="0D78BDA4" w14:textId="77777777" w:rsidR="0093756E" w:rsidRDefault="0093756E">
            <w:r>
              <w:t>7200 seconds = 2 hours</w:t>
            </w:r>
          </w:p>
        </w:tc>
        <w:tc>
          <w:tcPr>
            <w:tcW w:w="4428" w:type="dxa"/>
          </w:tcPr>
          <w:p w14:paraId="6C0FFBBE" w14:textId="77777777" w:rsidR="0093756E" w:rsidRDefault="0093756E">
            <w:r>
              <w:t>True</w:t>
            </w:r>
          </w:p>
        </w:tc>
        <w:tc>
          <w:tcPr>
            <w:tcW w:w="4428" w:type="dxa"/>
          </w:tcPr>
          <w:p w14:paraId="3C398695" w14:textId="77777777" w:rsidR="0093756E" w:rsidRDefault="0093756E">
            <w:r>
              <w:t>Always</w:t>
            </w:r>
          </w:p>
        </w:tc>
      </w:tr>
    </w:tbl>
    <w:p w14:paraId="6C187B3E" w14:textId="77777777" w:rsidR="0093756E" w:rsidRDefault="0093756E">
      <w:pPr>
        <w:pStyle w:val="TableSpacing"/>
      </w:pPr>
    </w:p>
    <w:p w14:paraId="023CFD7A" w14:textId="77777777" w:rsidR="0093756E" w:rsidRDefault="0093756E">
      <w:pPr>
        <w:pStyle w:val="Label"/>
      </w:pPr>
      <w:r>
        <w:t>Related Monitors</w:t>
      </w:r>
    </w:p>
    <w:tbl>
      <w:tblPr>
        <w:tblStyle w:val="TablewithHeader"/>
        <w:tblW w:w="0" w:type="auto"/>
        <w:tblLook w:val="01E0" w:firstRow="1" w:lastRow="1" w:firstColumn="1" w:lastColumn="1" w:noHBand="0" w:noVBand="0"/>
      </w:tblPr>
      <w:tblGrid>
        <w:gridCol w:w="1031"/>
        <w:gridCol w:w="3731"/>
        <w:gridCol w:w="771"/>
        <w:gridCol w:w="771"/>
        <w:gridCol w:w="888"/>
        <w:gridCol w:w="736"/>
        <w:gridCol w:w="682"/>
      </w:tblGrid>
      <w:tr w:rsidR="0093756E" w14:paraId="48FFD066" w14:textId="77777777" w:rsidTr="00376F6A">
        <w:trPr>
          <w:cnfStyle w:val="100000000000" w:firstRow="1" w:lastRow="0" w:firstColumn="0" w:lastColumn="0" w:oddVBand="0" w:evenVBand="0" w:oddHBand="0" w:evenHBand="0" w:firstRowFirstColumn="0" w:firstRowLastColumn="0" w:lastRowFirstColumn="0" w:lastRowLastColumn="0"/>
        </w:trPr>
        <w:tc>
          <w:tcPr>
            <w:tcW w:w="4428" w:type="dxa"/>
          </w:tcPr>
          <w:p w14:paraId="78D4DFD9" w14:textId="77777777" w:rsidR="0093756E" w:rsidRDefault="0093756E">
            <w:r>
              <w:t>Monitor</w:t>
            </w:r>
          </w:p>
        </w:tc>
        <w:tc>
          <w:tcPr>
            <w:tcW w:w="4428" w:type="dxa"/>
          </w:tcPr>
          <w:p w14:paraId="199C8052" w14:textId="77777777" w:rsidR="0093756E" w:rsidRDefault="0093756E">
            <w:r>
              <w:t>Data source</w:t>
            </w:r>
          </w:p>
        </w:tc>
        <w:tc>
          <w:tcPr>
            <w:tcW w:w="4428" w:type="dxa"/>
          </w:tcPr>
          <w:p w14:paraId="23F39758" w14:textId="77777777" w:rsidR="0093756E" w:rsidRDefault="0093756E">
            <w:r>
              <w:t>Interval</w:t>
            </w:r>
          </w:p>
        </w:tc>
        <w:tc>
          <w:tcPr>
            <w:tcW w:w="4428" w:type="dxa"/>
          </w:tcPr>
          <w:p w14:paraId="5301BE5E" w14:textId="77777777" w:rsidR="0093756E" w:rsidRDefault="0093756E">
            <w:r>
              <w:t>Alert</w:t>
            </w:r>
          </w:p>
        </w:tc>
        <w:tc>
          <w:tcPr>
            <w:tcW w:w="4428" w:type="dxa"/>
          </w:tcPr>
          <w:p w14:paraId="04F10D38" w14:textId="77777777" w:rsidR="0093756E" w:rsidRDefault="0093756E">
            <w:r>
              <w:t>Reset Behavior</w:t>
            </w:r>
          </w:p>
        </w:tc>
        <w:tc>
          <w:tcPr>
            <w:tcW w:w="4428" w:type="dxa"/>
          </w:tcPr>
          <w:p w14:paraId="2E94D47E" w14:textId="77777777" w:rsidR="0093756E" w:rsidRDefault="0093756E">
            <w:r>
              <w:t>Enabled</w:t>
            </w:r>
          </w:p>
        </w:tc>
        <w:tc>
          <w:tcPr>
            <w:tcW w:w="4428" w:type="dxa"/>
          </w:tcPr>
          <w:p w14:paraId="1EA8B3A0" w14:textId="77777777" w:rsidR="0093756E" w:rsidRDefault="0093756E">
            <w:r>
              <w:t>When to Enable</w:t>
            </w:r>
          </w:p>
        </w:tc>
      </w:tr>
      <w:tr w:rsidR="0093756E" w14:paraId="551EBC79" w14:textId="77777777" w:rsidTr="00376F6A">
        <w:tc>
          <w:tcPr>
            <w:tcW w:w="4428" w:type="dxa"/>
          </w:tcPr>
          <w:p w14:paraId="18EAB9A4" w14:textId="77777777" w:rsidR="0093756E" w:rsidRDefault="0093756E">
            <w:r>
              <w:t>Completed Job Cleanup Cycle Failed</w:t>
            </w:r>
          </w:p>
        </w:tc>
        <w:tc>
          <w:tcPr>
            <w:tcW w:w="4428" w:type="dxa"/>
          </w:tcPr>
          <w:p w14:paraId="7FE08138" w14:textId="77777777" w:rsidR="0093756E" w:rsidRDefault="0093756E">
            <w:r>
              <w:t>Windows Event Log.</w:t>
            </w:r>
          </w:p>
          <w:p w14:paraId="62CA4DD5" w14:textId="77777777" w:rsidR="0093756E" w:rsidRDefault="0093756E">
            <w:r>
              <w:t>Channel: Microsoft-WindowsAzurePack-MgmtSvc-AdminAPI/Operational</w:t>
            </w:r>
          </w:p>
        </w:tc>
        <w:tc>
          <w:tcPr>
            <w:tcW w:w="4428" w:type="dxa"/>
          </w:tcPr>
          <w:p w14:paraId="0618D467" w14:textId="77777777" w:rsidR="0093756E" w:rsidRDefault="0093756E">
            <w:r>
              <w:t>When event occurs</w:t>
            </w:r>
          </w:p>
        </w:tc>
        <w:tc>
          <w:tcPr>
            <w:tcW w:w="4428" w:type="dxa"/>
          </w:tcPr>
          <w:p w14:paraId="019915BD" w14:textId="77777777" w:rsidR="0093756E" w:rsidRDefault="0093756E">
            <w:r>
              <w:t xml:space="preserve">True </w:t>
            </w:r>
          </w:p>
          <w:p w14:paraId="68E3AE7A" w14:textId="77777777" w:rsidR="0093756E" w:rsidRDefault="0093756E">
            <w:r>
              <w:t>Alert priority: Normal</w:t>
            </w:r>
          </w:p>
          <w:p w14:paraId="01A96EB8" w14:textId="77777777" w:rsidR="0093756E" w:rsidRDefault="0093756E">
            <w:r>
              <w:t>Alert severity: Error</w:t>
            </w:r>
          </w:p>
        </w:tc>
        <w:tc>
          <w:tcPr>
            <w:tcW w:w="4428" w:type="dxa"/>
          </w:tcPr>
          <w:p w14:paraId="5C09331A" w14:textId="77777777" w:rsidR="0093756E" w:rsidRDefault="0093756E">
            <w:r>
              <w:t>Automatic when service restarts or manual</w:t>
            </w:r>
          </w:p>
        </w:tc>
        <w:tc>
          <w:tcPr>
            <w:tcW w:w="4428" w:type="dxa"/>
          </w:tcPr>
          <w:p w14:paraId="67FA575E" w14:textId="77777777" w:rsidR="0093756E" w:rsidRDefault="0093756E">
            <w:r>
              <w:t>True</w:t>
            </w:r>
          </w:p>
        </w:tc>
        <w:tc>
          <w:tcPr>
            <w:tcW w:w="4428" w:type="dxa"/>
          </w:tcPr>
          <w:p w14:paraId="09F69E2C" w14:textId="77777777" w:rsidR="0093756E" w:rsidRDefault="0093756E">
            <w:r>
              <w:t>Always</w:t>
            </w:r>
          </w:p>
        </w:tc>
      </w:tr>
      <w:tr w:rsidR="0093756E" w14:paraId="64454D0B" w14:textId="77777777" w:rsidTr="00376F6A">
        <w:tc>
          <w:tcPr>
            <w:tcW w:w="4428" w:type="dxa"/>
          </w:tcPr>
          <w:p w14:paraId="17315A88" w14:textId="77777777" w:rsidR="0093756E" w:rsidRDefault="0093756E">
            <w:r>
              <w:t>Job Execution Failed</w:t>
            </w:r>
          </w:p>
        </w:tc>
        <w:tc>
          <w:tcPr>
            <w:tcW w:w="4428" w:type="dxa"/>
          </w:tcPr>
          <w:p w14:paraId="5B6ACE73" w14:textId="77777777" w:rsidR="0093756E" w:rsidRDefault="0093756E">
            <w:r>
              <w:t>Windows Event Log.</w:t>
            </w:r>
          </w:p>
          <w:p w14:paraId="2B7EF0B7" w14:textId="77777777" w:rsidR="0093756E" w:rsidRDefault="0093756E">
            <w:r>
              <w:t>Channel: Microsoft-WindowsAzurePack-MgmtSvc-AdminAPI/Operational</w:t>
            </w:r>
          </w:p>
        </w:tc>
        <w:tc>
          <w:tcPr>
            <w:tcW w:w="4428" w:type="dxa"/>
          </w:tcPr>
          <w:p w14:paraId="3FE55547" w14:textId="77777777" w:rsidR="0093756E" w:rsidRDefault="0093756E">
            <w:r>
              <w:t>When event occurs</w:t>
            </w:r>
          </w:p>
        </w:tc>
        <w:tc>
          <w:tcPr>
            <w:tcW w:w="4428" w:type="dxa"/>
          </w:tcPr>
          <w:p w14:paraId="5C05527E" w14:textId="77777777" w:rsidR="0093756E" w:rsidRDefault="0093756E">
            <w:r>
              <w:t xml:space="preserve">True </w:t>
            </w:r>
          </w:p>
          <w:p w14:paraId="533A9379" w14:textId="77777777" w:rsidR="0093756E" w:rsidRDefault="0093756E">
            <w:r>
              <w:t>Alert priority: Normal</w:t>
            </w:r>
          </w:p>
          <w:p w14:paraId="093871C9" w14:textId="77777777" w:rsidR="0093756E" w:rsidRDefault="0093756E">
            <w:r>
              <w:t>Alert severity: Error</w:t>
            </w:r>
          </w:p>
        </w:tc>
        <w:tc>
          <w:tcPr>
            <w:tcW w:w="4428" w:type="dxa"/>
          </w:tcPr>
          <w:p w14:paraId="5571E3EA" w14:textId="77777777" w:rsidR="0093756E" w:rsidRDefault="0093756E">
            <w:r>
              <w:t>Automatic when service restarts or manual</w:t>
            </w:r>
          </w:p>
        </w:tc>
        <w:tc>
          <w:tcPr>
            <w:tcW w:w="4428" w:type="dxa"/>
          </w:tcPr>
          <w:p w14:paraId="0D41752F" w14:textId="77777777" w:rsidR="0093756E" w:rsidRDefault="0093756E">
            <w:r>
              <w:t>True</w:t>
            </w:r>
          </w:p>
        </w:tc>
        <w:tc>
          <w:tcPr>
            <w:tcW w:w="4428" w:type="dxa"/>
          </w:tcPr>
          <w:p w14:paraId="23393224" w14:textId="77777777" w:rsidR="0093756E" w:rsidRDefault="0093756E">
            <w:r>
              <w:t>Always</w:t>
            </w:r>
          </w:p>
        </w:tc>
      </w:tr>
      <w:tr w:rsidR="0093756E" w14:paraId="77CD6BA8" w14:textId="77777777" w:rsidTr="00376F6A">
        <w:tc>
          <w:tcPr>
            <w:tcW w:w="4428" w:type="dxa"/>
          </w:tcPr>
          <w:p w14:paraId="51A98127" w14:textId="77777777" w:rsidR="0093756E" w:rsidRDefault="0093756E">
            <w:r>
              <w:t>Job Or Target Entity State Update Failed</w:t>
            </w:r>
          </w:p>
        </w:tc>
        <w:tc>
          <w:tcPr>
            <w:tcW w:w="4428" w:type="dxa"/>
          </w:tcPr>
          <w:p w14:paraId="6ECC8D0E" w14:textId="77777777" w:rsidR="0093756E" w:rsidRDefault="0093756E">
            <w:r>
              <w:t xml:space="preserve">Windows Event Log. </w:t>
            </w:r>
          </w:p>
          <w:p w14:paraId="384C54C3" w14:textId="77777777" w:rsidR="0093756E" w:rsidRDefault="0093756E">
            <w:r>
              <w:t>Channel: Microsoft-WindowsAzurePack-MgmtSvc-AdminAPI/Operational</w:t>
            </w:r>
          </w:p>
        </w:tc>
        <w:tc>
          <w:tcPr>
            <w:tcW w:w="4428" w:type="dxa"/>
          </w:tcPr>
          <w:p w14:paraId="635C8E49" w14:textId="77777777" w:rsidR="0093756E" w:rsidRDefault="0093756E">
            <w:r>
              <w:t>When event occurs</w:t>
            </w:r>
          </w:p>
        </w:tc>
        <w:tc>
          <w:tcPr>
            <w:tcW w:w="4428" w:type="dxa"/>
          </w:tcPr>
          <w:p w14:paraId="70CB715D" w14:textId="77777777" w:rsidR="0093756E" w:rsidRDefault="0093756E">
            <w:r>
              <w:t xml:space="preserve">True </w:t>
            </w:r>
          </w:p>
          <w:p w14:paraId="47C8FDBD" w14:textId="77777777" w:rsidR="0093756E" w:rsidRDefault="0093756E">
            <w:r>
              <w:t>Alert priority: Normal</w:t>
            </w:r>
          </w:p>
          <w:p w14:paraId="04BB065E" w14:textId="77777777" w:rsidR="0093756E" w:rsidRDefault="0093756E">
            <w:r>
              <w:lastRenderedPageBreak/>
              <w:t>Alert severity: Error</w:t>
            </w:r>
          </w:p>
        </w:tc>
        <w:tc>
          <w:tcPr>
            <w:tcW w:w="4428" w:type="dxa"/>
          </w:tcPr>
          <w:p w14:paraId="15EFFB4C" w14:textId="77777777" w:rsidR="0093756E" w:rsidRDefault="0093756E">
            <w:r>
              <w:lastRenderedPageBreak/>
              <w:t>Automatic when service restarts or manual</w:t>
            </w:r>
          </w:p>
        </w:tc>
        <w:tc>
          <w:tcPr>
            <w:tcW w:w="4428" w:type="dxa"/>
          </w:tcPr>
          <w:p w14:paraId="32886076" w14:textId="77777777" w:rsidR="0093756E" w:rsidRDefault="0093756E">
            <w:r>
              <w:t>True</w:t>
            </w:r>
          </w:p>
        </w:tc>
        <w:tc>
          <w:tcPr>
            <w:tcW w:w="4428" w:type="dxa"/>
          </w:tcPr>
          <w:p w14:paraId="34E95E24" w14:textId="77777777" w:rsidR="0093756E" w:rsidRDefault="0093756E">
            <w:r>
              <w:t>Always</w:t>
            </w:r>
          </w:p>
        </w:tc>
      </w:tr>
      <w:tr w:rsidR="0093756E" w14:paraId="07E1B133" w14:textId="77777777" w:rsidTr="00376F6A">
        <w:tc>
          <w:tcPr>
            <w:tcW w:w="4428" w:type="dxa"/>
          </w:tcPr>
          <w:p w14:paraId="1EA81168" w14:textId="77777777" w:rsidR="0093756E" w:rsidRDefault="0093756E">
            <w:r>
              <w:lastRenderedPageBreak/>
              <w:t>Job Processing Cycle Failed</w:t>
            </w:r>
          </w:p>
        </w:tc>
        <w:tc>
          <w:tcPr>
            <w:tcW w:w="4428" w:type="dxa"/>
          </w:tcPr>
          <w:p w14:paraId="30B0828C" w14:textId="77777777" w:rsidR="0093756E" w:rsidRDefault="0093756E">
            <w:r>
              <w:t xml:space="preserve">Windows Event Log. </w:t>
            </w:r>
          </w:p>
          <w:p w14:paraId="7E8CFE6F" w14:textId="77777777" w:rsidR="0093756E" w:rsidRDefault="0093756E">
            <w:r>
              <w:t>Channel: Microsoft-WindowsAzurePack-MgmtSvc-AdminAPI/Operational</w:t>
            </w:r>
          </w:p>
        </w:tc>
        <w:tc>
          <w:tcPr>
            <w:tcW w:w="4428" w:type="dxa"/>
          </w:tcPr>
          <w:p w14:paraId="0209F6C4" w14:textId="77777777" w:rsidR="0093756E" w:rsidRDefault="0093756E">
            <w:r>
              <w:t>When event occurs</w:t>
            </w:r>
          </w:p>
        </w:tc>
        <w:tc>
          <w:tcPr>
            <w:tcW w:w="4428" w:type="dxa"/>
          </w:tcPr>
          <w:p w14:paraId="534C7C38" w14:textId="77777777" w:rsidR="0093756E" w:rsidRDefault="0093756E">
            <w:r>
              <w:t xml:space="preserve">True </w:t>
            </w:r>
          </w:p>
          <w:p w14:paraId="384640F8" w14:textId="77777777" w:rsidR="0093756E" w:rsidRDefault="0093756E">
            <w:r>
              <w:t>Alert priority: Normal</w:t>
            </w:r>
          </w:p>
          <w:p w14:paraId="7A3745A7" w14:textId="77777777" w:rsidR="0093756E" w:rsidRDefault="0093756E">
            <w:r>
              <w:t>Alert severity: Error</w:t>
            </w:r>
          </w:p>
        </w:tc>
        <w:tc>
          <w:tcPr>
            <w:tcW w:w="4428" w:type="dxa"/>
          </w:tcPr>
          <w:p w14:paraId="35781686" w14:textId="77777777" w:rsidR="0093756E" w:rsidRDefault="0093756E">
            <w:r>
              <w:t>Automatic when service restarts or manual</w:t>
            </w:r>
          </w:p>
        </w:tc>
        <w:tc>
          <w:tcPr>
            <w:tcW w:w="4428" w:type="dxa"/>
          </w:tcPr>
          <w:p w14:paraId="5B04DA16" w14:textId="77777777" w:rsidR="0093756E" w:rsidRDefault="0093756E">
            <w:r>
              <w:t>True</w:t>
            </w:r>
          </w:p>
        </w:tc>
        <w:tc>
          <w:tcPr>
            <w:tcW w:w="4428" w:type="dxa"/>
          </w:tcPr>
          <w:p w14:paraId="642F5BCD" w14:textId="77777777" w:rsidR="0093756E" w:rsidRDefault="0093756E">
            <w:r>
              <w:t>Always</w:t>
            </w:r>
          </w:p>
        </w:tc>
      </w:tr>
      <w:tr w:rsidR="0093756E" w14:paraId="517730D8" w14:textId="77777777" w:rsidTr="00376F6A">
        <w:tc>
          <w:tcPr>
            <w:tcW w:w="4428" w:type="dxa"/>
          </w:tcPr>
          <w:p w14:paraId="7857B050" w14:textId="77777777" w:rsidR="0093756E" w:rsidRDefault="0093756E">
            <w:r>
              <w:t>Resourse Provider Unexpected Exception</w:t>
            </w:r>
          </w:p>
        </w:tc>
        <w:tc>
          <w:tcPr>
            <w:tcW w:w="4428" w:type="dxa"/>
          </w:tcPr>
          <w:p w14:paraId="5713F581" w14:textId="77777777" w:rsidR="0093756E" w:rsidRDefault="0093756E">
            <w:r>
              <w:t xml:space="preserve">Windows Event Log. </w:t>
            </w:r>
          </w:p>
          <w:p w14:paraId="33BE4D3A" w14:textId="77777777" w:rsidR="0093756E" w:rsidRDefault="0093756E">
            <w:r>
              <w:t>Channel: Microsoft-WindowsAzurePack-MgmtSvc-AdminAPI/Operational</w:t>
            </w:r>
          </w:p>
        </w:tc>
        <w:tc>
          <w:tcPr>
            <w:tcW w:w="4428" w:type="dxa"/>
          </w:tcPr>
          <w:p w14:paraId="26A56B1C" w14:textId="77777777" w:rsidR="0093756E" w:rsidRDefault="0093756E">
            <w:r>
              <w:t>When event occurs</w:t>
            </w:r>
          </w:p>
        </w:tc>
        <w:tc>
          <w:tcPr>
            <w:tcW w:w="4428" w:type="dxa"/>
          </w:tcPr>
          <w:p w14:paraId="330ADE20" w14:textId="77777777" w:rsidR="0093756E" w:rsidRDefault="0093756E">
            <w:r>
              <w:t xml:space="preserve">True </w:t>
            </w:r>
          </w:p>
          <w:p w14:paraId="42F83A02" w14:textId="77777777" w:rsidR="0093756E" w:rsidRDefault="0093756E">
            <w:r>
              <w:t>Alert priority: Normal</w:t>
            </w:r>
          </w:p>
          <w:p w14:paraId="47D62409" w14:textId="77777777" w:rsidR="0093756E" w:rsidRDefault="0093756E">
            <w:r>
              <w:t>Alert severity: Error</w:t>
            </w:r>
          </w:p>
        </w:tc>
        <w:tc>
          <w:tcPr>
            <w:tcW w:w="4428" w:type="dxa"/>
          </w:tcPr>
          <w:p w14:paraId="7D3147C8" w14:textId="77777777" w:rsidR="0093756E" w:rsidRDefault="0093756E">
            <w:r>
              <w:t>Automatic when service restarts or manual</w:t>
            </w:r>
          </w:p>
        </w:tc>
        <w:tc>
          <w:tcPr>
            <w:tcW w:w="4428" w:type="dxa"/>
          </w:tcPr>
          <w:p w14:paraId="669BADAE" w14:textId="77777777" w:rsidR="0093756E" w:rsidRDefault="0093756E">
            <w:r>
              <w:t>True</w:t>
            </w:r>
          </w:p>
        </w:tc>
        <w:tc>
          <w:tcPr>
            <w:tcW w:w="4428" w:type="dxa"/>
          </w:tcPr>
          <w:p w14:paraId="7D62C6F2" w14:textId="77777777" w:rsidR="0093756E" w:rsidRDefault="0093756E">
            <w:r>
              <w:t>Always</w:t>
            </w:r>
          </w:p>
        </w:tc>
      </w:tr>
      <w:tr w:rsidR="0093756E" w14:paraId="66E7243A" w14:textId="77777777" w:rsidTr="00376F6A">
        <w:tc>
          <w:tcPr>
            <w:tcW w:w="4428" w:type="dxa"/>
          </w:tcPr>
          <w:p w14:paraId="64999CEB" w14:textId="77777777" w:rsidR="0093756E" w:rsidRDefault="0093756E">
            <w:r>
              <w:t>Unexpected Exception</w:t>
            </w:r>
          </w:p>
        </w:tc>
        <w:tc>
          <w:tcPr>
            <w:tcW w:w="4428" w:type="dxa"/>
          </w:tcPr>
          <w:p w14:paraId="7425C407" w14:textId="77777777" w:rsidR="0093756E" w:rsidRDefault="0093756E">
            <w:r>
              <w:t xml:space="preserve">Windows Event Log. </w:t>
            </w:r>
          </w:p>
          <w:p w14:paraId="67DE2685" w14:textId="77777777" w:rsidR="0093756E" w:rsidRDefault="0093756E">
            <w:r>
              <w:t>Channel: Microsoft-WindowsAzurePack-MgmtSvc-AdminAPI/Operational</w:t>
            </w:r>
          </w:p>
        </w:tc>
        <w:tc>
          <w:tcPr>
            <w:tcW w:w="4428" w:type="dxa"/>
          </w:tcPr>
          <w:p w14:paraId="50789E66" w14:textId="77777777" w:rsidR="0093756E" w:rsidRDefault="0093756E">
            <w:r>
              <w:t>When event occurs</w:t>
            </w:r>
          </w:p>
        </w:tc>
        <w:tc>
          <w:tcPr>
            <w:tcW w:w="4428" w:type="dxa"/>
          </w:tcPr>
          <w:p w14:paraId="3E617FFA" w14:textId="77777777" w:rsidR="0093756E" w:rsidRDefault="0093756E">
            <w:r>
              <w:t xml:space="preserve">True </w:t>
            </w:r>
          </w:p>
          <w:p w14:paraId="3D777A41" w14:textId="77777777" w:rsidR="0093756E" w:rsidRDefault="0093756E">
            <w:r>
              <w:t>Alert priority: Normal</w:t>
            </w:r>
          </w:p>
          <w:p w14:paraId="2B99E0B0" w14:textId="77777777" w:rsidR="0093756E" w:rsidRDefault="0093756E">
            <w:r>
              <w:t>Alert severity: Error</w:t>
            </w:r>
          </w:p>
        </w:tc>
        <w:tc>
          <w:tcPr>
            <w:tcW w:w="4428" w:type="dxa"/>
          </w:tcPr>
          <w:p w14:paraId="494D87F1" w14:textId="77777777" w:rsidR="0093756E" w:rsidRDefault="0093756E">
            <w:r>
              <w:t>Automatic when service restarts or manual</w:t>
            </w:r>
          </w:p>
        </w:tc>
        <w:tc>
          <w:tcPr>
            <w:tcW w:w="4428" w:type="dxa"/>
          </w:tcPr>
          <w:p w14:paraId="3E6517BF" w14:textId="77777777" w:rsidR="0093756E" w:rsidRDefault="0093756E">
            <w:r>
              <w:t>True</w:t>
            </w:r>
          </w:p>
        </w:tc>
        <w:tc>
          <w:tcPr>
            <w:tcW w:w="4428" w:type="dxa"/>
          </w:tcPr>
          <w:p w14:paraId="474CC324" w14:textId="77777777" w:rsidR="0093756E" w:rsidRDefault="0093756E">
            <w:r>
              <w:t>Always</w:t>
            </w:r>
          </w:p>
        </w:tc>
      </w:tr>
      <w:tr w:rsidR="0093756E" w14:paraId="02FF77DE" w14:textId="77777777" w:rsidTr="00376F6A">
        <w:tc>
          <w:tcPr>
            <w:tcW w:w="4428" w:type="dxa"/>
          </w:tcPr>
          <w:p w14:paraId="4C65B157" w14:textId="77777777" w:rsidR="0093756E" w:rsidRDefault="0093756E">
            <w:r>
              <w:lastRenderedPageBreak/>
              <w:t>Unknown Error</w:t>
            </w:r>
          </w:p>
        </w:tc>
        <w:tc>
          <w:tcPr>
            <w:tcW w:w="4428" w:type="dxa"/>
          </w:tcPr>
          <w:p w14:paraId="74514280" w14:textId="77777777" w:rsidR="0093756E" w:rsidRDefault="0093756E">
            <w:r>
              <w:t xml:space="preserve">Windows Event Log. </w:t>
            </w:r>
          </w:p>
          <w:p w14:paraId="6C7117EA" w14:textId="77777777" w:rsidR="0093756E" w:rsidRDefault="0093756E">
            <w:r>
              <w:t>Channel: Microsoft-WindowsAzurePack-MgmtSvc-AdminAPI/Operational</w:t>
            </w:r>
          </w:p>
        </w:tc>
        <w:tc>
          <w:tcPr>
            <w:tcW w:w="4428" w:type="dxa"/>
          </w:tcPr>
          <w:p w14:paraId="49AF701B" w14:textId="77777777" w:rsidR="0093756E" w:rsidRDefault="0093756E">
            <w:r>
              <w:t>When event occurs</w:t>
            </w:r>
          </w:p>
        </w:tc>
        <w:tc>
          <w:tcPr>
            <w:tcW w:w="4428" w:type="dxa"/>
          </w:tcPr>
          <w:p w14:paraId="6A6C9EA3" w14:textId="77777777" w:rsidR="0093756E" w:rsidRDefault="0093756E">
            <w:r>
              <w:t xml:space="preserve">True </w:t>
            </w:r>
          </w:p>
          <w:p w14:paraId="640EC375" w14:textId="77777777" w:rsidR="0093756E" w:rsidRDefault="0093756E">
            <w:r>
              <w:t>Alert priority: Normal</w:t>
            </w:r>
          </w:p>
          <w:p w14:paraId="256D3D17" w14:textId="77777777" w:rsidR="0093756E" w:rsidRDefault="0093756E">
            <w:r>
              <w:t>Alert severity: Error</w:t>
            </w:r>
          </w:p>
        </w:tc>
        <w:tc>
          <w:tcPr>
            <w:tcW w:w="4428" w:type="dxa"/>
          </w:tcPr>
          <w:p w14:paraId="6ACD702C" w14:textId="77777777" w:rsidR="0093756E" w:rsidRDefault="0093756E">
            <w:r>
              <w:t>Automatic when service restarts or manual</w:t>
            </w:r>
          </w:p>
        </w:tc>
        <w:tc>
          <w:tcPr>
            <w:tcW w:w="4428" w:type="dxa"/>
          </w:tcPr>
          <w:p w14:paraId="66553980" w14:textId="77777777" w:rsidR="0093756E" w:rsidRDefault="0093756E">
            <w:r>
              <w:t>True</w:t>
            </w:r>
          </w:p>
        </w:tc>
        <w:tc>
          <w:tcPr>
            <w:tcW w:w="4428" w:type="dxa"/>
          </w:tcPr>
          <w:p w14:paraId="6E8BC488" w14:textId="77777777" w:rsidR="0093756E" w:rsidRDefault="0093756E">
            <w:r>
              <w:t>Always</w:t>
            </w:r>
          </w:p>
        </w:tc>
      </w:tr>
      <w:tr w:rsidR="0093756E" w14:paraId="18ED091F" w14:textId="77777777" w:rsidTr="00376F6A">
        <w:tc>
          <w:tcPr>
            <w:tcW w:w="4428" w:type="dxa"/>
          </w:tcPr>
          <w:p w14:paraId="1DA626D7" w14:textId="77777777" w:rsidR="0093756E" w:rsidRDefault="0093756E">
            <w:r>
              <w:t>Critical Error</w:t>
            </w:r>
          </w:p>
        </w:tc>
        <w:tc>
          <w:tcPr>
            <w:tcW w:w="4428" w:type="dxa"/>
          </w:tcPr>
          <w:p w14:paraId="0A2CB983" w14:textId="77777777" w:rsidR="0093756E" w:rsidRDefault="0093756E">
            <w:r>
              <w:t xml:space="preserve">Windows Event Log. </w:t>
            </w:r>
          </w:p>
          <w:p w14:paraId="70D591EE" w14:textId="77777777" w:rsidR="0093756E" w:rsidRDefault="0093756E">
            <w:r>
              <w:t>Channel: Microsoft-WindowsAzurePack-MgmtSvc-AdminAPI/Operational</w:t>
            </w:r>
          </w:p>
        </w:tc>
        <w:tc>
          <w:tcPr>
            <w:tcW w:w="4428" w:type="dxa"/>
          </w:tcPr>
          <w:p w14:paraId="4C4C5245" w14:textId="77777777" w:rsidR="0093756E" w:rsidRDefault="0093756E">
            <w:r>
              <w:t>When event occurs</w:t>
            </w:r>
          </w:p>
        </w:tc>
        <w:tc>
          <w:tcPr>
            <w:tcW w:w="4428" w:type="dxa"/>
          </w:tcPr>
          <w:p w14:paraId="26FCEFD1" w14:textId="77777777" w:rsidR="0093756E" w:rsidRDefault="0093756E">
            <w:r>
              <w:t xml:space="preserve">True </w:t>
            </w:r>
          </w:p>
          <w:p w14:paraId="5088FB18" w14:textId="77777777" w:rsidR="0093756E" w:rsidRDefault="0093756E">
            <w:r>
              <w:t>Alert priority: Normal</w:t>
            </w:r>
          </w:p>
          <w:p w14:paraId="32159D37" w14:textId="77777777" w:rsidR="0093756E" w:rsidRDefault="0093756E">
            <w:r>
              <w:t>Alert severity: Error</w:t>
            </w:r>
          </w:p>
        </w:tc>
        <w:tc>
          <w:tcPr>
            <w:tcW w:w="4428" w:type="dxa"/>
          </w:tcPr>
          <w:p w14:paraId="023D0420" w14:textId="77777777" w:rsidR="0093756E" w:rsidRDefault="0093756E">
            <w:r>
              <w:t>Automatic when service restarts or manual</w:t>
            </w:r>
          </w:p>
        </w:tc>
        <w:tc>
          <w:tcPr>
            <w:tcW w:w="4428" w:type="dxa"/>
          </w:tcPr>
          <w:p w14:paraId="79D3FB7D" w14:textId="77777777" w:rsidR="0093756E" w:rsidRDefault="0093756E">
            <w:r>
              <w:t>True</w:t>
            </w:r>
          </w:p>
        </w:tc>
        <w:tc>
          <w:tcPr>
            <w:tcW w:w="4428" w:type="dxa"/>
          </w:tcPr>
          <w:p w14:paraId="5463EFA2" w14:textId="77777777" w:rsidR="0093756E" w:rsidRDefault="0093756E">
            <w:r>
              <w:t>Always</w:t>
            </w:r>
          </w:p>
        </w:tc>
      </w:tr>
      <w:tr w:rsidR="0093756E" w14:paraId="0499B132" w14:textId="77777777" w:rsidTr="00376F6A">
        <w:tc>
          <w:tcPr>
            <w:tcW w:w="4428" w:type="dxa"/>
          </w:tcPr>
          <w:p w14:paraId="5883B9FC" w14:textId="77777777" w:rsidR="0093756E" w:rsidRDefault="0093756E">
            <w:r>
              <w:t>Web Config Encrypt</w:t>
            </w:r>
          </w:p>
        </w:tc>
        <w:tc>
          <w:tcPr>
            <w:tcW w:w="4428" w:type="dxa"/>
          </w:tcPr>
          <w:p w14:paraId="5082DC93" w14:textId="77777777" w:rsidR="0093756E" w:rsidRDefault="0093756E">
            <w:r>
              <w:t>WAP.CheckWebConfigEncrypt.ps1</w:t>
            </w:r>
          </w:p>
        </w:tc>
        <w:tc>
          <w:tcPr>
            <w:tcW w:w="4428" w:type="dxa"/>
          </w:tcPr>
          <w:p w14:paraId="4754E00C" w14:textId="77777777" w:rsidR="0093756E" w:rsidRDefault="0093756E">
            <w:r>
              <w:t>7200 seconds = 2 hours</w:t>
            </w:r>
          </w:p>
        </w:tc>
        <w:tc>
          <w:tcPr>
            <w:tcW w:w="4428" w:type="dxa"/>
          </w:tcPr>
          <w:p w14:paraId="1E2414BD" w14:textId="77777777" w:rsidR="0093756E" w:rsidRDefault="0093756E">
            <w:r>
              <w:t xml:space="preserve">True </w:t>
            </w:r>
          </w:p>
          <w:p w14:paraId="693C4B1C" w14:textId="77777777" w:rsidR="0093756E" w:rsidRDefault="0093756E">
            <w:r>
              <w:t>Alert priority: Normal</w:t>
            </w:r>
          </w:p>
          <w:p w14:paraId="491A50B5" w14:textId="77777777" w:rsidR="0093756E" w:rsidRDefault="0093756E">
            <w:r>
              <w:t>Alert severity: Error</w:t>
            </w:r>
          </w:p>
        </w:tc>
        <w:tc>
          <w:tcPr>
            <w:tcW w:w="4428" w:type="dxa"/>
          </w:tcPr>
          <w:p w14:paraId="1196F9F0" w14:textId="77777777" w:rsidR="0093756E" w:rsidRDefault="0093756E">
            <w:r>
              <w:t>Automatic or manual</w:t>
            </w:r>
          </w:p>
        </w:tc>
        <w:tc>
          <w:tcPr>
            <w:tcW w:w="4428" w:type="dxa"/>
          </w:tcPr>
          <w:p w14:paraId="67FF18EB" w14:textId="77777777" w:rsidR="0093756E" w:rsidRDefault="0093756E">
            <w:r>
              <w:t>True</w:t>
            </w:r>
          </w:p>
        </w:tc>
        <w:tc>
          <w:tcPr>
            <w:tcW w:w="4428" w:type="dxa"/>
          </w:tcPr>
          <w:p w14:paraId="406BDA12" w14:textId="77777777" w:rsidR="0093756E" w:rsidRDefault="0093756E">
            <w:r>
              <w:t>Always</w:t>
            </w:r>
          </w:p>
        </w:tc>
      </w:tr>
      <w:tr w:rsidR="0093756E" w14:paraId="115E428D" w14:textId="77777777" w:rsidTr="00376F6A">
        <w:tc>
          <w:tcPr>
            <w:tcW w:w="4428" w:type="dxa"/>
          </w:tcPr>
          <w:p w14:paraId="172F77AD" w14:textId="77777777" w:rsidR="0093756E" w:rsidRDefault="0093756E">
            <w:r>
              <w:t>Web Site Availability</w:t>
            </w:r>
          </w:p>
        </w:tc>
        <w:tc>
          <w:tcPr>
            <w:tcW w:w="4428" w:type="dxa"/>
          </w:tcPr>
          <w:p w14:paraId="130ED748" w14:textId="77777777" w:rsidR="0093756E" w:rsidRDefault="0093756E">
            <w:r>
              <w:t>Microsoft.SystemCenter.WebApplication.UrlProbe</w:t>
            </w:r>
          </w:p>
          <w:p w14:paraId="3B6597CF" w14:textId="77777777" w:rsidR="0093756E" w:rsidRDefault="0093756E">
            <w:r>
              <w:t>Error =&gt; 404 for Page</w:t>
            </w:r>
          </w:p>
          <w:p w14:paraId="437DB1F2" w14:textId="77777777" w:rsidR="0093756E" w:rsidRDefault="0093756E">
            <w:r>
              <w:t>Warning =&gt; 400 for Links &amp; Resources</w:t>
            </w:r>
          </w:p>
        </w:tc>
        <w:tc>
          <w:tcPr>
            <w:tcW w:w="4428" w:type="dxa"/>
          </w:tcPr>
          <w:p w14:paraId="48207146" w14:textId="77777777" w:rsidR="0093756E" w:rsidRDefault="0093756E">
            <w:r>
              <w:t xml:space="preserve">1800 seconds = 30 </w:t>
            </w:r>
            <w:r>
              <w:lastRenderedPageBreak/>
              <w:t>minutes</w:t>
            </w:r>
          </w:p>
        </w:tc>
        <w:tc>
          <w:tcPr>
            <w:tcW w:w="4428" w:type="dxa"/>
          </w:tcPr>
          <w:p w14:paraId="1FA65489" w14:textId="77777777" w:rsidR="0093756E" w:rsidRDefault="0093756E">
            <w:r>
              <w:lastRenderedPageBreak/>
              <w:t xml:space="preserve">True </w:t>
            </w:r>
          </w:p>
          <w:p w14:paraId="4B05D7E5" w14:textId="77777777" w:rsidR="0093756E" w:rsidRDefault="0093756E">
            <w:r>
              <w:t xml:space="preserve">Alert priority: </w:t>
            </w:r>
            <w:r>
              <w:lastRenderedPageBreak/>
              <w:t>Normal</w:t>
            </w:r>
          </w:p>
          <w:p w14:paraId="3A385B03" w14:textId="77777777" w:rsidR="0093756E" w:rsidRDefault="0093756E">
            <w:r>
              <w:t>Alert severity: Error</w:t>
            </w:r>
          </w:p>
        </w:tc>
        <w:tc>
          <w:tcPr>
            <w:tcW w:w="4428" w:type="dxa"/>
          </w:tcPr>
          <w:p w14:paraId="1F084E5F" w14:textId="77777777" w:rsidR="0093756E" w:rsidRDefault="0093756E">
            <w:r>
              <w:lastRenderedPageBreak/>
              <w:t>Automatic or manual</w:t>
            </w:r>
          </w:p>
        </w:tc>
        <w:tc>
          <w:tcPr>
            <w:tcW w:w="4428" w:type="dxa"/>
          </w:tcPr>
          <w:p w14:paraId="1CB3428B" w14:textId="77777777" w:rsidR="0093756E" w:rsidRDefault="0093756E">
            <w:r>
              <w:t>True</w:t>
            </w:r>
          </w:p>
        </w:tc>
        <w:tc>
          <w:tcPr>
            <w:tcW w:w="4428" w:type="dxa"/>
          </w:tcPr>
          <w:p w14:paraId="240C9288" w14:textId="77777777" w:rsidR="0093756E" w:rsidRDefault="0093756E">
            <w:r>
              <w:t>Always</w:t>
            </w:r>
          </w:p>
        </w:tc>
      </w:tr>
    </w:tbl>
    <w:p w14:paraId="682BD836" w14:textId="77777777" w:rsidR="0093756E" w:rsidRDefault="0093756E">
      <w:pPr>
        <w:pStyle w:val="TableSpacing"/>
      </w:pPr>
    </w:p>
    <w:p w14:paraId="75128A46" w14:textId="77777777" w:rsidR="0093756E" w:rsidRDefault="0093756E">
      <w:r>
        <w:t>There are no rules associated with this discovery.</w:t>
      </w:r>
    </w:p>
    <w:p w14:paraId="634F8687" w14:textId="77777777" w:rsidR="0093756E" w:rsidRDefault="0093756E">
      <w:pPr>
        <w:pStyle w:val="Label"/>
      </w:pPr>
      <w:r>
        <w:t>Related Views</w:t>
      </w:r>
    </w:p>
    <w:tbl>
      <w:tblPr>
        <w:tblStyle w:val="TablewithHeader"/>
        <w:tblW w:w="0" w:type="auto"/>
        <w:tblLook w:val="01E0" w:firstRow="1" w:lastRow="1" w:firstColumn="1" w:lastColumn="1" w:noHBand="0" w:noVBand="0"/>
      </w:tblPr>
      <w:tblGrid>
        <w:gridCol w:w="2723"/>
        <w:gridCol w:w="2994"/>
        <w:gridCol w:w="2893"/>
      </w:tblGrid>
      <w:tr w:rsidR="0093756E" w14:paraId="065BBB16" w14:textId="77777777" w:rsidTr="00376F6A">
        <w:trPr>
          <w:cnfStyle w:val="100000000000" w:firstRow="1" w:lastRow="0" w:firstColumn="0" w:lastColumn="0" w:oddVBand="0" w:evenVBand="0" w:oddHBand="0" w:evenHBand="0" w:firstRowFirstColumn="0" w:firstRowLastColumn="0" w:lastRowFirstColumn="0" w:lastRowLastColumn="0"/>
        </w:trPr>
        <w:tc>
          <w:tcPr>
            <w:tcW w:w="4428" w:type="dxa"/>
          </w:tcPr>
          <w:p w14:paraId="7CE8E6D8" w14:textId="77777777" w:rsidR="0093756E" w:rsidRDefault="0093756E">
            <w:r>
              <w:t>View</w:t>
            </w:r>
          </w:p>
        </w:tc>
        <w:tc>
          <w:tcPr>
            <w:tcW w:w="4428" w:type="dxa"/>
          </w:tcPr>
          <w:p w14:paraId="0DECEBB3" w14:textId="77777777" w:rsidR="0093756E" w:rsidRDefault="0093756E">
            <w:r>
              <w:t>Description</w:t>
            </w:r>
          </w:p>
        </w:tc>
        <w:tc>
          <w:tcPr>
            <w:tcW w:w="4428" w:type="dxa"/>
          </w:tcPr>
          <w:p w14:paraId="551AF5FD" w14:textId="77777777" w:rsidR="0093756E" w:rsidRDefault="0093756E">
            <w:r>
              <w:t>Rules and Monitors that Populate the View</w:t>
            </w:r>
          </w:p>
        </w:tc>
      </w:tr>
      <w:tr w:rsidR="0093756E" w14:paraId="7E486E12" w14:textId="77777777" w:rsidTr="00376F6A">
        <w:tc>
          <w:tcPr>
            <w:tcW w:w="4428" w:type="dxa"/>
          </w:tcPr>
          <w:p w14:paraId="0824FC1C" w14:textId="77777777" w:rsidR="0093756E" w:rsidRDefault="0093756E">
            <w:r>
              <w:t>Windows Azure Pack Dashboard</w:t>
            </w:r>
          </w:p>
        </w:tc>
        <w:tc>
          <w:tcPr>
            <w:tcW w:w="4428" w:type="dxa"/>
          </w:tcPr>
          <w:p w14:paraId="0DE86BBB" w14:textId="77777777" w:rsidR="0093756E" w:rsidRDefault="0093756E" w:rsidP="0093756E">
            <w:pPr>
              <w:pStyle w:val="NumberedList1"/>
              <w:numPr>
                <w:ilvl w:val="0"/>
                <w:numId w:val="0"/>
              </w:numPr>
              <w:tabs>
                <w:tab w:val="left" w:pos="360"/>
              </w:tabs>
              <w:spacing w:line="260" w:lineRule="exact"/>
              <w:ind w:left="360" w:hanging="360"/>
            </w:pPr>
            <w:r>
              <w:t>1.</w:t>
            </w:r>
            <w:r>
              <w:tab/>
              <w:t>State of discovered objects</w:t>
            </w:r>
          </w:p>
          <w:p w14:paraId="2879A932" w14:textId="77777777" w:rsidR="0093756E" w:rsidRDefault="0093756E" w:rsidP="0093756E">
            <w:pPr>
              <w:pStyle w:val="NumberedList1"/>
              <w:numPr>
                <w:ilvl w:val="0"/>
                <w:numId w:val="0"/>
              </w:numPr>
              <w:tabs>
                <w:tab w:val="left" w:pos="360"/>
              </w:tabs>
              <w:spacing w:line="260" w:lineRule="exact"/>
              <w:ind w:left="360" w:hanging="360"/>
            </w:pPr>
            <w:r>
              <w:t>2.</w:t>
            </w:r>
            <w:r>
              <w:tab/>
              <w:t>Generated alerts</w:t>
            </w:r>
          </w:p>
          <w:p w14:paraId="5E5CA8D9" w14:textId="77777777" w:rsidR="0093756E" w:rsidRDefault="0093756E" w:rsidP="0093756E">
            <w:pPr>
              <w:pStyle w:val="NumberedList1"/>
              <w:numPr>
                <w:ilvl w:val="0"/>
                <w:numId w:val="0"/>
              </w:numPr>
              <w:tabs>
                <w:tab w:val="left" w:pos="360"/>
              </w:tabs>
              <w:spacing w:line="260" w:lineRule="exact"/>
              <w:ind w:left="360" w:hanging="360"/>
            </w:pPr>
            <w:r>
              <w:t>3.</w:t>
            </w:r>
            <w:r>
              <w:tab/>
              <w:t>Details about selected object</w:t>
            </w:r>
          </w:p>
          <w:p w14:paraId="23C663D3" w14:textId="77777777" w:rsidR="0093756E" w:rsidRDefault="0093756E"/>
        </w:tc>
        <w:tc>
          <w:tcPr>
            <w:tcW w:w="4428" w:type="dxa"/>
          </w:tcPr>
          <w:p w14:paraId="0CF06B13"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The dashboard displays alerts from all monitors.</w:t>
            </w:r>
          </w:p>
        </w:tc>
      </w:tr>
    </w:tbl>
    <w:p w14:paraId="3BB3B541" w14:textId="77777777" w:rsidR="0093756E" w:rsidRDefault="0093756E">
      <w:pPr>
        <w:pStyle w:val="TableSpacing"/>
      </w:pPr>
    </w:p>
    <w:p w14:paraId="783D5D3F" w14:textId="77777777" w:rsidR="0093756E" w:rsidRDefault="0093756E">
      <w:r>
        <w:t>There are no reports associated with this discovery.</w:t>
      </w:r>
    </w:p>
    <w:p w14:paraId="652F2389" w14:textId="77777777" w:rsidR="0093756E" w:rsidRDefault="0093756E">
      <w:pPr>
        <w:pStyle w:val="Heading2"/>
      </w:pPr>
      <w:bookmarkStart w:id="27" w:name="_Toc368043214"/>
      <w:r>
        <w:t>WindowsAzurePack.AdminSite</w:t>
      </w:r>
      <w:bookmarkEnd w:id="27"/>
    </w:p>
    <w:p w14:paraId="5C731D1A" w14:textId="77777777" w:rsidR="0093756E" w:rsidRDefault="0093756E">
      <w:pPr>
        <w:pStyle w:val="Label"/>
      </w:pPr>
      <w:r>
        <w:t>Discovery Information</w:t>
      </w:r>
    </w:p>
    <w:tbl>
      <w:tblPr>
        <w:tblStyle w:val="TablewithHeader"/>
        <w:tblW w:w="0" w:type="auto"/>
        <w:tblLook w:val="01E0" w:firstRow="1" w:lastRow="1" w:firstColumn="1" w:lastColumn="1" w:noHBand="0" w:noVBand="0"/>
      </w:tblPr>
      <w:tblGrid>
        <w:gridCol w:w="2893"/>
        <w:gridCol w:w="2873"/>
        <w:gridCol w:w="2844"/>
      </w:tblGrid>
      <w:tr w:rsidR="0093756E" w14:paraId="7864A432" w14:textId="77777777" w:rsidTr="00376F6A">
        <w:trPr>
          <w:cnfStyle w:val="100000000000" w:firstRow="1" w:lastRow="0" w:firstColumn="0" w:lastColumn="0" w:oddVBand="0" w:evenVBand="0" w:oddHBand="0" w:evenHBand="0" w:firstRowFirstColumn="0" w:firstRowLastColumn="0" w:lastRowFirstColumn="0" w:lastRowLastColumn="0"/>
        </w:trPr>
        <w:tc>
          <w:tcPr>
            <w:tcW w:w="4428" w:type="dxa"/>
          </w:tcPr>
          <w:p w14:paraId="47306296" w14:textId="77777777" w:rsidR="0093756E" w:rsidRDefault="0093756E">
            <w:r>
              <w:t>Interval</w:t>
            </w:r>
          </w:p>
        </w:tc>
        <w:tc>
          <w:tcPr>
            <w:tcW w:w="4428" w:type="dxa"/>
          </w:tcPr>
          <w:p w14:paraId="2642DCCD" w14:textId="77777777" w:rsidR="0093756E" w:rsidRDefault="0093756E">
            <w:r>
              <w:t>Enabled</w:t>
            </w:r>
          </w:p>
        </w:tc>
        <w:tc>
          <w:tcPr>
            <w:tcW w:w="4428" w:type="dxa"/>
          </w:tcPr>
          <w:p w14:paraId="6E1D62CF" w14:textId="77777777" w:rsidR="0093756E" w:rsidRDefault="0093756E">
            <w:r>
              <w:t>When to Enable</w:t>
            </w:r>
          </w:p>
        </w:tc>
      </w:tr>
      <w:tr w:rsidR="0093756E" w14:paraId="48C5747F" w14:textId="77777777" w:rsidTr="00376F6A">
        <w:tc>
          <w:tcPr>
            <w:tcW w:w="4428" w:type="dxa"/>
          </w:tcPr>
          <w:p w14:paraId="47FBFBE3" w14:textId="77777777" w:rsidR="0093756E" w:rsidRDefault="0093756E">
            <w:r>
              <w:t>7200 seconds = 2 hours</w:t>
            </w:r>
          </w:p>
        </w:tc>
        <w:tc>
          <w:tcPr>
            <w:tcW w:w="4428" w:type="dxa"/>
          </w:tcPr>
          <w:p w14:paraId="28FB18B2" w14:textId="77777777" w:rsidR="0093756E" w:rsidRDefault="0093756E">
            <w:r>
              <w:t>True</w:t>
            </w:r>
          </w:p>
        </w:tc>
        <w:tc>
          <w:tcPr>
            <w:tcW w:w="4428" w:type="dxa"/>
          </w:tcPr>
          <w:p w14:paraId="43EF275A" w14:textId="77777777" w:rsidR="0093756E" w:rsidRDefault="0093756E">
            <w:r>
              <w:t>Always</w:t>
            </w:r>
          </w:p>
        </w:tc>
      </w:tr>
    </w:tbl>
    <w:p w14:paraId="5A130CF1" w14:textId="77777777" w:rsidR="0093756E" w:rsidRDefault="0093756E">
      <w:pPr>
        <w:pStyle w:val="TableSpacing"/>
      </w:pPr>
    </w:p>
    <w:p w14:paraId="27E46D77" w14:textId="77777777" w:rsidR="0093756E" w:rsidRDefault="0093756E">
      <w:pPr>
        <w:pStyle w:val="Label"/>
      </w:pPr>
      <w:r>
        <w:t>Related Monitors</w:t>
      </w:r>
    </w:p>
    <w:tbl>
      <w:tblPr>
        <w:tblStyle w:val="TablewithHeader"/>
        <w:tblW w:w="0" w:type="auto"/>
        <w:tblLook w:val="01E0" w:firstRow="1" w:lastRow="1" w:firstColumn="1" w:lastColumn="1" w:noHBand="0" w:noVBand="0"/>
      </w:tblPr>
      <w:tblGrid>
        <w:gridCol w:w="1078"/>
        <w:gridCol w:w="3705"/>
        <w:gridCol w:w="767"/>
        <w:gridCol w:w="767"/>
        <w:gridCol w:w="883"/>
        <w:gridCol w:w="732"/>
        <w:gridCol w:w="678"/>
      </w:tblGrid>
      <w:tr w:rsidR="0093756E" w14:paraId="59326F28" w14:textId="77777777" w:rsidTr="00376F6A">
        <w:trPr>
          <w:cnfStyle w:val="100000000000" w:firstRow="1" w:lastRow="0" w:firstColumn="0" w:lastColumn="0" w:oddVBand="0" w:evenVBand="0" w:oddHBand="0" w:evenHBand="0" w:firstRowFirstColumn="0" w:firstRowLastColumn="0" w:lastRowFirstColumn="0" w:lastRowLastColumn="0"/>
        </w:trPr>
        <w:tc>
          <w:tcPr>
            <w:tcW w:w="4428" w:type="dxa"/>
          </w:tcPr>
          <w:p w14:paraId="01484800" w14:textId="77777777" w:rsidR="0093756E" w:rsidRDefault="0093756E">
            <w:r>
              <w:t>Monitor</w:t>
            </w:r>
          </w:p>
        </w:tc>
        <w:tc>
          <w:tcPr>
            <w:tcW w:w="4428" w:type="dxa"/>
          </w:tcPr>
          <w:p w14:paraId="4CFECC57" w14:textId="77777777" w:rsidR="0093756E" w:rsidRDefault="0093756E">
            <w:r>
              <w:t>Data source</w:t>
            </w:r>
          </w:p>
        </w:tc>
        <w:tc>
          <w:tcPr>
            <w:tcW w:w="4428" w:type="dxa"/>
          </w:tcPr>
          <w:p w14:paraId="65F2031D" w14:textId="77777777" w:rsidR="0093756E" w:rsidRDefault="0093756E">
            <w:r>
              <w:t>Interval</w:t>
            </w:r>
          </w:p>
        </w:tc>
        <w:tc>
          <w:tcPr>
            <w:tcW w:w="4428" w:type="dxa"/>
          </w:tcPr>
          <w:p w14:paraId="106E6F37" w14:textId="77777777" w:rsidR="0093756E" w:rsidRDefault="0093756E">
            <w:r>
              <w:t>Alert</w:t>
            </w:r>
          </w:p>
        </w:tc>
        <w:tc>
          <w:tcPr>
            <w:tcW w:w="4428" w:type="dxa"/>
          </w:tcPr>
          <w:p w14:paraId="77AD583C" w14:textId="77777777" w:rsidR="0093756E" w:rsidRDefault="0093756E">
            <w:r>
              <w:t>Reset Behavior</w:t>
            </w:r>
          </w:p>
        </w:tc>
        <w:tc>
          <w:tcPr>
            <w:tcW w:w="4428" w:type="dxa"/>
          </w:tcPr>
          <w:p w14:paraId="501EEC08" w14:textId="77777777" w:rsidR="0093756E" w:rsidRDefault="0093756E">
            <w:r>
              <w:t>Enabled</w:t>
            </w:r>
          </w:p>
        </w:tc>
        <w:tc>
          <w:tcPr>
            <w:tcW w:w="4428" w:type="dxa"/>
          </w:tcPr>
          <w:p w14:paraId="4D51E106" w14:textId="77777777" w:rsidR="0093756E" w:rsidRDefault="0093756E">
            <w:r>
              <w:t>When to Enable</w:t>
            </w:r>
          </w:p>
        </w:tc>
      </w:tr>
      <w:tr w:rsidR="0093756E" w14:paraId="4E051F6D" w14:textId="77777777" w:rsidTr="00376F6A">
        <w:tc>
          <w:tcPr>
            <w:tcW w:w="4428" w:type="dxa"/>
          </w:tcPr>
          <w:p w14:paraId="7EDF3269" w14:textId="77777777" w:rsidR="0093756E" w:rsidRDefault="0093756E">
            <w:r>
              <w:t>Critical Error</w:t>
            </w:r>
          </w:p>
        </w:tc>
        <w:tc>
          <w:tcPr>
            <w:tcW w:w="4428" w:type="dxa"/>
          </w:tcPr>
          <w:p w14:paraId="539DE107" w14:textId="77777777" w:rsidR="0093756E" w:rsidRDefault="0093756E">
            <w:r>
              <w:t xml:space="preserve">Windows Event Log. </w:t>
            </w:r>
          </w:p>
          <w:p w14:paraId="6ACE9F2F" w14:textId="77777777" w:rsidR="0093756E" w:rsidRDefault="0093756E">
            <w:r>
              <w:lastRenderedPageBreak/>
              <w:t>Channel: Microsoft-WindowsAzurePack-MgmtSvc-AdminSite/Operational</w:t>
            </w:r>
          </w:p>
        </w:tc>
        <w:tc>
          <w:tcPr>
            <w:tcW w:w="4428" w:type="dxa"/>
          </w:tcPr>
          <w:p w14:paraId="13BDBF85" w14:textId="77777777" w:rsidR="0093756E" w:rsidRDefault="0093756E">
            <w:r>
              <w:lastRenderedPageBreak/>
              <w:t>When event occurs</w:t>
            </w:r>
          </w:p>
        </w:tc>
        <w:tc>
          <w:tcPr>
            <w:tcW w:w="4428" w:type="dxa"/>
          </w:tcPr>
          <w:p w14:paraId="71690517" w14:textId="77777777" w:rsidR="0093756E" w:rsidRDefault="0093756E">
            <w:r>
              <w:t>True</w:t>
            </w:r>
          </w:p>
          <w:p w14:paraId="64F530E6" w14:textId="77777777" w:rsidR="0093756E" w:rsidRDefault="0093756E">
            <w:r>
              <w:t>Alert priorit</w:t>
            </w:r>
            <w:r>
              <w:lastRenderedPageBreak/>
              <w:t>y: Normal</w:t>
            </w:r>
          </w:p>
          <w:p w14:paraId="2D61D6F9" w14:textId="77777777" w:rsidR="0093756E" w:rsidRDefault="0093756E">
            <w:r>
              <w:t>Alert severity: Error</w:t>
            </w:r>
          </w:p>
        </w:tc>
        <w:tc>
          <w:tcPr>
            <w:tcW w:w="4428" w:type="dxa"/>
          </w:tcPr>
          <w:p w14:paraId="1D80EC1F" w14:textId="77777777" w:rsidR="0093756E" w:rsidRDefault="0093756E">
            <w:r>
              <w:lastRenderedPageBreak/>
              <w:t xml:space="preserve">Automatic when </w:t>
            </w:r>
            <w:r>
              <w:lastRenderedPageBreak/>
              <w:t>service restarts or manual</w:t>
            </w:r>
          </w:p>
        </w:tc>
        <w:tc>
          <w:tcPr>
            <w:tcW w:w="4428" w:type="dxa"/>
          </w:tcPr>
          <w:p w14:paraId="75EF16AF" w14:textId="77777777" w:rsidR="0093756E" w:rsidRDefault="0093756E">
            <w:r>
              <w:lastRenderedPageBreak/>
              <w:t>True</w:t>
            </w:r>
          </w:p>
        </w:tc>
        <w:tc>
          <w:tcPr>
            <w:tcW w:w="4428" w:type="dxa"/>
          </w:tcPr>
          <w:p w14:paraId="704624F8" w14:textId="77777777" w:rsidR="0093756E" w:rsidRDefault="0093756E">
            <w:r>
              <w:t>Always</w:t>
            </w:r>
          </w:p>
        </w:tc>
      </w:tr>
      <w:tr w:rsidR="0093756E" w14:paraId="67919FB4" w14:textId="77777777" w:rsidTr="00376F6A">
        <w:tc>
          <w:tcPr>
            <w:tcW w:w="4428" w:type="dxa"/>
          </w:tcPr>
          <w:p w14:paraId="359370A4" w14:textId="77777777" w:rsidR="0093756E" w:rsidRDefault="0093756E">
            <w:r>
              <w:lastRenderedPageBreak/>
              <w:t>Could Not Connect To Resource Provider</w:t>
            </w:r>
          </w:p>
        </w:tc>
        <w:tc>
          <w:tcPr>
            <w:tcW w:w="4428" w:type="dxa"/>
          </w:tcPr>
          <w:p w14:paraId="74550776" w14:textId="77777777" w:rsidR="0093756E" w:rsidRDefault="0093756E">
            <w:r>
              <w:t xml:space="preserve">Windows Event Log. </w:t>
            </w:r>
          </w:p>
          <w:p w14:paraId="7D0C296F" w14:textId="77777777" w:rsidR="0093756E" w:rsidRDefault="0093756E">
            <w:r>
              <w:t>Channel: Microsoft-WindowsAzurePack-MgmtSvc-AdminSite/Operational</w:t>
            </w:r>
          </w:p>
        </w:tc>
        <w:tc>
          <w:tcPr>
            <w:tcW w:w="4428" w:type="dxa"/>
          </w:tcPr>
          <w:p w14:paraId="569E72FF" w14:textId="77777777" w:rsidR="0093756E" w:rsidRDefault="0093756E">
            <w:r>
              <w:t>When event occurs</w:t>
            </w:r>
          </w:p>
        </w:tc>
        <w:tc>
          <w:tcPr>
            <w:tcW w:w="4428" w:type="dxa"/>
          </w:tcPr>
          <w:p w14:paraId="17AE7B3A" w14:textId="77777777" w:rsidR="0093756E" w:rsidRDefault="0093756E">
            <w:r>
              <w:t>True</w:t>
            </w:r>
          </w:p>
          <w:p w14:paraId="1BBA2AB4" w14:textId="77777777" w:rsidR="0093756E" w:rsidRDefault="0093756E">
            <w:r>
              <w:t>Alert priority: Normal</w:t>
            </w:r>
          </w:p>
          <w:p w14:paraId="5004EB92" w14:textId="77777777" w:rsidR="0093756E" w:rsidRDefault="0093756E">
            <w:r>
              <w:t>Alert severity: Error</w:t>
            </w:r>
          </w:p>
        </w:tc>
        <w:tc>
          <w:tcPr>
            <w:tcW w:w="4428" w:type="dxa"/>
          </w:tcPr>
          <w:p w14:paraId="67CE1202" w14:textId="77777777" w:rsidR="0093756E" w:rsidRDefault="0093756E">
            <w:r>
              <w:t>Automatic when service restarts or manual</w:t>
            </w:r>
          </w:p>
        </w:tc>
        <w:tc>
          <w:tcPr>
            <w:tcW w:w="4428" w:type="dxa"/>
          </w:tcPr>
          <w:p w14:paraId="6795CBFD" w14:textId="77777777" w:rsidR="0093756E" w:rsidRDefault="0093756E">
            <w:r>
              <w:t>True</w:t>
            </w:r>
          </w:p>
        </w:tc>
        <w:tc>
          <w:tcPr>
            <w:tcW w:w="4428" w:type="dxa"/>
          </w:tcPr>
          <w:p w14:paraId="78BF8D03" w14:textId="77777777" w:rsidR="0093756E" w:rsidRDefault="0093756E">
            <w:r>
              <w:t>Always</w:t>
            </w:r>
          </w:p>
        </w:tc>
      </w:tr>
      <w:tr w:rsidR="0093756E" w14:paraId="13CBE71A" w14:textId="77777777" w:rsidTr="00376F6A">
        <w:tc>
          <w:tcPr>
            <w:tcW w:w="4428" w:type="dxa"/>
          </w:tcPr>
          <w:p w14:paraId="58A8A0B8" w14:textId="77777777" w:rsidR="0093756E" w:rsidRDefault="0093756E">
            <w:r>
              <w:t>Create Asset Error</w:t>
            </w:r>
          </w:p>
        </w:tc>
        <w:tc>
          <w:tcPr>
            <w:tcW w:w="4428" w:type="dxa"/>
          </w:tcPr>
          <w:p w14:paraId="582A9500" w14:textId="77777777" w:rsidR="0093756E" w:rsidRDefault="0093756E">
            <w:r>
              <w:t xml:space="preserve">Windows Event Log. </w:t>
            </w:r>
          </w:p>
          <w:p w14:paraId="74A2F8E3" w14:textId="77777777" w:rsidR="0093756E" w:rsidRDefault="0093756E">
            <w:r>
              <w:t>Channel: Microsoft-WindowsAzurePack-MgmtSvc-AdminSite/Operational</w:t>
            </w:r>
          </w:p>
        </w:tc>
        <w:tc>
          <w:tcPr>
            <w:tcW w:w="4428" w:type="dxa"/>
          </w:tcPr>
          <w:p w14:paraId="2B331F24" w14:textId="77777777" w:rsidR="0093756E" w:rsidRDefault="0093756E">
            <w:r>
              <w:t>When event occurs</w:t>
            </w:r>
          </w:p>
        </w:tc>
        <w:tc>
          <w:tcPr>
            <w:tcW w:w="4428" w:type="dxa"/>
          </w:tcPr>
          <w:p w14:paraId="633E7986" w14:textId="77777777" w:rsidR="0093756E" w:rsidRDefault="0093756E">
            <w:r>
              <w:t>True</w:t>
            </w:r>
          </w:p>
          <w:p w14:paraId="6EC8F486" w14:textId="77777777" w:rsidR="0093756E" w:rsidRDefault="0093756E">
            <w:r>
              <w:t>Alert priority: Normal</w:t>
            </w:r>
          </w:p>
          <w:p w14:paraId="2E59B9A2" w14:textId="77777777" w:rsidR="0093756E" w:rsidRDefault="0093756E">
            <w:r>
              <w:t>Alert severity: Error</w:t>
            </w:r>
          </w:p>
        </w:tc>
        <w:tc>
          <w:tcPr>
            <w:tcW w:w="4428" w:type="dxa"/>
          </w:tcPr>
          <w:p w14:paraId="4333468E" w14:textId="77777777" w:rsidR="0093756E" w:rsidRDefault="0093756E">
            <w:r>
              <w:t>Automatic when service restarts or manual</w:t>
            </w:r>
          </w:p>
        </w:tc>
        <w:tc>
          <w:tcPr>
            <w:tcW w:w="4428" w:type="dxa"/>
          </w:tcPr>
          <w:p w14:paraId="21269319" w14:textId="77777777" w:rsidR="0093756E" w:rsidRDefault="0093756E">
            <w:r>
              <w:t>True</w:t>
            </w:r>
          </w:p>
        </w:tc>
        <w:tc>
          <w:tcPr>
            <w:tcW w:w="4428" w:type="dxa"/>
          </w:tcPr>
          <w:p w14:paraId="5FE5F3EE" w14:textId="77777777" w:rsidR="0093756E" w:rsidRDefault="0093756E">
            <w:r>
              <w:t>Always</w:t>
            </w:r>
          </w:p>
        </w:tc>
      </w:tr>
      <w:tr w:rsidR="0093756E" w14:paraId="0FD826A6" w14:textId="77777777" w:rsidTr="00376F6A">
        <w:tc>
          <w:tcPr>
            <w:tcW w:w="4428" w:type="dxa"/>
          </w:tcPr>
          <w:p w14:paraId="106D8AAB" w14:textId="77777777" w:rsidR="0093756E" w:rsidRDefault="0093756E">
            <w:r>
              <w:t>Unexpected Exception</w:t>
            </w:r>
          </w:p>
        </w:tc>
        <w:tc>
          <w:tcPr>
            <w:tcW w:w="4428" w:type="dxa"/>
          </w:tcPr>
          <w:p w14:paraId="556D7AC4" w14:textId="77777777" w:rsidR="0093756E" w:rsidRDefault="0093756E">
            <w:r>
              <w:t xml:space="preserve">Windows Event Log. </w:t>
            </w:r>
          </w:p>
          <w:p w14:paraId="640B9754" w14:textId="77777777" w:rsidR="0093756E" w:rsidRDefault="0093756E">
            <w:r>
              <w:t>Channel: Microsoft-WindowsAzurePack-MgmtSvc-AdminSite/Operational</w:t>
            </w:r>
          </w:p>
        </w:tc>
        <w:tc>
          <w:tcPr>
            <w:tcW w:w="4428" w:type="dxa"/>
          </w:tcPr>
          <w:p w14:paraId="2BB96176" w14:textId="77777777" w:rsidR="0093756E" w:rsidRDefault="0093756E">
            <w:r>
              <w:t>When event occurs</w:t>
            </w:r>
          </w:p>
        </w:tc>
        <w:tc>
          <w:tcPr>
            <w:tcW w:w="4428" w:type="dxa"/>
          </w:tcPr>
          <w:p w14:paraId="01DCAD95" w14:textId="77777777" w:rsidR="0093756E" w:rsidRDefault="0093756E">
            <w:r>
              <w:t>True</w:t>
            </w:r>
          </w:p>
          <w:p w14:paraId="09FBEC13" w14:textId="77777777" w:rsidR="0093756E" w:rsidRDefault="0093756E">
            <w:r>
              <w:t>Alert priority: Normal</w:t>
            </w:r>
          </w:p>
          <w:p w14:paraId="209C3833" w14:textId="77777777" w:rsidR="0093756E" w:rsidRDefault="0093756E">
            <w:r>
              <w:t>Alert severit</w:t>
            </w:r>
            <w:r>
              <w:lastRenderedPageBreak/>
              <w:t>y: Error</w:t>
            </w:r>
          </w:p>
        </w:tc>
        <w:tc>
          <w:tcPr>
            <w:tcW w:w="4428" w:type="dxa"/>
          </w:tcPr>
          <w:p w14:paraId="2424B5D7" w14:textId="77777777" w:rsidR="0093756E" w:rsidRDefault="0093756E">
            <w:r>
              <w:lastRenderedPageBreak/>
              <w:t>Automatic when service restarts or manual</w:t>
            </w:r>
          </w:p>
        </w:tc>
        <w:tc>
          <w:tcPr>
            <w:tcW w:w="4428" w:type="dxa"/>
          </w:tcPr>
          <w:p w14:paraId="2F60C1F9" w14:textId="77777777" w:rsidR="0093756E" w:rsidRDefault="0093756E">
            <w:r>
              <w:t>True</w:t>
            </w:r>
          </w:p>
        </w:tc>
        <w:tc>
          <w:tcPr>
            <w:tcW w:w="4428" w:type="dxa"/>
          </w:tcPr>
          <w:p w14:paraId="2DFE4CE1" w14:textId="77777777" w:rsidR="0093756E" w:rsidRDefault="0093756E">
            <w:r>
              <w:t>Always</w:t>
            </w:r>
          </w:p>
        </w:tc>
      </w:tr>
      <w:tr w:rsidR="0093756E" w14:paraId="12D6E0F9" w14:textId="77777777" w:rsidTr="00376F6A">
        <w:tc>
          <w:tcPr>
            <w:tcW w:w="4428" w:type="dxa"/>
          </w:tcPr>
          <w:p w14:paraId="724F7466" w14:textId="77777777" w:rsidR="0093756E" w:rsidRDefault="0093756E">
            <w:r>
              <w:lastRenderedPageBreak/>
              <w:t>Unknown Error</w:t>
            </w:r>
          </w:p>
        </w:tc>
        <w:tc>
          <w:tcPr>
            <w:tcW w:w="4428" w:type="dxa"/>
          </w:tcPr>
          <w:p w14:paraId="6D315730" w14:textId="77777777" w:rsidR="0093756E" w:rsidRDefault="0093756E">
            <w:r>
              <w:t xml:space="preserve">Windows Event Log. </w:t>
            </w:r>
          </w:p>
          <w:p w14:paraId="18EAC4DA" w14:textId="77777777" w:rsidR="0093756E" w:rsidRDefault="0093756E">
            <w:r>
              <w:t>Channel: Microsoft-WindowsAzurePack-MgmtSvc-AdminSite/Operational</w:t>
            </w:r>
          </w:p>
        </w:tc>
        <w:tc>
          <w:tcPr>
            <w:tcW w:w="4428" w:type="dxa"/>
          </w:tcPr>
          <w:p w14:paraId="018E8EC7" w14:textId="77777777" w:rsidR="0093756E" w:rsidRDefault="0093756E">
            <w:r>
              <w:t>When event occurs</w:t>
            </w:r>
          </w:p>
        </w:tc>
        <w:tc>
          <w:tcPr>
            <w:tcW w:w="4428" w:type="dxa"/>
          </w:tcPr>
          <w:p w14:paraId="550828E1" w14:textId="77777777" w:rsidR="0093756E" w:rsidRDefault="0093756E">
            <w:r>
              <w:t>True</w:t>
            </w:r>
          </w:p>
          <w:p w14:paraId="35152F9C" w14:textId="77777777" w:rsidR="0093756E" w:rsidRDefault="0093756E">
            <w:r>
              <w:t>Alert priority: Normal</w:t>
            </w:r>
          </w:p>
          <w:p w14:paraId="08D039E2" w14:textId="77777777" w:rsidR="0093756E" w:rsidRDefault="0093756E">
            <w:r>
              <w:t>Alert severity: Error</w:t>
            </w:r>
          </w:p>
        </w:tc>
        <w:tc>
          <w:tcPr>
            <w:tcW w:w="4428" w:type="dxa"/>
          </w:tcPr>
          <w:p w14:paraId="37494E25" w14:textId="77777777" w:rsidR="0093756E" w:rsidRDefault="0093756E">
            <w:r>
              <w:t>Automatic when service restarts or manual</w:t>
            </w:r>
          </w:p>
        </w:tc>
        <w:tc>
          <w:tcPr>
            <w:tcW w:w="4428" w:type="dxa"/>
          </w:tcPr>
          <w:p w14:paraId="1247C061" w14:textId="77777777" w:rsidR="0093756E" w:rsidRDefault="0093756E">
            <w:r>
              <w:t>True</w:t>
            </w:r>
          </w:p>
        </w:tc>
        <w:tc>
          <w:tcPr>
            <w:tcW w:w="4428" w:type="dxa"/>
          </w:tcPr>
          <w:p w14:paraId="65AC0208" w14:textId="77777777" w:rsidR="0093756E" w:rsidRDefault="0093756E">
            <w:r>
              <w:t>Always</w:t>
            </w:r>
          </w:p>
        </w:tc>
      </w:tr>
      <w:tr w:rsidR="0093756E" w14:paraId="0E274CA3" w14:textId="77777777" w:rsidTr="00376F6A">
        <w:tc>
          <w:tcPr>
            <w:tcW w:w="4428" w:type="dxa"/>
          </w:tcPr>
          <w:p w14:paraId="588171CB" w14:textId="77777777" w:rsidR="0093756E" w:rsidRDefault="0093756E">
            <w:r>
              <w:t>Web Config Unencrypted</w:t>
            </w:r>
          </w:p>
        </w:tc>
        <w:tc>
          <w:tcPr>
            <w:tcW w:w="4428" w:type="dxa"/>
          </w:tcPr>
          <w:p w14:paraId="78F76191" w14:textId="77777777" w:rsidR="0093756E" w:rsidRDefault="0093756E">
            <w:r>
              <w:t>WAP.CheckWebConfigEncrypt.ps1</w:t>
            </w:r>
          </w:p>
        </w:tc>
        <w:tc>
          <w:tcPr>
            <w:tcW w:w="4428" w:type="dxa"/>
          </w:tcPr>
          <w:p w14:paraId="4566FC4D" w14:textId="77777777" w:rsidR="0093756E" w:rsidRDefault="0093756E">
            <w:r>
              <w:t>7200 seconds = 2 hours</w:t>
            </w:r>
          </w:p>
        </w:tc>
        <w:tc>
          <w:tcPr>
            <w:tcW w:w="4428" w:type="dxa"/>
          </w:tcPr>
          <w:p w14:paraId="1AE9DCEF" w14:textId="77777777" w:rsidR="0093756E" w:rsidRDefault="0093756E">
            <w:r>
              <w:t>True</w:t>
            </w:r>
          </w:p>
          <w:p w14:paraId="18CD70D4" w14:textId="77777777" w:rsidR="0093756E" w:rsidRDefault="0093756E">
            <w:r>
              <w:t>Alert priority: Normal</w:t>
            </w:r>
          </w:p>
          <w:p w14:paraId="1C6E2ABE" w14:textId="77777777" w:rsidR="0093756E" w:rsidRDefault="0093756E">
            <w:r>
              <w:t>Alert severity: Error</w:t>
            </w:r>
          </w:p>
        </w:tc>
        <w:tc>
          <w:tcPr>
            <w:tcW w:w="4428" w:type="dxa"/>
          </w:tcPr>
          <w:p w14:paraId="496A7791" w14:textId="77777777" w:rsidR="0093756E" w:rsidRDefault="0093756E">
            <w:r>
              <w:t>Automatic or manual</w:t>
            </w:r>
          </w:p>
        </w:tc>
        <w:tc>
          <w:tcPr>
            <w:tcW w:w="4428" w:type="dxa"/>
          </w:tcPr>
          <w:p w14:paraId="1479C687" w14:textId="77777777" w:rsidR="0093756E" w:rsidRDefault="0093756E">
            <w:r>
              <w:t>True</w:t>
            </w:r>
          </w:p>
        </w:tc>
        <w:tc>
          <w:tcPr>
            <w:tcW w:w="4428" w:type="dxa"/>
          </w:tcPr>
          <w:p w14:paraId="1EC1DC25" w14:textId="77777777" w:rsidR="0093756E" w:rsidRDefault="0093756E">
            <w:r>
              <w:t>Always</w:t>
            </w:r>
          </w:p>
        </w:tc>
      </w:tr>
      <w:tr w:rsidR="0093756E" w14:paraId="668EDE47" w14:textId="77777777" w:rsidTr="00376F6A">
        <w:tc>
          <w:tcPr>
            <w:tcW w:w="4428" w:type="dxa"/>
          </w:tcPr>
          <w:p w14:paraId="14B3D0D9" w14:textId="77777777" w:rsidR="0093756E" w:rsidRDefault="0093756E">
            <w:r>
              <w:t>Web Site Availability</w:t>
            </w:r>
          </w:p>
        </w:tc>
        <w:tc>
          <w:tcPr>
            <w:tcW w:w="4428" w:type="dxa"/>
          </w:tcPr>
          <w:p w14:paraId="515FE12F" w14:textId="77777777" w:rsidR="0093756E" w:rsidRDefault="0093756E">
            <w:r>
              <w:t>Microsoft.SystemCenter.WebApplication.UrlProbe</w:t>
            </w:r>
          </w:p>
          <w:p w14:paraId="664EA56F" w14:textId="77777777" w:rsidR="0093756E" w:rsidRDefault="0093756E">
            <w:r>
              <w:t>Error =&gt; 404 for Page</w:t>
            </w:r>
          </w:p>
          <w:p w14:paraId="722D7999" w14:textId="77777777" w:rsidR="0093756E" w:rsidRDefault="0093756E">
            <w:r>
              <w:t>Warning =&gt; 400 for Links &amp; Resources</w:t>
            </w:r>
          </w:p>
        </w:tc>
        <w:tc>
          <w:tcPr>
            <w:tcW w:w="4428" w:type="dxa"/>
          </w:tcPr>
          <w:p w14:paraId="559EE076" w14:textId="77777777" w:rsidR="0093756E" w:rsidRDefault="0093756E">
            <w:r>
              <w:t>1800 seconds = 30 minutes</w:t>
            </w:r>
          </w:p>
        </w:tc>
        <w:tc>
          <w:tcPr>
            <w:tcW w:w="4428" w:type="dxa"/>
          </w:tcPr>
          <w:p w14:paraId="4B15EEB3" w14:textId="77777777" w:rsidR="0093756E" w:rsidRDefault="0093756E">
            <w:r>
              <w:t>True</w:t>
            </w:r>
          </w:p>
          <w:p w14:paraId="23732F15" w14:textId="77777777" w:rsidR="0093756E" w:rsidRDefault="0093756E">
            <w:r>
              <w:t>Alert priority: Normal</w:t>
            </w:r>
          </w:p>
          <w:p w14:paraId="14E1FB3E" w14:textId="77777777" w:rsidR="0093756E" w:rsidRDefault="0093756E">
            <w:r>
              <w:t>Alert severity: Error</w:t>
            </w:r>
          </w:p>
        </w:tc>
        <w:tc>
          <w:tcPr>
            <w:tcW w:w="4428" w:type="dxa"/>
          </w:tcPr>
          <w:p w14:paraId="3C703F5B" w14:textId="77777777" w:rsidR="0093756E" w:rsidRDefault="0093756E">
            <w:r>
              <w:t>Automatic or manual</w:t>
            </w:r>
          </w:p>
        </w:tc>
        <w:tc>
          <w:tcPr>
            <w:tcW w:w="4428" w:type="dxa"/>
          </w:tcPr>
          <w:p w14:paraId="393B6AFD" w14:textId="77777777" w:rsidR="0093756E" w:rsidRDefault="0093756E">
            <w:r>
              <w:t>True</w:t>
            </w:r>
          </w:p>
        </w:tc>
        <w:tc>
          <w:tcPr>
            <w:tcW w:w="4428" w:type="dxa"/>
          </w:tcPr>
          <w:p w14:paraId="37843916" w14:textId="77777777" w:rsidR="0093756E" w:rsidRDefault="0093756E">
            <w:r>
              <w:t>Always</w:t>
            </w:r>
          </w:p>
        </w:tc>
      </w:tr>
    </w:tbl>
    <w:p w14:paraId="11F2291B" w14:textId="77777777" w:rsidR="0093756E" w:rsidRDefault="0093756E">
      <w:pPr>
        <w:pStyle w:val="TableSpacing"/>
      </w:pPr>
    </w:p>
    <w:p w14:paraId="121FA616" w14:textId="77777777" w:rsidR="0093756E" w:rsidRDefault="0093756E">
      <w:r>
        <w:t>There are no rules associated with this discovery.</w:t>
      </w:r>
    </w:p>
    <w:p w14:paraId="63335316" w14:textId="77777777" w:rsidR="0093756E" w:rsidRDefault="0093756E">
      <w:pPr>
        <w:pStyle w:val="AlertLabel"/>
        <w:framePr w:wrap="notBeside"/>
      </w:pPr>
      <w:r>
        <w:rPr>
          <w:noProof/>
        </w:rPr>
        <w:drawing>
          <wp:inline distT="0" distB="0" distL="0" distR="0" wp14:anchorId="318645DD" wp14:editId="0732F5DF">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Note </w:t>
      </w:r>
    </w:p>
    <w:p w14:paraId="43075C91" w14:textId="77777777" w:rsidR="0093756E" w:rsidRDefault="0093756E">
      <w:pPr>
        <w:pStyle w:val="AlertText"/>
      </w:pPr>
      <w:r>
        <w:lastRenderedPageBreak/>
        <w:t>Disable the rule and enable its corresponding monitor to enable alerts, state changes, and health rollup.</w:t>
      </w:r>
    </w:p>
    <w:p w14:paraId="0C76FDE5" w14:textId="77777777" w:rsidR="0093756E" w:rsidRDefault="0093756E">
      <w:pPr>
        <w:pStyle w:val="Label"/>
      </w:pPr>
      <w:r>
        <w:t>Related Views</w:t>
      </w:r>
    </w:p>
    <w:tbl>
      <w:tblPr>
        <w:tblStyle w:val="TablewithHeader"/>
        <w:tblW w:w="0" w:type="auto"/>
        <w:tblLook w:val="01E0" w:firstRow="1" w:lastRow="1" w:firstColumn="1" w:lastColumn="1" w:noHBand="0" w:noVBand="0"/>
      </w:tblPr>
      <w:tblGrid>
        <w:gridCol w:w="2723"/>
        <w:gridCol w:w="2994"/>
        <w:gridCol w:w="2893"/>
      </w:tblGrid>
      <w:tr w:rsidR="0093756E" w14:paraId="7933648C" w14:textId="77777777" w:rsidTr="00376F6A">
        <w:trPr>
          <w:cnfStyle w:val="100000000000" w:firstRow="1" w:lastRow="0" w:firstColumn="0" w:lastColumn="0" w:oddVBand="0" w:evenVBand="0" w:oddHBand="0" w:evenHBand="0" w:firstRowFirstColumn="0" w:firstRowLastColumn="0" w:lastRowFirstColumn="0" w:lastRowLastColumn="0"/>
        </w:trPr>
        <w:tc>
          <w:tcPr>
            <w:tcW w:w="4428" w:type="dxa"/>
          </w:tcPr>
          <w:p w14:paraId="4BF6FE27" w14:textId="77777777" w:rsidR="0093756E" w:rsidRDefault="0093756E">
            <w:r>
              <w:t>View</w:t>
            </w:r>
          </w:p>
        </w:tc>
        <w:tc>
          <w:tcPr>
            <w:tcW w:w="4428" w:type="dxa"/>
          </w:tcPr>
          <w:p w14:paraId="5D80EE57" w14:textId="77777777" w:rsidR="0093756E" w:rsidRDefault="0093756E">
            <w:r>
              <w:t>Description</w:t>
            </w:r>
          </w:p>
        </w:tc>
        <w:tc>
          <w:tcPr>
            <w:tcW w:w="4428" w:type="dxa"/>
          </w:tcPr>
          <w:p w14:paraId="36446715" w14:textId="77777777" w:rsidR="0093756E" w:rsidRDefault="0093756E">
            <w:r>
              <w:t>Rules and Monitors that Populate the View</w:t>
            </w:r>
          </w:p>
        </w:tc>
      </w:tr>
      <w:tr w:rsidR="0093756E" w14:paraId="43EB7922" w14:textId="77777777" w:rsidTr="00376F6A">
        <w:tc>
          <w:tcPr>
            <w:tcW w:w="4428" w:type="dxa"/>
          </w:tcPr>
          <w:p w14:paraId="43A5397C" w14:textId="77777777" w:rsidR="0093756E" w:rsidRDefault="0093756E">
            <w:r>
              <w:t>Windows Azure Pack Dashboard</w:t>
            </w:r>
          </w:p>
        </w:tc>
        <w:tc>
          <w:tcPr>
            <w:tcW w:w="4428" w:type="dxa"/>
          </w:tcPr>
          <w:p w14:paraId="349B0FCE" w14:textId="77777777" w:rsidR="0093756E" w:rsidRDefault="0093756E" w:rsidP="0093756E">
            <w:pPr>
              <w:pStyle w:val="NumberedList1"/>
              <w:numPr>
                <w:ilvl w:val="0"/>
                <w:numId w:val="0"/>
              </w:numPr>
              <w:tabs>
                <w:tab w:val="left" w:pos="360"/>
              </w:tabs>
              <w:spacing w:line="260" w:lineRule="exact"/>
              <w:ind w:left="360" w:hanging="360"/>
            </w:pPr>
            <w:r>
              <w:t>1.</w:t>
            </w:r>
            <w:r>
              <w:tab/>
              <w:t>State of discovered objects</w:t>
            </w:r>
          </w:p>
          <w:p w14:paraId="3BBA2FCC" w14:textId="77777777" w:rsidR="0093756E" w:rsidRDefault="0093756E" w:rsidP="0093756E">
            <w:pPr>
              <w:pStyle w:val="NumberedList1"/>
              <w:numPr>
                <w:ilvl w:val="0"/>
                <w:numId w:val="0"/>
              </w:numPr>
              <w:tabs>
                <w:tab w:val="left" w:pos="360"/>
              </w:tabs>
              <w:spacing w:line="260" w:lineRule="exact"/>
              <w:ind w:left="360" w:hanging="360"/>
            </w:pPr>
            <w:r>
              <w:t>2.</w:t>
            </w:r>
            <w:r>
              <w:tab/>
              <w:t>Generated alerts</w:t>
            </w:r>
          </w:p>
          <w:p w14:paraId="70C87667" w14:textId="77777777" w:rsidR="0093756E" w:rsidRDefault="0093756E" w:rsidP="0093756E">
            <w:pPr>
              <w:pStyle w:val="NumberedList1"/>
              <w:numPr>
                <w:ilvl w:val="0"/>
                <w:numId w:val="0"/>
              </w:numPr>
              <w:tabs>
                <w:tab w:val="left" w:pos="360"/>
              </w:tabs>
              <w:spacing w:line="260" w:lineRule="exact"/>
              <w:ind w:left="360" w:hanging="360"/>
            </w:pPr>
            <w:r>
              <w:t>3.</w:t>
            </w:r>
            <w:r>
              <w:tab/>
              <w:t>Details about selected object</w:t>
            </w:r>
          </w:p>
        </w:tc>
        <w:tc>
          <w:tcPr>
            <w:tcW w:w="4428" w:type="dxa"/>
          </w:tcPr>
          <w:p w14:paraId="557350B1"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The dashboard displays alerts from all monitors.</w:t>
            </w:r>
          </w:p>
        </w:tc>
      </w:tr>
    </w:tbl>
    <w:p w14:paraId="3B92D73B" w14:textId="77777777" w:rsidR="0093756E" w:rsidRDefault="0093756E">
      <w:pPr>
        <w:pStyle w:val="TableSpacing"/>
      </w:pPr>
    </w:p>
    <w:p w14:paraId="0B57D006" w14:textId="77777777" w:rsidR="0093756E" w:rsidRDefault="0093756E">
      <w:r>
        <w:t>There are no reports associated with this discovery.</w:t>
      </w:r>
    </w:p>
    <w:p w14:paraId="42D424A3" w14:textId="77777777" w:rsidR="0093756E" w:rsidRDefault="0093756E">
      <w:pPr>
        <w:pStyle w:val="Heading2"/>
      </w:pPr>
      <w:bookmarkStart w:id="28" w:name="_Toc368043215"/>
      <w:r>
        <w:t>WindowsAzurePack.AuthSite</w:t>
      </w:r>
      <w:bookmarkEnd w:id="28"/>
    </w:p>
    <w:p w14:paraId="5F8E4C5E" w14:textId="77777777" w:rsidR="0093756E" w:rsidRDefault="0093756E">
      <w:pPr>
        <w:pStyle w:val="Label"/>
      </w:pPr>
      <w:r>
        <w:t>Discovery Information</w:t>
      </w:r>
    </w:p>
    <w:tbl>
      <w:tblPr>
        <w:tblStyle w:val="TablewithHeader"/>
        <w:tblW w:w="0" w:type="auto"/>
        <w:tblLook w:val="01E0" w:firstRow="1" w:lastRow="1" w:firstColumn="1" w:lastColumn="1" w:noHBand="0" w:noVBand="0"/>
      </w:tblPr>
      <w:tblGrid>
        <w:gridCol w:w="2893"/>
        <w:gridCol w:w="2873"/>
        <w:gridCol w:w="2844"/>
      </w:tblGrid>
      <w:tr w:rsidR="0093756E" w14:paraId="0FCD42AE" w14:textId="77777777" w:rsidTr="00376F6A">
        <w:trPr>
          <w:cnfStyle w:val="100000000000" w:firstRow="1" w:lastRow="0" w:firstColumn="0" w:lastColumn="0" w:oddVBand="0" w:evenVBand="0" w:oddHBand="0" w:evenHBand="0" w:firstRowFirstColumn="0" w:firstRowLastColumn="0" w:lastRowFirstColumn="0" w:lastRowLastColumn="0"/>
        </w:trPr>
        <w:tc>
          <w:tcPr>
            <w:tcW w:w="4428" w:type="dxa"/>
          </w:tcPr>
          <w:p w14:paraId="7114931A" w14:textId="77777777" w:rsidR="0093756E" w:rsidRDefault="0093756E">
            <w:r>
              <w:t>Interval</w:t>
            </w:r>
          </w:p>
        </w:tc>
        <w:tc>
          <w:tcPr>
            <w:tcW w:w="4428" w:type="dxa"/>
          </w:tcPr>
          <w:p w14:paraId="3D5C4E4C" w14:textId="77777777" w:rsidR="0093756E" w:rsidRDefault="0093756E">
            <w:r>
              <w:t>Enabled</w:t>
            </w:r>
          </w:p>
        </w:tc>
        <w:tc>
          <w:tcPr>
            <w:tcW w:w="4428" w:type="dxa"/>
          </w:tcPr>
          <w:p w14:paraId="19348B35" w14:textId="77777777" w:rsidR="0093756E" w:rsidRDefault="0093756E">
            <w:r>
              <w:t>When to Enable</w:t>
            </w:r>
          </w:p>
        </w:tc>
      </w:tr>
      <w:tr w:rsidR="0093756E" w14:paraId="1E8A2AC3" w14:textId="77777777" w:rsidTr="00376F6A">
        <w:tc>
          <w:tcPr>
            <w:tcW w:w="4428" w:type="dxa"/>
          </w:tcPr>
          <w:p w14:paraId="5083B931" w14:textId="77777777" w:rsidR="0093756E" w:rsidRDefault="0093756E">
            <w:r>
              <w:t>7200 seconds = 2 hours</w:t>
            </w:r>
          </w:p>
        </w:tc>
        <w:tc>
          <w:tcPr>
            <w:tcW w:w="4428" w:type="dxa"/>
          </w:tcPr>
          <w:p w14:paraId="68647E8A" w14:textId="77777777" w:rsidR="0093756E" w:rsidRDefault="0093756E">
            <w:r>
              <w:t>True</w:t>
            </w:r>
          </w:p>
        </w:tc>
        <w:tc>
          <w:tcPr>
            <w:tcW w:w="4428" w:type="dxa"/>
          </w:tcPr>
          <w:p w14:paraId="725769FE" w14:textId="77777777" w:rsidR="0093756E" w:rsidRDefault="0093756E">
            <w:r>
              <w:t>Always</w:t>
            </w:r>
          </w:p>
        </w:tc>
      </w:tr>
    </w:tbl>
    <w:p w14:paraId="35974D7D" w14:textId="77777777" w:rsidR="0093756E" w:rsidRDefault="0093756E">
      <w:pPr>
        <w:pStyle w:val="TableSpacing"/>
      </w:pPr>
    </w:p>
    <w:p w14:paraId="0884754D" w14:textId="77777777" w:rsidR="0093756E" w:rsidRDefault="0093756E">
      <w:pPr>
        <w:pStyle w:val="Label"/>
      </w:pPr>
      <w:r>
        <w:t>Related Monitors</w:t>
      </w:r>
    </w:p>
    <w:tbl>
      <w:tblPr>
        <w:tblStyle w:val="TablewithHeader"/>
        <w:tblW w:w="0" w:type="auto"/>
        <w:tblLook w:val="01E0" w:firstRow="1" w:lastRow="1" w:firstColumn="1" w:lastColumn="1" w:noHBand="0" w:noVBand="0"/>
      </w:tblPr>
      <w:tblGrid>
        <w:gridCol w:w="1078"/>
        <w:gridCol w:w="3705"/>
        <w:gridCol w:w="767"/>
        <w:gridCol w:w="767"/>
        <w:gridCol w:w="883"/>
        <w:gridCol w:w="732"/>
        <w:gridCol w:w="678"/>
      </w:tblGrid>
      <w:tr w:rsidR="0093756E" w14:paraId="24D75000" w14:textId="77777777" w:rsidTr="00376F6A">
        <w:trPr>
          <w:cnfStyle w:val="100000000000" w:firstRow="1" w:lastRow="0" w:firstColumn="0" w:lastColumn="0" w:oddVBand="0" w:evenVBand="0" w:oddHBand="0" w:evenHBand="0" w:firstRowFirstColumn="0" w:firstRowLastColumn="0" w:lastRowFirstColumn="0" w:lastRowLastColumn="0"/>
        </w:trPr>
        <w:tc>
          <w:tcPr>
            <w:tcW w:w="4428" w:type="dxa"/>
          </w:tcPr>
          <w:p w14:paraId="5C94C9FC" w14:textId="77777777" w:rsidR="0093756E" w:rsidRDefault="0093756E">
            <w:r>
              <w:t>Monitor</w:t>
            </w:r>
          </w:p>
        </w:tc>
        <w:tc>
          <w:tcPr>
            <w:tcW w:w="4428" w:type="dxa"/>
          </w:tcPr>
          <w:p w14:paraId="5315BF88" w14:textId="77777777" w:rsidR="0093756E" w:rsidRDefault="0093756E">
            <w:r>
              <w:t>Data source</w:t>
            </w:r>
          </w:p>
        </w:tc>
        <w:tc>
          <w:tcPr>
            <w:tcW w:w="4428" w:type="dxa"/>
          </w:tcPr>
          <w:p w14:paraId="0461AF55" w14:textId="77777777" w:rsidR="0093756E" w:rsidRDefault="0093756E">
            <w:r>
              <w:t>Interval</w:t>
            </w:r>
          </w:p>
        </w:tc>
        <w:tc>
          <w:tcPr>
            <w:tcW w:w="4428" w:type="dxa"/>
          </w:tcPr>
          <w:p w14:paraId="32900B13" w14:textId="77777777" w:rsidR="0093756E" w:rsidRDefault="0093756E">
            <w:r>
              <w:t>Alert</w:t>
            </w:r>
          </w:p>
        </w:tc>
        <w:tc>
          <w:tcPr>
            <w:tcW w:w="4428" w:type="dxa"/>
          </w:tcPr>
          <w:p w14:paraId="5B059E69" w14:textId="77777777" w:rsidR="0093756E" w:rsidRDefault="0093756E">
            <w:r>
              <w:t>Reset Behavior</w:t>
            </w:r>
          </w:p>
        </w:tc>
        <w:tc>
          <w:tcPr>
            <w:tcW w:w="4428" w:type="dxa"/>
          </w:tcPr>
          <w:p w14:paraId="019AF911" w14:textId="77777777" w:rsidR="0093756E" w:rsidRDefault="0093756E">
            <w:r>
              <w:t>Enabled</w:t>
            </w:r>
          </w:p>
        </w:tc>
        <w:tc>
          <w:tcPr>
            <w:tcW w:w="4428" w:type="dxa"/>
          </w:tcPr>
          <w:p w14:paraId="3151A943" w14:textId="77777777" w:rsidR="0093756E" w:rsidRDefault="0093756E">
            <w:r>
              <w:t>When to Enable</w:t>
            </w:r>
          </w:p>
        </w:tc>
      </w:tr>
      <w:tr w:rsidR="0093756E" w14:paraId="67112D1E" w14:textId="77777777" w:rsidTr="00376F6A">
        <w:tc>
          <w:tcPr>
            <w:tcW w:w="4428" w:type="dxa"/>
          </w:tcPr>
          <w:p w14:paraId="7324DB1D" w14:textId="77777777" w:rsidR="0093756E" w:rsidRDefault="0093756E">
            <w:r>
              <w:t>Create New Identity Error</w:t>
            </w:r>
          </w:p>
        </w:tc>
        <w:tc>
          <w:tcPr>
            <w:tcW w:w="4428" w:type="dxa"/>
          </w:tcPr>
          <w:p w14:paraId="67F6D830" w14:textId="77777777" w:rsidR="0093756E" w:rsidRDefault="0093756E">
            <w:r>
              <w:t xml:space="preserve">Windows Event Log. </w:t>
            </w:r>
          </w:p>
          <w:p w14:paraId="03D09A35" w14:textId="77777777" w:rsidR="0093756E" w:rsidRDefault="0093756E">
            <w:r>
              <w:t>Channel: Microsoft-WindowsAzurePack-MgmtSvc-AuthSite/Operational</w:t>
            </w:r>
          </w:p>
        </w:tc>
        <w:tc>
          <w:tcPr>
            <w:tcW w:w="4428" w:type="dxa"/>
          </w:tcPr>
          <w:p w14:paraId="74B8A4E3" w14:textId="77777777" w:rsidR="0093756E" w:rsidRDefault="0093756E">
            <w:r>
              <w:t>When event occurs</w:t>
            </w:r>
          </w:p>
        </w:tc>
        <w:tc>
          <w:tcPr>
            <w:tcW w:w="4428" w:type="dxa"/>
          </w:tcPr>
          <w:p w14:paraId="6A9A9D29" w14:textId="77777777" w:rsidR="0093756E" w:rsidRDefault="0093756E">
            <w:r>
              <w:t>True</w:t>
            </w:r>
          </w:p>
          <w:p w14:paraId="488C221C" w14:textId="77777777" w:rsidR="0093756E" w:rsidRDefault="0093756E">
            <w:r>
              <w:t>Alert priority: Normal</w:t>
            </w:r>
          </w:p>
          <w:p w14:paraId="43055B72" w14:textId="77777777" w:rsidR="0093756E" w:rsidRDefault="0093756E">
            <w:r>
              <w:t>Alert severity: Error</w:t>
            </w:r>
          </w:p>
        </w:tc>
        <w:tc>
          <w:tcPr>
            <w:tcW w:w="4428" w:type="dxa"/>
          </w:tcPr>
          <w:p w14:paraId="3F9204FF" w14:textId="77777777" w:rsidR="0093756E" w:rsidRDefault="0093756E">
            <w:r>
              <w:t>Automatic when service restarts or manual</w:t>
            </w:r>
          </w:p>
        </w:tc>
        <w:tc>
          <w:tcPr>
            <w:tcW w:w="4428" w:type="dxa"/>
          </w:tcPr>
          <w:p w14:paraId="5FD689A5" w14:textId="77777777" w:rsidR="0093756E" w:rsidRDefault="0093756E">
            <w:r>
              <w:t>True</w:t>
            </w:r>
          </w:p>
        </w:tc>
        <w:tc>
          <w:tcPr>
            <w:tcW w:w="4428" w:type="dxa"/>
          </w:tcPr>
          <w:p w14:paraId="446B6512" w14:textId="77777777" w:rsidR="0093756E" w:rsidRDefault="0093756E">
            <w:r>
              <w:t>Always</w:t>
            </w:r>
          </w:p>
        </w:tc>
      </w:tr>
      <w:tr w:rsidR="0093756E" w14:paraId="3452A786" w14:textId="77777777" w:rsidTr="00376F6A">
        <w:tc>
          <w:tcPr>
            <w:tcW w:w="4428" w:type="dxa"/>
          </w:tcPr>
          <w:p w14:paraId="18FCBFFA" w14:textId="77777777" w:rsidR="0093756E" w:rsidRDefault="0093756E">
            <w:r>
              <w:t>Critical Error</w:t>
            </w:r>
          </w:p>
        </w:tc>
        <w:tc>
          <w:tcPr>
            <w:tcW w:w="4428" w:type="dxa"/>
          </w:tcPr>
          <w:p w14:paraId="335D98C3" w14:textId="77777777" w:rsidR="0093756E" w:rsidRDefault="0093756E">
            <w:r>
              <w:t xml:space="preserve">Windows Event Log. </w:t>
            </w:r>
          </w:p>
          <w:p w14:paraId="28BA3A7F" w14:textId="77777777" w:rsidR="0093756E" w:rsidRDefault="0093756E">
            <w:r>
              <w:t>Channel: Microsoft-WindowsAzurePack-MgmtSvc-AuthSite/Operational</w:t>
            </w:r>
          </w:p>
        </w:tc>
        <w:tc>
          <w:tcPr>
            <w:tcW w:w="4428" w:type="dxa"/>
          </w:tcPr>
          <w:p w14:paraId="0B62E2D2" w14:textId="77777777" w:rsidR="0093756E" w:rsidRDefault="0093756E">
            <w:r>
              <w:t>When event occurs</w:t>
            </w:r>
          </w:p>
        </w:tc>
        <w:tc>
          <w:tcPr>
            <w:tcW w:w="4428" w:type="dxa"/>
          </w:tcPr>
          <w:p w14:paraId="6BA44D1B" w14:textId="77777777" w:rsidR="0093756E" w:rsidRDefault="0093756E">
            <w:r>
              <w:t>True</w:t>
            </w:r>
          </w:p>
          <w:p w14:paraId="192EF534" w14:textId="77777777" w:rsidR="0093756E" w:rsidRDefault="0093756E">
            <w:r>
              <w:t xml:space="preserve">Alert priority: </w:t>
            </w:r>
            <w:r>
              <w:lastRenderedPageBreak/>
              <w:t>Normal</w:t>
            </w:r>
          </w:p>
          <w:p w14:paraId="3981910D" w14:textId="77777777" w:rsidR="0093756E" w:rsidRDefault="0093756E">
            <w:r>
              <w:t>Alert severity: Error</w:t>
            </w:r>
          </w:p>
        </w:tc>
        <w:tc>
          <w:tcPr>
            <w:tcW w:w="4428" w:type="dxa"/>
          </w:tcPr>
          <w:p w14:paraId="3AA66C4D" w14:textId="77777777" w:rsidR="0093756E" w:rsidRDefault="0093756E">
            <w:r>
              <w:lastRenderedPageBreak/>
              <w:t xml:space="preserve">Automatic when service </w:t>
            </w:r>
            <w:r>
              <w:lastRenderedPageBreak/>
              <w:t>restarts or manual</w:t>
            </w:r>
          </w:p>
        </w:tc>
        <w:tc>
          <w:tcPr>
            <w:tcW w:w="4428" w:type="dxa"/>
          </w:tcPr>
          <w:p w14:paraId="1D9591E1" w14:textId="77777777" w:rsidR="0093756E" w:rsidRDefault="0093756E">
            <w:r>
              <w:lastRenderedPageBreak/>
              <w:t>True</w:t>
            </w:r>
          </w:p>
        </w:tc>
        <w:tc>
          <w:tcPr>
            <w:tcW w:w="4428" w:type="dxa"/>
          </w:tcPr>
          <w:p w14:paraId="0E0A184B" w14:textId="77777777" w:rsidR="0093756E" w:rsidRDefault="0093756E">
            <w:r>
              <w:t>Always</w:t>
            </w:r>
          </w:p>
        </w:tc>
      </w:tr>
      <w:tr w:rsidR="0093756E" w14:paraId="03AB4F14" w14:textId="77777777" w:rsidTr="00376F6A">
        <w:tc>
          <w:tcPr>
            <w:tcW w:w="4428" w:type="dxa"/>
          </w:tcPr>
          <w:p w14:paraId="61F194F2" w14:textId="77777777" w:rsidR="0093756E" w:rsidRDefault="0093756E">
            <w:r>
              <w:lastRenderedPageBreak/>
              <w:t>Unexpected Exception</w:t>
            </w:r>
          </w:p>
        </w:tc>
        <w:tc>
          <w:tcPr>
            <w:tcW w:w="4428" w:type="dxa"/>
          </w:tcPr>
          <w:p w14:paraId="0BEBFCE1" w14:textId="77777777" w:rsidR="0093756E" w:rsidRDefault="0093756E">
            <w:r>
              <w:t xml:space="preserve">Windows Event Log. </w:t>
            </w:r>
          </w:p>
          <w:p w14:paraId="77510BF7" w14:textId="77777777" w:rsidR="0093756E" w:rsidRDefault="0093756E">
            <w:r>
              <w:t>Channel: Microsoft-WindowsAzurePack-MgmtSvc-AuthSite/Operational</w:t>
            </w:r>
          </w:p>
        </w:tc>
        <w:tc>
          <w:tcPr>
            <w:tcW w:w="4428" w:type="dxa"/>
          </w:tcPr>
          <w:p w14:paraId="7B4506D3" w14:textId="77777777" w:rsidR="0093756E" w:rsidRDefault="0093756E">
            <w:r>
              <w:t>When event occurs</w:t>
            </w:r>
          </w:p>
        </w:tc>
        <w:tc>
          <w:tcPr>
            <w:tcW w:w="4428" w:type="dxa"/>
          </w:tcPr>
          <w:p w14:paraId="2223D5D9" w14:textId="77777777" w:rsidR="0093756E" w:rsidRDefault="0093756E">
            <w:r>
              <w:t>True</w:t>
            </w:r>
          </w:p>
          <w:p w14:paraId="53CFAFC9" w14:textId="77777777" w:rsidR="0093756E" w:rsidRDefault="0093756E">
            <w:r>
              <w:t>Alert priority: Normal</w:t>
            </w:r>
          </w:p>
          <w:p w14:paraId="61979692" w14:textId="77777777" w:rsidR="0093756E" w:rsidRDefault="0093756E">
            <w:r>
              <w:t>Alert severity: Error</w:t>
            </w:r>
          </w:p>
        </w:tc>
        <w:tc>
          <w:tcPr>
            <w:tcW w:w="4428" w:type="dxa"/>
          </w:tcPr>
          <w:p w14:paraId="0F78561A" w14:textId="77777777" w:rsidR="0093756E" w:rsidRDefault="0093756E">
            <w:r>
              <w:t>Automatic when service restarts or manual</w:t>
            </w:r>
          </w:p>
        </w:tc>
        <w:tc>
          <w:tcPr>
            <w:tcW w:w="4428" w:type="dxa"/>
          </w:tcPr>
          <w:p w14:paraId="168BEEFA" w14:textId="77777777" w:rsidR="0093756E" w:rsidRDefault="0093756E">
            <w:r>
              <w:t>True</w:t>
            </w:r>
          </w:p>
        </w:tc>
        <w:tc>
          <w:tcPr>
            <w:tcW w:w="4428" w:type="dxa"/>
          </w:tcPr>
          <w:p w14:paraId="115BA3E5" w14:textId="77777777" w:rsidR="0093756E" w:rsidRDefault="0093756E">
            <w:r>
              <w:t>Always</w:t>
            </w:r>
          </w:p>
        </w:tc>
      </w:tr>
      <w:tr w:rsidR="0093756E" w14:paraId="1F49C971" w14:textId="77777777" w:rsidTr="00376F6A">
        <w:tc>
          <w:tcPr>
            <w:tcW w:w="4428" w:type="dxa"/>
          </w:tcPr>
          <w:p w14:paraId="5E055F4C" w14:textId="77777777" w:rsidR="0093756E" w:rsidRDefault="0093756E">
            <w:r>
              <w:t>Unknown Error</w:t>
            </w:r>
          </w:p>
        </w:tc>
        <w:tc>
          <w:tcPr>
            <w:tcW w:w="4428" w:type="dxa"/>
          </w:tcPr>
          <w:p w14:paraId="0F25C6D2" w14:textId="77777777" w:rsidR="0093756E" w:rsidRDefault="0093756E">
            <w:r>
              <w:t>Windows Event Log.</w:t>
            </w:r>
          </w:p>
          <w:p w14:paraId="37492275" w14:textId="77777777" w:rsidR="0093756E" w:rsidRDefault="0093756E">
            <w:r>
              <w:t>Channel: Microsoft-WindowsAzurePack-MgmtSvc-AuthSite/Operational</w:t>
            </w:r>
          </w:p>
        </w:tc>
        <w:tc>
          <w:tcPr>
            <w:tcW w:w="4428" w:type="dxa"/>
          </w:tcPr>
          <w:p w14:paraId="0BBBB6E0" w14:textId="77777777" w:rsidR="0093756E" w:rsidRDefault="0093756E">
            <w:r>
              <w:t>When event occurs</w:t>
            </w:r>
          </w:p>
        </w:tc>
        <w:tc>
          <w:tcPr>
            <w:tcW w:w="4428" w:type="dxa"/>
          </w:tcPr>
          <w:p w14:paraId="3B637715" w14:textId="77777777" w:rsidR="0093756E" w:rsidRDefault="0093756E">
            <w:r>
              <w:t>True</w:t>
            </w:r>
          </w:p>
          <w:p w14:paraId="71DC33F2" w14:textId="77777777" w:rsidR="0093756E" w:rsidRDefault="0093756E">
            <w:r>
              <w:t>Alert priority: Normal</w:t>
            </w:r>
          </w:p>
          <w:p w14:paraId="27C1CA85" w14:textId="77777777" w:rsidR="0093756E" w:rsidRDefault="0093756E">
            <w:r>
              <w:t>Alert severity: Error</w:t>
            </w:r>
          </w:p>
        </w:tc>
        <w:tc>
          <w:tcPr>
            <w:tcW w:w="4428" w:type="dxa"/>
          </w:tcPr>
          <w:p w14:paraId="508310AE" w14:textId="77777777" w:rsidR="0093756E" w:rsidRDefault="0093756E">
            <w:r>
              <w:t>Automatic when service restarts or manual</w:t>
            </w:r>
          </w:p>
        </w:tc>
        <w:tc>
          <w:tcPr>
            <w:tcW w:w="4428" w:type="dxa"/>
          </w:tcPr>
          <w:p w14:paraId="4F23BE2C" w14:textId="77777777" w:rsidR="0093756E" w:rsidRDefault="0093756E">
            <w:r>
              <w:t>True</w:t>
            </w:r>
          </w:p>
        </w:tc>
        <w:tc>
          <w:tcPr>
            <w:tcW w:w="4428" w:type="dxa"/>
          </w:tcPr>
          <w:p w14:paraId="29438B75" w14:textId="77777777" w:rsidR="0093756E" w:rsidRDefault="0093756E">
            <w:r>
              <w:t>Always</w:t>
            </w:r>
          </w:p>
        </w:tc>
      </w:tr>
      <w:tr w:rsidR="0093756E" w14:paraId="443ABF34" w14:textId="77777777" w:rsidTr="00376F6A">
        <w:tc>
          <w:tcPr>
            <w:tcW w:w="4428" w:type="dxa"/>
          </w:tcPr>
          <w:p w14:paraId="6CC1C7E5" w14:textId="77777777" w:rsidR="0093756E" w:rsidRDefault="0093756E">
            <w:r>
              <w:t>Web Config Unencrypted</w:t>
            </w:r>
          </w:p>
        </w:tc>
        <w:tc>
          <w:tcPr>
            <w:tcW w:w="4428" w:type="dxa"/>
          </w:tcPr>
          <w:p w14:paraId="611E7FD8" w14:textId="77777777" w:rsidR="0093756E" w:rsidRDefault="0093756E">
            <w:r>
              <w:t>WAP.CheckWebConfigEncrypt.ps1</w:t>
            </w:r>
          </w:p>
        </w:tc>
        <w:tc>
          <w:tcPr>
            <w:tcW w:w="4428" w:type="dxa"/>
          </w:tcPr>
          <w:p w14:paraId="6A1B71C9" w14:textId="77777777" w:rsidR="0093756E" w:rsidRDefault="0093756E">
            <w:r>
              <w:t>7200 seconds = 2 hours</w:t>
            </w:r>
          </w:p>
        </w:tc>
        <w:tc>
          <w:tcPr>
            <w:tcW w:w="4428" w:type="dxa"/>
          </w:tcPr>
          <w:p w14:paraId="39E91093" w14:textId="77777777" w:rsidR="0093756E" w:rsidRDefault="0093756E">
            <w:r>
              <w:t>True</w:t>
            </w:r>
          </w:p>
          <w:p w14:paraId="3D2DA81A" w14:textId="77777777" w:rsidR="0093756E" w:rsidRDefault="0093756E">
            <w:r>
              <w:t>Alert priority: Normal</w:t>
            </w:r>
          </w:p>
          <w:p w14:paraId="1B96B8FA" w14:textId="77777777" w:rsidR="0093756E" w:rsidRDefault="0093756E">
            <w:r>
              <w:t>Alert severit</w:t>
            </w:r>
            <w:r>
              <w:lastRenderedPageBreak/>
              <w:t>y: Error</w:t>
            </w:r>
          </w:p>
        </w:tc>
        <w:tc>
          <w:tcPr>
            <w:tcW w:w="4428" w:type="dxa"/>
          </w:tcPr>
          <w:p w14:paraId="004305E6" w14:textId="77777777" w:rsidR="0093756E" w:rsidRDefault="0093756E">
            <w:r>
              <w:lastRenderedPageBreak/>
              <w:t>Automatic or manual</w:t>
            </w:r>
          </w:p>
        </w:tc>
        <w:tc>
          <w:tcPr>
            <w:tcW w:w="4428" w:type="dxa"/>
          </w:tcPr>
          <w:p w14:paraId="2645E913" w14:textId="77777777" w:rsidR="0093756E" w:rsidRDefault="0093756E">
            <w:r>
              <w:t>True</w:t>
            </w:r>
          </w:p>
        </w:tc>
        <w:tc>
          <w:tcPr>
            <w:tcW w:w="4428" w:type="dxa"/>
          </w:tcPr>
          <w:p w14:paraId="630B514C" w14:textId="77777777" w:rsidR="0093756E" w:rsidRDefault="0093756E">
            <w:r>
              <w:t>Always</w:t>
            </w:r>
          </w:p>
        </w:tc>
      </w:tr>
      <w:tr w:rsidR="0093756E" w14:paraId="6F52C4D5" w14:textId="77777777" w:rsidTr="00376F6A">
        <w:tc>
          <w:tcPr>
            <w:tcW w:w="4428" w:type="dxa"/>
          </w:tcPr>
          <w:p w14:paraId="1CC60BA1" w14:textId="77777777" w:rsidR="0093756E" w:rsidRDefault="0093756E">
            <w:r>
              <w:lastRenderedPageBreak/>
              <w:t>Web Site Availability</w:t>
            </w:r>
          </w:p>
        </w:tc>
        <w:tc>
          <w:tcPr>
            <w:tcW w:w="4428" w:type="dxa"/>
          </w:tcPr>
          <w:p w14:paraId="74B8DBE1" w14:textId="77777777" w:rsidR="0093756E" w:rsidRDefault="0093756E">
            <w:r>
              <w:t>Microsoft.SystemCenter.WebApplication.UrlProbe</w:t>
            </w:r>
          </w:p>
          <w:p w14:paraId="72D83002" w14:textId="77777777" w:rsidR="0093756E" w:rsidRDefault="0093756E">
            <w:r>
              <w:t>Error =&gt; 404 for Page</w:t>
            </w:r>
          </w:p>
          <w:p w14:paraId="6AB6C4DE" w14:textId="77777777" w:rsidR="0093756E" w:rsidRDefault="0093756E">
            <w:r>
              <w:t>Warning =&gt; 400 for Links &amp; Resources</w:t>
            </w:r>
          </w:p>
        </w:tc>
        <w:tc>
          <w:tcPr>
            <w:tcW w:w="4428" w:type="dxa"/>
          </w:tcPr>
          <w:p w14:paraId="00AB7A81" w14:textId="77777777" w:rsidR="0093756E" w:rsidRDefault="0093756E">
            <w:r>
              <w:t>1800 seconds = 30 minutes</w:t>
            </w:r>
          </w:p>
        </w:tc>
        <w:tc>
          <w:tcPr>
            <w:tcW w:w="4428" w:type="dxa"/>
          </w:tcPr>
          <w:p w14:paraId="4D875205" w14:textId="77777777" w:rsidR="0093756E" w:rsidRDefault="0093756E">
            <w:r>
              <w:t>True</w:t>
            </w:r>
          </w:p>
          <w:p w14:paraId="5B627BA2" w14:textId="77777777" w:rsidR="0093756E" w:rsidRDefault="0093756E">
            <w:r>
              <w:t>Alert priority: Normal</w:t>
            </w:r>
          </w:p>
          <w:p w14:paraId="6C2DD7C8" w14:textId="77777777" w:rsidR="0093756E" w:rsidRDefault="0093756E">
            <w:r>
              <w:t>Alert severity: Error</w:t>
            </w:r>
          </w:p>
        </w:tc>
        <w:tc>
          <w:tcPr>
            <w:tcW w:w="4428" w:type="dxa"/>
          </w:tcPr>
          <w:p w14:paraId="35BBFD02" w14:textId="77777777" w:rsidR="0093756E" w:rsidRDefault="0093756E">
            <w:r>
              <w:t>Automatic or manual</w:t>
            </w:r>
          </w:p>
        </w:tc>
        <w:tc>
          <w:tcPr>
            <w:tcW w:w="4428" w:type="dxa"/>
          </w:tcPr>
          <w:p w14:paraId="07E5F831" w14:textId="77777777" w:rsidR="0093756E" w:rsidRDefault="0093756E">
            <w:r>
              <w:t>True</w:t>
            </w:r>
          </w:p>
        </w:tc>
        <w:tc>
          <w:tcPr>
            <w:tcW w:w="4428" w:type="dxa"/>
          </w:tcPr>
          <w:p w14:paraId="1C6F27B3" w14:textId="77777777" w:rsidR="0093756E" w:rsidRDefault="0093756E">
            <w:r>
              <w:t>Always</w:t>
            </w:r>
          </w:p>
        </w:tc>
      </w:tr>
    </w:tbl>
    <w:p w14:paraId="5556122B" w14:textId="77777777" w:rsidR="0093756E" w:rsidRDefault="0093756E">
      <w:pPr>
        <w:pStyle w:val="TableSpacing"/>
      </w:pPr>
    </w:p>
    <w:p w14:paraId="6203DFF3" w14:textId="77777777" w:rsidR="0093756E" w:rsidRDefault="0093756E">
      <w:r>
        <w:t>There are no rules associated with this discovery.</w:t>
      </w:r>
    </w:p>
    <w:p w14:paraId="49B34F6F" w14:textId="77777777" w:rsidR="0093756E" w:rsidRDefault="0093756E">
      <w:pPr>
        <w:pStyle w:val="Label"/>
      </w:pPr>
      <w:r>
        <w:t>Related Views</w:t>
      </w:r>
    </w:p>
    <w:tbl>
      <w:tblPr>
        <w:tblStyle w:val="TablewithHeader"/>
        <w:tblW w:w="0" w:type="auto"/>
        <w:tblLook w:val="01E0" w:firstRow="1" w:lastRow="1" w:firstColumn="1" w:lastColumn="1" w:noHBand="0" w:noVBand="0"/>
      </w:tblPr>
      <w:tblGrid>
        <w:gridCol w:w="2723"/>
        <w:gridCol w:w="2994"/>
        <w:gridCol w:w="2893"/>
      </w:tblGrid>
      <w:tr w:rsidR="0093756E" w14:paraId="0FCBD227" w14:textId="77777777" w:rsidTr="00376F6A">
        <w:trPr>
          <w:cnfStyle w:val="100000000000" w:firstRow="1" w:lastRow="0" w:firstColumn="0" w:lastColumn="0" w:oddVBand="0" w:evenVBand="0" w:oddHBand="0" w:evenHBand="0" w:firstRowFirstColumn="0" w:firstRowLastColumn="0" w:lastRowFirstColumn="0" w:lastRowLastColumn="0"/>
        </w:trPr>
        <w:tc>
          <w:tcPr>
            <w:tcW w:w="4428" w:type="dxa"/>
          </w:tcPr>
          <w:p w14:paraId="7EFB2D36" w14:textId="77777777" w:rsidR="0093756E" w:rsidRDefault="0093756E">
            <w:r>
              <w:t>View</w:t>
            </w:r>
          </w:p>
        </w:tc>
        <w:tc>
          <w:tcPr>
            <w:tcW w:w="4428" w:type="dxa"/>
          </w:tcPr>
          <w:p w14:paraId="0502734C" w14:textId="77777777" w:rsidR="0093756E" w:rsidRDefault="0093756E">
            <w:r>
              <w:t>Description</w:t>
            </w:r>
          </w:p>
        </w:tc>
        <w:tc>
          <w:tcPr>
            <w:tcW w:w="4428" w:type="dxa"/>
          </w:tcPr>
          <w:p w14:paraId="4A0DD5B1" w14:textId="77777777" w:rsidR="0093756E" w:rsidRDefault="0093756E">
            <w:r>
              <w:t>Rules and Monitors that Populate the View</w:t>
            </w:r>
          </w:p>
        </w:tc>
      </w:tr>
      <w:tr w:rsidR="0093756E" w14:paraId="6EC087E5" w14:textId="77777777" w:rsidTr="00376F6A">
        <w:tc>
          <w:tcPr>
            <w:tcW w:w="4428" w:type="dxa"/>
          </w:tcPr>
          <w:p w14:paraId="1949D665" w14:textId="77777777" w:rsidR="0093756E" w:rsidRDefault="0093756E">
            <w:r>
              <w:t>Windows Azure Pack Dashboard</w:t>
            </w:r>
          </w:p>
        </w:tc>
        <w:tc>
          <w:tcPr>
            <w:tcW w:w="4428" w:type="dxa"/>
          </w:tcPr>
          <w:p w14:paraId="40B2AB52" w14:textId="77777777" w:rsidR="0093756E" w:rsidRDefault="0093756E" w:rsidP="0093756E">
            <w:pPr>
              <w:pStyle w:val="NumberedList1"/>
              <w:numPr>
                <w:ilvl w:val="0"/>
                <w:numId w:val="0"/>
              </w:numPr>
              <w:tabs>
                <w:tab w:val="left" w:pos="360"/>
              </w:tabs>
              <w:spacing w:line="260" w:lineRule="exact"/>
              <w:ind w:left="360" w:hanging="360"/>
            </w:pPr>
            <w:r>
              <w:t>1.</w:t>
            </w:r>
            <w:r>
              <w:tab/>
              <w:t>State of discovered objects</w:t>
            </w:r>
          </w:p>
          <w:p w14:paraId="21633F55" w14:textId="77777777" w:rsidR="0093756E" w:rsidRDefault="0093756E" w:rsidP="0093756E">
            <w:pPr>
              <w:pStyle w:val="NumberedList1"/>
              <w:numPr>
                <w:ilvl w:val="0"/>
                <w:numId w:val="0"/>
              </w:numPr>
              <w:tabs>
                <w:tab w:val="left" w:pos="360"/>
              </w:tabs>
              <w:spacing w:line="260" w:lineRule="exact"/>
              <w:ind w:left="360" w:hanging="360"/>
            </w:pPr>
            <w:r>
              <w:t>2.</w:t>
            </w:r>
            <w:r>
              <w:tab/>
              <w:t>Generated alerts</w:t>
            </w:r>
          </w:p>
          <w:p w14:paraId="778171D9" w14:textId="77777777" w:rsidR="0093756E" w:rsidRDefault="0093756E" w:rsidP="0093756E">
            <w:pPr>
              <w:pStyle w:val="NumberedList1"/>
              <w:numPr>
                <w:ilvl w:val="0"/>
                <w:numId w:val="0"/>
              </w:numPr>
              <w:tabs>
                <w:tab w:val="left" w:pos="360"/>
              </w:tabs>
              <w:spacing w:line="260" w:lineRule="exact"/>
              <w:ind w:left="360" w:hanging="360"/>
            </w:pPr>
            <w:r>
              <w:t>3.</w:t>
            </w:r>
            <w:r>
              <w:tab/>
              <w:t>Details about selected object</w:t>
            </w:r>
          </w:p>
        </w:tc>
        <w:tc>
          <w:tcPr>
            <w:tcW w:w="4428" w:type="dxa"/>
          </w:tcPr>
          <w:p w14:paraId="3BF98718"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The dashboard displays alerts from all monitors.</w:t>
            </w:r>
          </w:p>
        </w:tc>
      </w:tr>
    </w:tbl>
    <w:p w14:paraId="6B2A56C6" w14:textId="77777777" w:rsidR="0093756E" w:rsidRDefault="0093756E">
      <w:pPr>
        <w:pStyle w:val="TableSpacing"/>
      </w:pPr>
    </w:p>
    <w:p w14:paraId="524FCA10" w14:textId="77777777" w:rsidR="0093756E" w:rsidRDefault="0093756E">
      <w:r>
        <w:t>There are no reports associated with this discovery.</w:t>
      </w:r>
    </w:p>
    <w:p w14:paraId="5A07A373" w14:textId="77777777" w:rsidR="0093756E" w:rsidRDefault="0093756E">
      <w:pPr>
        <w:pStyle w:val="Heading2"/>
      </w:pPr>
      <w:bookmarkStart w:id="29" w:name="_Toc368043216"/>
      <w:r>
        <w:t>WindowsAzurePack.ConfigSite</w:t>
      </w:r>
      <w:bookmarkEnd w:id="29"/>
    </w:p>
    <w:p w14:paraId="7216523C" w14:textId="77777777" w:rsidR="0093756E" w:rsidRDefault="0093756E">
      <w:pPr>
        <w:pStyle w:val="Label"/>
      </w:pPr>
      <w:r>
        <w:t>Discovery Information</w:t>
      </w:r>
    </w:p>
    <w:tbl>
      <w:tblPr>
        <w:tblStyle w:val="TablewithHeader"/>
        <w:tblW w:w="0" w:type="auto"/>
        <w:tblLook w:val="01E0" w:firstRow="1" w:lastRow="1" w:firstColumn="1" w:lastColumn="1" w:noHBand="0" w:noVBand="0"/>
      </w:tblPr>
      <w:tblGrid>
        <w:gridCol w:w="2893"/>
        <w:gridCol w:w="2873"/>
        <w:gridCol w:w="2844"/>
      </w:tblGrid>
      <w:tr w:rsidR="0093756E" w14:paraId="4F81F041" w14:textId="77777777" w:rsidTr="00376F6A">
        <w:trPr>
          <w:cnfStyle w:val="100000000000" w:firstRow="1" w:lastRow="0" w:firstColumn="0" w:lastColumn="0" w:oddVBand="0" w:evenVBand="0" w:oddHBand="0" w:evenHBand="0" w:firstRowFirstColumn="0" w:firstRowLastColumn="0" w:lastRowFirstColumn="0" w:lastRowLastColumn="0"/>
        </w:trPr>
        <w:tc>
          <w:tcPr>
            <w:tcW w:w="4428" w:type="dxa"/>
          </w:tcPr>
          <w:p w14:paraId="5D5DB15F" w14:textId="77777777" w:rsidR="0093756E" w:rsidRDefault="0093756E">
            <w:r>
              <w:t>Interval</w:t>
            </w:r>
          </w:p>
        </w:tc>
        <w:tc>
          <w:tcPr>
            <w:tcW w:w="4428" w:type="dxa"/>
          </w:tcPr>
          <w:p w14:paraId="6E6A60CD" w14:textId="77777777" w:rsidR="0093756E" w:rsidRDefault="0093756E">
            <w:r>
              <w:t>Enabled</w:t>
            </w:r>
          </w:p>
        </w:tc>
        <w:tc>
          <w:tcPr>
            <w:tcW w:w="4428" w:type="dxa"/>
          </w:tcPr>
          <w:p w14:paraId="021089C5" w14:textId="77777777" w:rsidR="0093756E" w:rsidRDefault="0093756E">
            <w:r>
              <w:t>When to Enable</w:t>
            </w:r>
          </w:p>
        </w:tc>
      </w:tr>
      <w:tr w:rsidR="0093756E" w14:paraId="20615338" w14:textId="77777777" w:rsidTr="00376F6A">
        <w:tc>
          <w:tcPr>
            <w:tcW w:w="4428" w:type="dxa"/>
          </w:tcPr>
          <w:p w14:paraId="46EAD577" w14:textId="77777777" w:rsidR="0093756E" w:rsidRDefault="0093756E">
            <w:r>
              <w:t>7200 seconds = 2 hours</w:t>
            </w:r>
          </w:p>
        </w:tc>
        <w:tc>
          <w:tcPr>
            <w:tcW w:w="4428" w:type="dxa"/>
          </w:tcPr>
          <w:p w14:paraId="3A0C1DA2" w14:textId="77777777" w:rsidR="0093756E" w:rsidRDefault="0093756E">
            <w:r>
              <w:t>True</w:t>
            </w:r>
          </w:p>
        </w:tc>
        <w:tc>
          <w:tcPr>
            <w:tcW w:w="4428" w:type="dxa"/>
          </w:tcPr>
          <w:p w14:paraId="7DD99CCD" w14:textId="77777777" w:rsidR="0093756E" w:rsidRDefault="0093756E">
            <w:r>
              <w:t>Always</w:t>
            </w:r>
          </w:p>
        </w:tc>
      </w:tr>
    </w:tbl>
    <w:p w14:paraId="50C250CD" w14:textId="77777777" w:rsidR="0093756E" w:rsidRDefault="0093756E">
      <w:pPr>
        <w:pStyle w:val="TableSpacing"/>
      </w:pPr>
    </w:p>
    <w:p w14:paraId="49A2B0EC" w14:textId="77777777" w:rsidR="0093756E" w:rsidRDefault="0093756E">
      <w:pPr>
        <w:pStyle w:val="Label"/>
      </w:pPr>
      <w:r>
        <w:lastRenderedPageBreak/>
        <w:t>Related Monitors</w:t>
      </w:r>
    </w:p>
    <w:tbl>
      <w:tblPr>
        <w:tblStyle w:val="TablewithHeader"/>
        <w:tblW w:w="0" w:type="auto"/>
        <w:tblLook w:val="01E0" w:firstRow="1" w:lastRow="1" w:firstColumn="1" w:lastColumn="1" w:noHBand="0" w:noVBand="0"/>
      </w:tblPr>
      <w:tblGrid>
        <w:gridCol w:w="1338"/>
        <w:gridCol w:w="2254"/>
        <w:gridCol w:w="925"/>
        <w:gridCol w:w="1026"/>
        <w:gridCol w:w="1166"/>
        <w:gridCol w:w="983"/>
        <w:gridCol w:w="918"/>
      </w:tblGrid>
      <w:tr w:rsidR="0093756E" w14:paraId="18FA1AC6" w14:textId="77777777" w:rsidTr="00376F6A">
        <w:trPr>
          <w:cnfStyle w:val="100000000000" w:firstRow="1" w:lastRow="0" w:firstColumn="0" w:lastColumn="0" w:oddVBand="0" w:evenVBand="0" w:oddHBand="0" w:evenHBand="0" w:firstRowFirstColumn="0" w:firstRowLastColumn="0" w:lastRowFirstColumn="0" w:lastRowLastColumn="0"/>
        </w:trPr>
        <w:tc>
          <w:tcPr>
            <w:tcW w:w="4428" w:type="dxa"/>
          </w:tcPr>
          <w:p w14:paraId="016A2F85" w14:textId="77777777" w:rsidR="0093756E" w:rsidRDefault="0093756E">
            <w:r>
              <w:t>Monitor</w:t>
            </w:r>
          </w:p>
        </w:tc>
        <w:tc>
          <w:tcPr>
            <w:tcW w:w="4428" w:type="dxa"/>
          </w:tcPr>
          <w:p w14:paraId="61ADB65D" w14:textId="77777777" w:rsidR="0093756E" w:rsidRDefault="0093756E">
            <w:r>
              <w:t>Data source</w:t>
            </w:r>
          </w:p>
        </w:tc>
        <w:tc>
          <w:tcPr>
            <w:tcW w:w="4428" w:type="dxa"/>
          </w:tcPr>
          <w:p w14:paraId="6039FEB4" w14:textId="77777777" w:rsidR="0093756E" w:rsidRDefault="0093756E">
            <w:r>
              <w:t>Interval</w:t>
            </w:r>
          </w:p>
        </w:tc>
        <w:tc>
          <w:tcPr>
            <w:tcW w:w="4428" w:type="dxa"/>
          </w:tcPr>
          <w:p w14:paraId="2BED1A6E" w14:textId="77777777" w:rsidR="0093756E" w:rsidRDefault="0093756E">
            <w:r>
              <w:t>Alert</w:t>
            </w:r>
          </w:p>
        </w:tc>
        <w:tc>
          <w:tcPr>
            <w:tcW w:w="4428" w:type="dxa"/>
          </w:tcPr>
          <w:p w14:paraId="421BBC09" w14:textId="77777777" w:rsidR="0093756E" w:rsidRDefault="0093756E">
            <w:r>
              <w:t>Reset Behavior</w:t>
            </w:r>
          </w:p>
        </w:tc>
        <w:tc>
          <w:tcPr>
            <w:tcW w:w="4428" w:type="dxa"/>
          </w:tcPr>
          <w:p w14:paraId="3D098973" w14:textId="77777777" w:rsidR="0093756E" w:rsidRDefault="0093756E">
            <w:r>
              <w:t>Enabled</w:t>
            </w:r>
          </w:p>
        </w:tc>
        <w:tc>
          <w:tcPr>
            <w:tcW w:w="4428" w:type="dxa"/>
          </w:tcPr>
          <w:p w14:paraId="31EAD4FF" w14:textId="77777777" w:rsidR="0093756E" w:rsidRDefault="0093756E">
            <w:r>
              <w:t>When to Enable</w:t>
            </w:r>
          </w:p>
        </w:tc>
      </w:tr>
      <w:tr w:rsidR="0093756E" w14:paraId="49AB4F86" w14:textId="77777777" w:rsidTr="00376F6A">
        <w:tc>
          <w:tcPr>
            <w:tcW w:w="4428" w:type="dxa"/>
          </w:tcPr>
          <w:p w14:paraId="4DE1D321" w14:textId="77777777" w:rsidR="0093756E" w:rsidRDefault="0093756E">
            <w:r>
              <w:t>Critical Error</w:t>
            </w:r>
          </w:p>
        </w:tc>
        <w:tc>
          <w:tcPr>
            <w:tcW w:w="4428" w:type="dxa"/>
          </w:tcPr>
          <w:p w14:paraId="6B6D717A" w14:textId="77777777" w:rsidR="0093756E" w:rsidRDefault="0093756E">
            <w:r>
              <w:t xml:space="preserve">Windows Event Log. </w:t>
            </w:r>
          </w:p>
          <w:p w14:paraId="60A74303" w14:textId="77777777" w:rsidR="0093756E" w:rsidRDefault="0093756E">
            <w:r>
              <w:t>Channel: Microsoft-WindowsAzurePack-MgmtSvc-ConfigSite/Operational</w:t>
            </w:r>
          </w:p>
        </w:tc>
        <w:tc>
          <w:tcPr>
            <w:tcW w:w="4428" w:type="dxa"/>
          </w:tcPr>
          <w:p w14:paraId="0BC2C74C" w14:textId="77777777" w:rsidR="0093756E" w:rsidRDefault="0093756E">
            <w:r>
              <w:t>When event occurs</w:t>
            </w:r>
          </w:p>
        </w:tc>
        <w:tc>
          <w:tcPr>
            <w:tcW w:w="4428" w:type="dxa"/>
          </w:tcPr>
          <w:p w14:paraId="4A647617" w14:textId="77777777" w:rsidR="0093756E" w:rsidRDefault="0093756E">
            <w:r>
              <w:t>True</w:t>
            </w:r>
          </w:p>
          <w:p w14:paraId="0B133523" w14:textId="77777777" w:rsidR="0093756E" w:rsidRDefault="0093756E">
            <w:r>
              <w:t>Alert priority: Normal</w:t>
            </w:r>
          </w:p>
          <w:p w14:paraId="7AEA3EF3" w14:textId="77777777" w:rsidR="0093756E" w:rsidRDefault="0093756E">
            <w:r>
              <w:t>Alert severity: Error</w:t>
            </w:r>
          </w:p>
        </w:tc>
        <w:tc>
          <w:tcPr>
            <w:tcW w:w="4428" w:type="dxa"/>
          </w:tcPr>
          <w:p w14:paraId="077DFC2C" w14:textId="77777777" w:rsidR="0093756E" w:rsidRDefault="0093756E">
            <w:r>
              <w:t>Automatic when service restarts or manual</w:t>
            </w:r>
          </w:p>
        </w:tc>
        <w:tc>
          <w:tcPr>
            <w:tcW w:w="4428" w:type="dxa"/>
          </w:tcPr>
          <w:p w14:paraId="073FDC42" w14:textId="77777777" w:rsidR="0093756E" w:rsidRDefault="0093756E">
            <w:r>
              <w:t>True</w:t>
            </w:r>
          </w:p>
        </w:tc>
        <w:tc>
          <w:tcPr>
            <w:tcW w:w="4428" w:type="dxa"/>
          </w:tcPr>
          <w:p w14:paraId="37F19343" w14:textId="77777777" w:rsidR="0093756E" w:rsidRDefault="0093756E">
            <w:r>
              <w:t>Always</w:t>
            </w:r>
          </w:p>
        </w:tc>
      </w:tr>
      <w:tr w:rsidR="0093756E" w14:paraId="0ECDEA35" w14:textId="77777777" w:rsidTr="00376F6A">
        <w:tc>
          <w:tcPr>
            <w:tcW w:w="4428" w:type="dxa"/>
          </w:tcPr>
          <w:p w14:paraId="4C16ADE2" w14:textId="77777777" w:rsidR="0093756E" w:rsidRDefault="0093756E">
            <w:r>
              <w:t>Application Error</w:t>
            </w:r>
          </w:p>
        </w:tc>
        <w:tc>
          <w:tcPr>
            <w:tcW w:w="4428" w:type="dxa"/>
          </w:tcPr>
          <w:p w14:paraId="1D1987A7" w14:textId="77777777" w:rsidR="0093756E" w:rsidRDefault="0093756E">
            <w:r>
              <w:t xml:space="preserve">Windows Event Log. </w:t>
            </w:r>
          </w:p>
          <w:p w14:paraId="7775CF42" w14:textId="77777777" w:rsidR="0093756E" w:rsidRDefault="0093756E">
            <w:r>
              <w:t>Channel: Microsoft-WindowsAzurePack-MgmtSvc-ConfigSite/Operational</w:t>
            </w:r>
          </w:p>
        </w:tc>
        <w:tc>
          <w:tcPr>
            <w:tcW w:w="4428" w:type="dxa"/>
          </w:tcPr>
          <w:p w14:paraId="7D9CFCA7" w14:textId="77777777" w:rsidR="0093756E" w:rsidRDefault="0093756E">
            <w:r>
              <w:t>When event occurs</w:t>
            </w:r>
          </w:p>
        </w:tc>
        <w:tc>
          <w:tcPr>
            <w:tcW w:w="4428" w:type="dxa"/>
          </w:tcPr>
          <w:p w14:paraId="0A957F3E" w14:textId="77777777" w:rsidR="0093756E" w:rsidRDefault="0093756E">
            <w:r>
              <w:t>True</w:t>
            </w:r>
          </w:p>
          <w:p w14:paraId="243F28A5" w14:textId="77777777" w:rsidR="0093756E" w:rsidRDefault="0093756E">
            <w:r>
              <w:t>Alert priority: Normal</w:t>
            </w:r>
          </w:p>
          <w:p w14:paraId="2607017C" w14:textId="77777777" w:rsidR="0093756E" w:rsidRDefault="0093756E">
            <w:r>
              <w:t>Alert severity: Error</w:t>
            </w:r>
          </w:p>
        </w:tc>
        <w:tc>
          <w:tcPr>
            <w:tcW w:w="4428" w:type="dxa"/>
          </w:tcPr>
          <w:p w14:paraId="75D0A6B8" w14:textId="77777777" w:rsidR="0093756E" w:rsidRDefault="0093756E">
            <w:r>
              <w:t>Automatic when service restarts or manual</w:t>
            </w:r>
          </w:p>
        </w:tc>
        <w:tc>
          <w:tcPr>
            <w:tcW w:w="4428" w:type="dxa"/>
          </w:tcPr>
          <w:p w14:paraId="6098D548" w14:textId="77777777" w:rsidR="0093756E" w:rsidRDefault="0093756E">
            <w:r>
              <w:t>True</w:t>
            </w:r>
          </w:p>
        </w:tc>
        <w:tc>
          <w:tcPr>
            <w:tcW w:w="4428" w:type="dxa"/>
          </w:tcPr>
          <w:p w14:paraId="623B0F7C" w14:textId="77777777" w:rsidR="0093756E" w:rsidRDefault="0093756E">
            <w:r>
              <w:t>Always</w:t>
            </w:r>
          </w:p>
        </w:tc>
      </w:tr>
      <w:tr w:rsidR="0093756E" w14:paraId="7F818AB2" w14:textId="77777777" w:rsidTr="00376F6A">
        <w:tc>
          <w:tcPr>
            <w:tcW w:w="4428" w:type="dxa"/>
          </w:tcPr>
          <w:p w14:paraId="0C9EA4C9" w14:textId="77777777" w:rsidR="0093756E" w:rsidRDefault="0093756E">
            <w:r>
              <w:t>Unexpected Exception</w:t>
            </w:r>
          </w:p>
        </w:tc>
        <w:tc>
          <w:tcPr>
            <w:tcW w:w="4428" w:type="dxa"/>
          </w:tcPr>
          <w:p w14:paraId="3D2468F8" w14:textId="77777777" w:rsidR="0093756E" w:rsidRDefault="0093756E">
            <w:r>
              <w:t xml:space="preserve">Windows Event Log. </w:t>
            </w:r>
          </w:p>
          <w:p w14:paraId="38DBC38B" w14:textId="77777777" w:rsidR="0093756E" w:rsidRDefault="0093756E">
            <w:r>
              <w:t>Channel: Microsoft-WindowsAzurePack-MgmtSvc-ConfigSite/Operational</w:t>
            </w:r>
          </w:p>
        </w:tc>
        <w:tc>
          <w:tcPr>
            <w:tcW w:w="4428" w:type="dxa"/>
          </w:tcPr>
          <w:p w14:paraId="61E96FFB" w14:textId="77777777" w:rsidR="0093756E" w:rsidRDefault="0093756E">
            <w:r>
              <w:t>When event occurs</w:t>
            </w:r>
          </w:p>
        </w:tc>
        <w:tc>
          <w:tcPr>
            <w:tcW w:w="4428" w:type="dxa"/>
          </w:tcPr>
          <w:p w14:paraId="5379CAC5" w14:textId="77777777" w:rsidR="0093756E" w:rsidRDefault="0093756E">
            <w:r>
              <w:t>True</w:t>
            </w:r>
          </w:p>
          <w:p w14:paraId="0264D890" w14:textId="77777777" w:rsidR="0093756E" w:rsidRDefault="0093756E">
            <w:r>
              <w:t>Alert priority: Normal</w:t>
            </w:r>
          </w:p>
          <w:p w14:paraId="71D4BC7D" w14:textId="77777777" w:rsidR="0093756E" w:rsidRDefault="0093756E">
            <w:r>
              <w:t>Alert severity: Error</w:t>
            </w:r>
          </w:p>
        </w:tc>
        <w:tc>
          <w:tcPr>
            <w:tcW w:w="4428" w:type="dxa"/>
          </w:tcPr>
          <w:p w14:paraId="094FFFC0" w14:textId="77777777" w:rsidR="0093756E" w:rsidRDefault="0093756E">
            <w:r>
              <w:t>Automatic when service restarts or manual</w:t>
            </w:r>
          </w:p>
        </w:tc>
        <w:tc>
          <w:tcPr>
            <w:tcW w:w="4428" w:type="dxa"/>
          </w:tcPr>
          <w:p w14:paraId="5D13285D" w14:textId="77777777" w:rsidR="0093756E" w:rsidRDefault="0093756E">
            <w:r>
              <w:t>True</w:t>
            </w:r>
          </w:p>
        </w:tc>
        <w:tc>
          <w:tcPr>
            <w:tcW w:w="4428" w:type="dxa"/>
          </w:tcPr>
          <w:p w14:paraId="430059CB" w14:textId="77777777" w:rsidR="0093756E" w:rsidRDefault="0093756E">
            <w:r>
              <w:t>Always</w:t>
            </w:r>
          </w:p>
        </w:tc>
      </w:tr>
      <w:tr w:rsidR="0093756E" w14:paraId="128D2EB9" w14:textId="77777777" w:rsidTr="00376F6A">
        <w:tc>
          <w:tcPr>
            <w:tcW w:w="4428" w:type="dxa"/>
          </w:tcPr>
          <w:p w14:paraId="27B2D995" w14:textId="77777777" w:rsidR="0093756E" w:rsidRDefault="0093756E">
            <w:r>
              <w:t>Unknown Error</w:t>
            </w:r>
          </w:p>
        </w:tc>
        <w:tc>
          <w:tcPr>
            <w:tcW w:w="4428" w:type="dxa"/>
          </w:tcPr>
          <w:p w14:paraId="1351F9FB" w14:textId="77777777" w:rsidR="0093756E" w:rsidRDefault="0093756E">
            <w:r>
              <w:t xml:space="preserve">Windows Event Log. </w:t>
            </w:r>
          </w:p>
          <w:p w14:paraId="4AEFC549" w14:textId="77777777" w:rsidR="0093756E" w:rsidRDefault="0093756E">
            <w:r>
              <w:t>Channel: Microsoft-WindowsAzurePack-MgmtSvc-ConfigSite/Operational</w:t>
            </w:r>
          </w:p>
        </w:tc>
        <w:tc>
          <w:tcPr>
            <w:tcW w:w="4428" w:type="dxa"/>
          </w:tcPr>
          <w:p w14:paraId="6B7056B6" w14:textId="77777777" w:rsidR="0093756E" w:rsidRDefault="0093756E">
            <w:r>
              <w:t>When event occurs</w:t>
            </w:r>
          </w:p>
        </w:tc>
        <w:tc>
          <w:tcPr>
            <w:tcW w:w="4428" w:type="dxa"/>
          </w:tcPr>
          <w:p w14:paraId="4FBB721C" w14:textId="77777777" w:rsidR="0093756E" w:rsidRDefault="0093756E">
            <w:r>
              <w:t>True</w:t>
            </w:r>
          </w:p>
          <w:p w14:paraId="65158EE3" w14:textId="77777777" w:rsidR="0093756E" w:rsidRDefault="0093756E">
            <w:r>
              <w:t>Alert priority: Normal</w:t>
            </w:r>
          </w:p>
          <w:p w14:paraId="071777D4" w14:textId="77777777" w:rsidR="0093756E" w:rsidRDefault="0093756E">
            <w:r>
              <w:t>Alert severity: Error</w:t>
            </w:r>
          </w:p>
        </w:tc>
        <w:tc>
          <w:tcPr>
            <w:tcW w:w="4428" w:type="dxa"/>
          </w:tcPr>
          <w:p w14:paraId="2A5CBFEE" w14:textId="77777777" w:rsidR="0093756E" w:rsidRDefault="0093756E">
            <w:r>
              <w:t>Automatic when service restarts or manual</w:t>
            </w:r>
          </w:p>
        </w:tc>
        <w:tc>
          <w:tcPr>
            <w:tcW w:w="4428" w:type="dxa"/>
          </w:tcPr>
          <w:p w14:paraId="433BE4FA" w14:textId="77777777" w:rsidR="0093756E" w:rsidRDefault="0093756E">
            <w:r>
              <w:t>True</w:t>
            </w:r>
          </w:p>
        </w:tc>
        <w:tc>
          <w:tcPr>
            <w:tcW w:w="4428" w:type="dxa"/>
          </w:tcPr>
          <w:p w14:paraId="6BCC2AA7" w14:textId="77777777" w:rsidR="0093756E" w:rsidRDefault="0093756E">
            <w:r>
              <w:t>Always</w:t>
            </w:r>
          </w:p>
        </w:tc>
      </w:tr>
    </w:tbl>
    <w:p w14:paraId="4D4631F8" w14:textId="77777777" w:rsidR="0093756E" w:rsidRDefault="0093756E">
      <w:pPr>
        <w:pStyle w:val="TableSpacing"/>
      </w:pPr>
    </w:p>
    <w:p w14:paraId="18F7CADE" w14:textId="77777777" w:rsidR="0093756E" w:rsidRDefault="0093756E">
      <w:r>
        <w:t>There are no rules associated with this discovery.</w:t>
      </w:r>
    </w:p>
    <w:p w14:paraId="752E5CF8" w14:textId="77777777" w:rsidR="0093756E" w:rsidRDefault="0093756E">
      <w:pPr>
        <w:pStyle w:val="Label"/>
      </w:pPr>
      <w:r>
        <w:lastRenderedPageBreak/>
        <w:t>Related Views</w:t>
      </w:r>
    </w:p>
    <w:tbl>
      <w:tblPr>
        <w:tblStyle w:val="TablewithHeader"/>
        <w:tblW w:w="0" w:type="auto"/>
        <w:tblLook w:val="01E0" w:firstRow="1" w:lastRow="1" w:firstColumn="1" w:lastColumn="1" w:noHBand="0" w:noVBand="0"/>
      </w:tblPr>
      <w:tblGrid>
        <w:gridCol w:w="2723"/>
        <w:gridCol w:w="2994"/>
        <w:gridCol w:w="2893"/>
      </w:tblGrid>
      <w:tr w:rsidR="0093756E" w14:paraId="414EBAD8" w14:textId="77777777" w:rsidTr="00376F6A">
        <w:trPr>
          <w:cnfStyle w:val="100000000000" w:firstRow="1" w:lastRow="0" w:firstColumn="0" w:lastColumn="0" w:oddVBand="0" w:evenVBand="0" w:oddHBand="0" w:evenHBand="0" w:firstRowFirstColumn="0" w:firstRowLastColumn="0" w:lastRowFirstColumn="0" w:lastRowLastColumn="0"/>
        </w:trPr>
        <w:tc>
          <w:tcPr>
            <w:tcW w:w="4428" w:type="dxa"/>
          </w:tcPr>
          <w:p w14:paraId="0EB18A63" w14:textId="77777777" w:rsidR="0093756E" w:rsidRDefault="0093756E">
            <w:r>
              <w:t>View</w:t>
            </w:r>
          </w:p>
        </w:tc>
        <w:tc>
          <w:tcPr>
            <w:tcW w:w="4428" w:type="dxa"/>
          </w:tcPr>
          <w:p w14:paraId="4C16A7D8" w14:textId="77777777" w:rsidR="0093756E" w:rsidRDefault="0093756E">
            <w:r>
              <w:t>Description</w:t>
            </w:r>
          </w:p>
        </w:tc>
        <w:tc>
          <w:tcPr>
            <w:tcW w:w="4428" w:type="dxa"/>
          </w:tcPr>
          <w:p w14:paraId="1C31E5EF" w14:textId="77777777" w:rsidR="0093756E" w:rsidRDefault="0093756E">
            <w:r>
              <w:t>Rules and Monitors that Populate the View</w:t>
            </w:r>
          </w:p>
        </w:tc>
      </w:tr>
      <w:tr w:rsidR="0093756E" w14:paraId="20D1D832" w14:textId="77777777" w:rsidTr="00376F6A">
        <w:tc>
          <w:tcPr>
            <w:tcW w:w="4428" w:type="dxa"/>
          </w:tcPr>
          <w:p w14:paraId="0462D314" w14:textId="77777777" w:rsidR="0093756E" w:rsidRDefault="0093756E">
            <w:r>
              <w:t>Windows Azure Pack Dashboard</w:t>
            </w:r>
          </w:p>
        </w:tc>
        <w:tc>
          <w:tcPr>
            <w:tcW w:w="4428" w:type="dxa"/>
          </w:tcPr>
          <w:p w14:paraId="5E485B3D" w14:textId="77777777" w:rsidR="0093756E" w:rsidRDefault="0093756E" w:rsidP="0093756E">
            <w:pPr>
              <w:pStyle w:val="NumberedList1"/>
              <w:numPr>
                <w:ilvl w:val="0"/>
                <w:numId w:val="0"/>
              </w:numPr>
              <w:tabs>
                <w:tab w:val="left" w:pos="360"/>
              </w:tabs>
              <w:spacing w:line="260" w:lineRule="exact"/>
              <w:ind w:left="360" w:hanging="360"/>
            </w:pPr>
            <w:r>
              <w:t>1.</w:t>
            </w:r>
            <w:r>
              <w:tab/>
              <w:t>State of discovered objects</w:t>
            </w:r>
          </w:p>
          <w:p w14:paraId="18E11D1D" w14:textId="77777777" w:rsidR="0093756E" w:rsidRDefault="0093756E" w:rsidP="0093756E">
            <w:pPr>
              <w:pStyle w:val="NumberedList1"/>
              <w:numPr>
                <w:ilvl w:val="0"/>
                <w:numId w:val="0"/>
              </w:numPr>
              <w:tabs>
                <w:tab w:val="left" w:pos="360"/>
              </w:tabs>
              <w:spacing w:line="260" w:lineRule="exact"/>
              <w:ind w:left="360" w:hanging="360"/>
            </w:pPr>
            <w:r>
              <w:t>2.</w:t>
            </w:r>
            <w:r>
              <w:tab/>
              <w:t>Generated alerts</w:t>
            </w:r>
          </w:p>
          <w:p w14:paraId="0F268EDF" w14:textId="77777777" w:rsidR="0093756E" w:rsidRDefault="0093756E" w:rsidP="0093756E">
            <w:pPr>
              <w:pStyle w:val="NumberedList1"/>
              <w:numPr>
                <w:ilvl w:val="0"/>
                <w:numId w:val="0"/>
              </w:numPr>
              <w:tabs>
                <w:tab w:val="left" w:pos="360"/>
              </w:tabs>
              <w:spacing w:line="260" w:lineRule="exact"/>
              <w:ind w:left="360" w:hanging="360"/>
            </w:pPr>
            <w:r>
              <w:t>3.</w:t>
            </w:r>
            <w:r>
              <w:tab/>
              <w:t>Details about selected object</w:t>
            </w:r>
          </w:p>
        </w:tc>
        <w:tc>
          <w:tcPr>
            <w:tcW w:w="4428" w:type="dxa"/>
          </w:tcPr>
          <w:p w14:paraId="5543B05E"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The dashboard displays alerts from all monitors.</w:t>
            </w:r>
          </w:p>
        </w:tc>
      </w:tr>
    </w:tbl>
    <w:p w14:paraId="2D5FCC09" w14:textId="77777777" w:rsidR="0093756E" w:rsidRDefault="0093756E">
      <w:pPr>
        <w:pStyle w:val="TableSpacing"/>
      </w:pPr>
    </w:p>
    <w:p w14:paraId="4F232EE4" w14:textId="77777777" w:rsidR="0093756E" w:rsidRDefault="0093756E">
      <w:r>
        <w:t>There are no reports associated with this discovery.</w:t>
      </w:r>
    </w:p>
    <w:p w14:paraId="13CAAE75" w14:textId="77777777" w:rsidR="0093756E" w:rsidRDefault="0093756E">
      <w:pPr>
        <w:pStyle w:val="Heading2"/>
      </w:pPr>
      <w:bookmarkStart w:id="30" w:name="_Toc368043217"/>
      <w:r>
        <w:t>WindowsAzurePack.Monitoring</w:t>
      </w:r>
      <w:bookmarkEnd w:id="30"/>
    </w:p>
    <w:p w14:paraId="619378DF" w14:textId="77777777" w:rsidR="0093756E" w:rsidRDefault="0093756E">
      <w:pPr>
        <w:pStyle w:val="Label"/>
      </w:pPr>
      <w:r>
        <w:t>Discovery Information</w:t>
      </w:r>
    </w:p>
    <w:tbl>
      <w:tblPr>
        <w:tblStyle w:val="TablewithHeader"/>
        <w:tblW w:w="0" w:type="auto"/>
        <w:tblLook w:val="01E0" w:firstRow="1" w:lastRow="1" w:firstColumn="1" w:lastColumn="1" w:noHBand="0" w:noVBand="0"/>
      </w:tblPr>
      <w:tblGrid>
        <w:gridCol w:w="2893"/>
        <w:gridCol w:w="2873"/>
        <w:gridCol w:w="2844"/>
      </w:tblGrid>
      <w:tr w:rsidR="0093756E" w14:paraId="43409F6F" w14:textId="77777777" w:rsidTr="00376F6A">
        <w:trPr>
          <w:cnfStyle w:val="100000000000" w:firstRow="1" w:lastRow="0" w:firstColumn="0" w:lastColumn="0" w:oddVBand="0" w:evenVBand="0" w:oddHBand="0" w:evenHBand="0" w:firstRowFirstColumn="0" w:firstRowLastColumn="0" w:lastRowFirstColumn="0" w:lastRowLastColumn="0"/>
        </w:trPr>
        <w:tc>
          <w:tcPr>
            <w:tcW w:w="4428" w:type="dxa"/>
          </w:tcPr>
          <w:p w14:paraId="7190EFF4" w14:textId="77777777" w:rsidR="0093756E" w:rsidRDefault="0093756E">
            <w:r>
              <w:t>Interval</w:t>
            </w:r>
          </w:p>
        </w:tc>
        <w:tc>
          <w:tcPr>
            <w:tcW w:w="4428" w:type="dxa"/>
          </w:tcPr>
          <w:p w14:paraId="605267E3" w14:textId="77777777" w:rsidR="0093756E" w:rsidRDefault="0093756E">
            <w:r>
              <w:t>Enabled</w:t>
            </w:r>
          </w:p>
        </w:tc>
        <w:tc>
          <w:tcPr>
            <w:tcW w:w="4428" w:type="dxa"/>
          </w:tcPr>
          <w:p w14:paraId="5468603B" w14:textId="77777777" w:rsidR="0093756E" w:rsidRDefault="0093756E">
            <w:r>
              <w:t>When to Enable</w:t>
            </w:r>
          </w:p>
        </w:tc>
      </w:tr>
      <w:tr w:rsidR="0093756E" w14:paraId="42FD13A9" w14:textId="77777777" w:rsidTr="00376F6A">
        <w:tc>
          <w:tcPr>
            <w:tcW w:w="4428" w:type="dxa"/>
          </w:tcPr>
          <w:p w14:paraId="213143A9" w14:textId="77777777" w:rsidR="0093756E" w:rsidRDefault="0093756E">
            <w:r>
              <w:t>7200 seconds = 2 hours</w:t>
            </w:r>
          </w:p>
        </w:tc>
        <w:tc>
          <w:tcPr>
            <w:tcW w:w="4428" w:type="dxa"/>
          </w:tcPr>
          <w:p w14:paraId="79FD782B" w14:textId="77777777" w:rsidR="0093756E" w:rsidRDefault="0093756E">
            <w:r>
              <w:t>True</w:t>
            </w:r>
          </w:p>
        </w:tc>
        <w:tc>
          <w:tcPr>
            <w:tcW w:w="4428" w:type="dxa"/>
          </w:tcPr>
          <w:p w14:paraId="0BF7F84B" w14:textId="77777777" w:rsidR="0093756E" w:rsidRDefault="0093756E">
            <w:r>
              <w:t>Always</w:t>
            </w:r>
          </w:p>
        </w:tc>
      </w:tr>
    </w:tbl>
    <w:p w14:paraId="01E82000" w14:textId="77777777" w:rsidR="0093756E" w:rsidRDefault="0093756E">
      <w:pPr>
        <w:pStyle w:val="TableSpacing"/>
      </w:pPr>
    </w:p>
    <w:p w14:paraId="41205F2A" w14:textId="77777777" w:rsidR="0093756E" w:rsidRDefault="0093756E">
      <w:pPr>
        <w:pStyle w:val="Label"/>
      </w:pPr>
      <w:r>
        <w:t>Related Monitors</w:t>
      </w:r>
    </w:p>
    <w:tbl>
      <w:tblPr>
        <w:tblStyle w:val="TablewithHeader"/>
        <w:tblW w:w="0" w:type="auto"/>
        <w:tblLook w:val="01E0" w:firstRow="1" w:lastRow="1" w:firstColumn="1" w:lastColumn="1" w:noHBand="0" w:noVBand="0"/>
      </w:tblPr>
      <w:tblGrid>
        <w:gridCol w:w="1078"/>
        <w:gridCol w:w="3705"/>
        <w:gridCol w:w="767"/>
        <w:gridCol w:w="767"/>
        <w:gridCol w:w="883"/>
        <w:gridCol w:w="732"/>
        <w:gridCol w:w="678"/>
      </w:tblGrid>
      <w:tr w:rsidR="0093756E" w14:paraId="67B6AC07" w14:textId="77777777" w:rsidTr="00376F6A">
        <w:trPr>
          <w:cnfStyle w:val="100000000000" w:firstRow="1" w:lastRow="0" w:firstColumn="0" w:lastColumn="0" w:oddVBand="0" w:evenVBand="0" w:oddHBand="0" w:evenHBand="0" w:firstRowFirstColumn="0" w:firstRowLastColumn="0" w:lastRowFirstColumn="0" w:lastRowLastColumn="0"/>
        </w:trPr>
        <w:tc>
          <w:tcPr>
            <w:tcW w:w="4428" w:type="dxa"/>
          </w:tcPr>
          <w:p w14:paraId="11EFACD3" w14:textId="77777777" w:rsidR="0093756E" w:rsidRDefault="0093756E">
            <w:r>
              <w:t>Monitor</w:t>
            </w:r>
          </w:p>
        </w:tc>
        <w:tc>
          <w:tcPr>
            <w:tcW w:w="4428" w:type="dxa"/>
          </w:tcPr>
          <w:p w14:paraId="32C5C79C" w14:textId="77777777" w:rsidR="0093756E" w:rsidRDefault="0093756E">
            <w:r>
              <w:t>Data source</w:t>
            </w:r>
          </w:p>
        </w:tc>
        <w:tc>
          <w:tcPr>
            <w:tcW w:w="4428" w:type="dxa"/>
          </w:tcPr>
          <w:p w14:paraId="688784E9" w14:textId="77777777" w:rsidR="0093756E" w:rsidRDefault="0093756E">
            <w:r>
              <w:t>Interval</w:t>
            </w:r>
          </w:p>
        </w:tc>
        <w:tc>
          <w:tcPr>
            <w:tcW w:w="4428" w:type="dxa"/>
          </w:tcPr>
          <w:p w14:paraId="3202C54C" w14:textId="77777777" w:rsidR="0093756E" w:rsidRDefault="0093756E">
            <w:r>
              <w:t>Alert</w:t>
            </w:r>
          </w:p>
        </w:tc>
        <w:tc>
          <w:tcPr>
            <w:tcW w:w="4428" w:type="dxa"/>
          </w:tcPr>
          <w:p w14:paraId="2F57C89B" w14:textId="77777777" w:rsidR="0093756E" w:rsidRDefault="0093756E">
            <w:r>
              <w:t>Reset Behavior</w:t>
            </w:r>
          </w:p>
        </w:tc>
        <w:tc>
          <w:tcPr>
            <w:tcW w:w="4428" w:type="dxa"/>
          </w:tcPr>
          <w:p w14:paraId="55B7AD89" w14:textId="77777777" w:rsidR="0093756E" w:rsidRDefault="0093756E">
            <w:r>
              <w:t>Enabled</w:t>
            </w:r>
          </w:p>
        </w:tc>
        <w:tc>
          <w:tcPr>
            <w:tcW w:w="4428" w:type="dxa"/>
          </w:tcPr>
          <w:p w14:paraId="028948B3" w14:textId="77777777" w:rsidR="0093756E" w:rsidRDefault="0093756E">
            <w:r>
              <w:t>When to Enable</w:t>
            </w:r>
          </w:p>
        </w:tc>
      </w:tr>
      <w:tr w:rsidR="0093756E" w14:paraId="64A60979" w14:textId="77777777" w:rsidTr="00376F6A">
        <w:tc>
          <w:tcPr>
            <w:tcW w:w="4428" w:type="dxa"/>
          </w:tcPr>
          <w:p w14:paraId="65F280CE" w14:textId="77777777" w:rsidR="0093756E" w:rsidRDefault="0093756E">
            <w:r>
              <w:t>Critical Error</w:t>
            </w:r>
          </w:p>
        </w:tc>
        <w:tc>
          <w:tcPr>
            <w:tcW w:w="4428" w:type="dxa"/>
          </w:tcPr>
          <w:p w14:paraId="23443DC6" w14:textId="77777777" w:rsidR="0093756E" w:rsidRDefault="0093756E">
            <w:r>
              <w:t xml:space="preserve">Windows Event Log. </w:t>
            </w:r>
          </w:p>
          <w:p w14:paraId="0C028DBB" w14:textId="77777777" w:rsidR="0093756E" w:rsidRDefault="0093756E">
            <w:r>
              <w:t>Channel: Microsoft-WindowsAzurePack-MgmtSvc-Monitoring/Operational</w:t>
            </w:r>
          </w:p>
        </w:tc>
        <w:tc>
          <w:tcPr>
            <w:tcW w:w="4428" w:type="dxa"/>
          </w:tcPr>
          <w:p w14:paraId="5903E645" w14:textId="77777777" w:rsidR="0093756E" w:rsidRDefault="0093756E">
            <w:r>
              <w:t>When event occurs</w:t>
            </w:r>
          </w:p>
        </w:tc>
        <w:tc>
          <w:tcPr>
            <w:tcW w:w="4428" w:type="dxa"/>
          </w:tcPr>
          <w:p w14:paraId="05A5CCC5" w14:textId="77777777" w:rsidR="0093756E" w:rsidRDefault="0093756E">
            <w:r>
              <w:t>True</w:t>
            </w:r>
          </w:p>
          <w:p w14:paraId="44AD6407" w14:textId="77777777" w:rsidR="0093756E" w:rsidRDefault="0093756E">
            <w:r>
              <w:t>Alert priority: Normal</w:t>
            </w:r>
          </w:p>
          <w:p w14:paraId="4AE33ECD" w14:textId="77777777" w:rsidR="0093756E" w:rsidRDefault="0093756E">
            <w:r>
              <w:t>Alert severity: Error</w:t>
            </w:r>
          </w:p>
        </w:tc>
        <w:tc>
          <w:tcPr>
            <w:tcW w:w="4428" w:type="dxa"/>
          </w:tcPr>
          <w:p w14:paraId="0AED2BA6" w14:textId="77777777" w:rsidR="0093756E" w:rsidRDefault="0093756E">
            <w:r>
              <w:t>Automatic when service restarts or manua</w:t>
            </w:r>
          </w:p>
        </w:tc>
        <w:tc>
          <w:tcPr>
            <w:tcW w:w="4428" w:type="dxa"/>
          </w:tcPr>
          <w:p w14:paraId="47B0255E" w14:textId="77777777" w:rsidR="0093756E" w:rsidRDefault="0093756E">
            <w:r>
              <w:t>True</w:t>
            </w:r>
          </w:p>
        </w:tc>
        <w:tc>
          <w:tcPr>
            <w:tcW w:w="4428" w:type="dxa"/>
          </w:tcPr>
          <w:p w14:paraId="4B966B7A" w14:textId="77777777" w:rsidR="0093756E" w:rsidRDefault="0093756E">
            <w:r>
              <w:t>Always</w:t>
            </w:r>
          </w:p>
        </w:tc>
      </w:tr>
      <w:tr w:rsidR="0093756E" w14:paraId="66107B7E" w14:textId="77777777" w:rsidTr="00376F6A">
        <w:tc>
          <w:tcPr>
            <w:tcW w:w="4428" w:type="dxa"/>
          </w:tcPr>
          <w:p w14:paraId="50C66536" w14:textId="77777777" w:rsidR="0093756E" w:rsidRDefault="0093756E">
            <w:r>
              <w:t>Unexpected Exception</w:t>
            </w:r>
          </w:p>
        </w:tc>
        <w:tc>
          <w:tcPr>
            <w:tcW w:w="4428" w:type="dxa"/>
          </w:tcPr>
          <w:p w14:paraId="6625A4ED" w14:textId="77777777" w:rsidR="0093756E" w:rsidRDefault="0093756E">
            <w:r>
              <w:t xml:space="preserve">Windows Event Log. </w:t>
            </w:r>
          </w:p>
          <w:p w14:paraId="4D350FE8" w14:textId="77777777" w:rsidR="0093756E" w:rsidRDefault="0093756E">
            <w:r>
              <w:t>Channel: Microsoft-WindowsAzurePack-MgmtSvc-Monitoring/Operational</w:t>
            </w:r>
          </w:p>
        </w:tc>
        <w:tc>
          <w:tcPr>
            <w:tcW w:w="4428" w:type="dxa"/>
          </w:tcPr>
          <w:p w14:paraId="07B02222" w14:textId="77777777" w:rsidR="0093756E" w:rsidRDefault="0093756E">
            <w:r>
              <w:t>When event occurs</w:t>
            </w:r>
          </w:p>
        </w:tc>
        <w:tc>
          <w:tcPr>
            <w:tcW w:w="4428" w:type="dxa"/>
          </w:tcPr>
          <w:p w14:paraId="0B1A2695" w14:textId="77777777" w:rsidR="0093756E" w:rsidRDefault="0093756E">
            <w:r>
              <w:t>True</w:t>
            </w:r>
          </w:p>
          <w:p w14:paraId="0546C666" w14:textId="77777777" w:rsidR="0093756E" w:rsidRDefault="0093756E">
            <w:r>
              <w:t>Alert priority: Normal</w:t>
            </w:r>
          </w:p>
          <w:p w14:paraId="0735E73D" w14:textId="77777777" w:rsidR="0093756E" w:rsidRDefault="0093756E">
            <w:r>
              <w:lastRenderedPageBreak/>
              <w:t>Alert severity: Error</w:t>
            </w:r>
          </w:p>
        </w:tc>
        <w:tc>
          <w:tcPr>
            <w:tcW w:w="4428" w:type="dxa"/>
          </w:tcPr>
          <w:p w14:paraId="39F4BAC5" w14:textId="77777777" w:rsidR="0093756E" w:rsidRDefault="0093756E">
            <w:r>
              <w:lastRenderedPageBreak/>
              <w:t>Automatic when service restarts or manua</w:t>
            </w:r>
          </w:p>
        </w:tc>
        <w:tc>
          <w:tcPr>
            <w:tcW w:w="4428" w:type="dxa"/>
          </w:tcPr>
          <w:p w14:paraId="7CADE676" w14:textId="77777777" w:rsidR="0093756E" w:rsidRDefault="0093756E">
            <w:r>
              <w:t>True</w:t>
            </w:r>
          </w:p>
        </w:tc>
        <w:tc>
          <w:tcPr>
            <w:tcW w:w="4428" w:type="dxa"/>
          </w:tcPr>
          <w:p w14:paraId="366F4756" w14:textId="77777777" w:rsidR="0093756E" w:rsidRDefault="0093756E">
            <w:r>
              <w:t>Always</w:t>
            </w:r>
          </w:p>
        </w:tc>
      </w:tr>
      <w:tr w:rsidR="0093756E" w14:paraId="6AF2A9D8" w14:textId="77777777" w:rsidTr="00376F6A">
        <w:tc>
          <w:tcPr>
            <w:tcW w:w="4428" w:type="dxa"/>
          </w:tcPr>
          <w:p w14:paraId="215E7508" w14:textId="77777777" w:rsidR="0093756E" w:rsidRDefault="0093756E">
            <w:r>
              <w:lastRenderedPageBreak/>
              <w:t>Unknown Error</w:t>
            </w:r>
          </w:p>
        </w:tc>
        <w:tc>
          <w:tcPr>
            <w:tcW w:w="4428" w:type="dxa"/>
          </w:tcPr>
          <w:p w14:paraId="3FBC68BB" w14:textId="77777777" w:rsidR="0093756E" w:rsidRDefault="0093756E">
            <w:r>
              <w:t xml:space="preserve">Windows Event Log. </w:t>
            </w:r>
          </w:p>
          <w:p w14:paraId="3A0AA9F2" w14:textId="77777777" w:rsidR="0093756E" w:rsidRDefault="0093756E">
            <w:r>
              <w:t>Channel: Microsoft-WindowsAzurePack-MgmtSvc-Monitoring/Operational</w:t>
            </w:r>
          </w:p>
        </w:tc>
        <w:tc>
          <w:tcPr>
            <w:tcW w:w="4428" w:type="dxa"/>
          </w:tcPr>
          <w:p w14:paraId="462684DA" w14:textId="77777777" w:rsidR="0093756E" w:rsidRDefault="0093756E">
            <w:r>
              <w:t>When event occurs</w:t>
            </w:r>
          </w:p>
        </w:tc>
        <w:tc>
          <w:tcPr>
            <w:tcW w:w="4428" w:type="dxa"/>
          </w:tcPr>
          <w:p w14:paraId="4EC3742A" w14:textId="77777777" w:rsidR="0093756E" w:rsidRDefault="0093756E">
            <w:r>
              <w:t>True</w:t>
            </w:r>
          </w:p>
          <w:p w14:paraId="3B4C4859" w14:textId="77777777" w:rsidR="0093756E" w:rsidRDefault="0093756E">
            <w:r>
              <w:t>Alert priority: Normal</w:t>
            </w:r>
          </w:p>
          <w:p w14:paraId="7880570B" w14:textId="77777777" w:rsidR="0093756E" w:rsidRDefault="0093756E">
            <w:r>
              <w:t>Alert severity: Error</w:t>
            </w:r>
          </w:p>
        </w:tc>
        <w:tc>
          <w:tcPr>
            <w:tcW w:w="4428" w:type="dxa"/>
          </w:tcPr>
          <w:p w14:paraId="6E984398" w14:textId="77777777" w:rsidR="0093756E" w:rsidRDefault="0093756E">
            <w:r>
              <w:t>Automatic when service restarts or manua</w:t>
            </w:r>
          </w:p>
        </w:tc>
        <w:tc>
          <w:tcPr>
            <w:tcW w:w="4428" w:type="dxa"/>
          </w:tcPr>
          <w:p w14:paraId="62660F22" w14:textId="77777777" w:rsidR="0093756E" w:rsidRDefault="0093756E">
            <w:r>
              <w:t>True</w:t>
            </w:r>
          </w:p>
        </w:tc>
        <w:tc>
          <w:tcPr>
            <w:tcW w:w="4428" w:type="dxa"/>
          </w:tcPr>
          <w:p w14:paraId="005F815E" w14:textId="77777777" w:rsidR="0093756E" w:rsidRDefault="0093756E">
            <w:r>
              <w:t>Always</w:t>
            </w:r>
          </w:p>
        </w:tc>
      </w:tr>
      <w:tr w:rsidR="0093756E" w14:paraId="22AD3900" w14:textId="77777777" w:rsidTr="00376F6A">
        <w:tc>
          <w:tcPr>
            <w:tcW w:w="4428" w:type="dxa"/>
          </w:tcPr>
          <w:p w14:paraId="7A6AB43C" w14:textId="77777777" w:rsidR="0093756E" w:rsidRDefault="0093756E">
            <w:r>
              <w:t>Web Config Unencrypted</w:t>
            </w:r>
          </w:p>
        </w:tc>
        <w:tc>
          <w:tcPr>
            <w:tcW w:w="4428" w:type="dxa"/>
          </w:tcPr>
          <w:p w14:paraId="6A915842" w14:textId="77777777" w:rsidR="0093756E" w:rsidRDefault="0093756E">
            <w:r>
              <w:t>WAP.CheckWebConfigEncrypt.ps1</w:t>
            </w:r>
          </w:p>
        </w:tc>
        <w:tc>
          <w:tcPr>
            <w:tcW w:w="4428" w:type="dxa"/>
          </w:tcPr>
          <w:p w14:paraId="64F3BC8F" w14:textId="77777777" w:rsidR="0093756E" w:rsidRDefault="0093756E">
            <w:r>
              <w:t>7200 seconds = 2 hours</w:t>
            </w:r>
          </w:p>
        </w:tc>
        <w:tc>
          <w:tcPr>
            <w:tcW w:w="4428" w:type="dxa"/>
          </w:tcPr>
          <w:p w14:paraId="759598F5" w14:textId="77777777" w:rsidR="0093756E" w:rsidRDefault="0093756E">
            <w:r>
              <w:t>True</w:t>
            </w:r>
          </w:p>
          <w:p w14:paraId="0719D523" w14:textId="77777777" w:rsidR="0093756E" w:rsidRDefault="0093756E">
            <w:r>
              <w:t>Alert priority: Normal</w:t>
            </w:r>
          </w:p>
          <w:p w14:paraId="05124303" w14:textId="77777777" w:rsidR="0093756E" w:rsidRDefault="0093756E">
            <w:r>
              <w:t>Alert severity: Error</w:t>
            </w:r>
          </w:p>
        </w:tc>
        <w:tc>
          <w:tcPr>
            <w:tcW w:w="4428" w:type="dxa"/>
          </w:tcPr>
          <w:p w14:paraId="28A16C69" w14:textId="77777777" w:rsidR="0093756E" w:rsidRDefault="0093756E">
            <w:r>
              <w:t>Automatic or manual</w:t>
            </w:r>
          </w:p>
        </w:tc>
        <w:tc>
          <w:tcPr>
            <w:tcW w:w="4428" w:type="dxa"/>
          </w:tcPr>
          <w:p w14:paraId="53C8B2F6" w14:textId="77777777" w:rsidR="0093756E" w:rsidRDefault="0093756E">
            <w:r>
              <w:t>True</w:t>
            </w:r>
          </w:p>
        </w:tc>
        <w:tc>
          <w:tcPr>
            <w:tcW w:w="4428" w:type="dxa"/>
          </w:tcPr>
          <w:p w14:paraId="558677C2" w14:textId="77777777" w:rsidR="0093756E" w:rsidRDefault="0093756E">
            <w:r>
              <w:t>Always</w:t>
            </w:r>
          </w:p>
        </w:tc>
      </w:tr>
      <w:tr w:rsidR="0093756E" w14:paraId="7D04D478" w14:textId="77777777" w:rsidTr="00376F6A">
        <w:tc>
          <w:tcPr>
            <w:tcW w:w="4428" w:type="dxa"/>
          </w:tcPr>
          <w:p w14:paraId="6A708193" w14:textId="77777777" w:rsidR="0093756E" w:rsidRDefault="0093756E">
            <w:r>
              <w:t>Web Site Availability</w:t>
            </w:r>
          </w:p>
        </w:tc>
        <w:tc>
          <w:tcPr>
            <w:tcW w:w="4428" w:type="dxa"/>
          </w:tcPr>
          <w:p w14:paraId="7927D6AA" w14:textId="77777777" w:rsidR="0093756E" w:rsidRDefault="0093756E">
            <w:r>
              <w:t>Microsoft.SystemCenter.WebApplication.UrlProbe</w:t>
            </w:r>
          </w:p>
          <w:p w14:paraId="0863380A" w14:textId="77777777" w:rsidR="0093756E" w:rsidRDefault="0093756E">
            <w:r>
              <w:t>Error =&gt; 404 for Page</w:t>
            </w:r>
          </w:p>
          <w:p w14:paraId="616989E8" w14:textId="77777777" w:rsidR="0093756E" w:rsidRDefault="0093756E">
            <w:r>
              <w:t>Warning =&gt; 400 for Links &amp; Resources</w:t>
            </w:r>
          </w:p>
        </w:tc>
        <w:tc>
          <w:tcPr>
            <w:tcW w:w="4428" w:type="dxa"/>
          </w:tcPr>
          <w:p w14:paraId="28DC84EA" w14:textId="77777777" w:rsidR="0093756E" w:rsidRDefault="0093756E">
            <w:r>
              <w:t>1800 seconds = 30 minutes</w:t>
            </w:r>
          </w:p>
        </w:tc>
        <w:tc>
          <w:tcPr>
            <w:tcW w:w="4428" w:type="dxa"/>
          </w:tcPr>
          <w:p w14:paraId="2EE3D39C" w14:textId="77777777" w:rsidR="0093756E" w:rsidRDefault="0093756E">
            <w:r>
              <w:t>True</w:t>
            </w:r>
          </w:p>
          <w:p w14:paraId="7539CFE6" w14:textId="77777777" w:rsidR="0093756E" w:rsidRDefault="0093756E">
            <w:r>
              <w:t>Alert priority: Normal</w:t>
            </w:r>
          </w:p>
          <w:p w14:paraId="45E9AEA7" w14:textId="77777777" w:rsidR="0093756E" w:rsidRDefault="0093756E">
            <w:r>
              <w:t>Alert severity: Error</w:t>
            </w:r>
          </w:p>
        </w:tc>
        <w:tc>
          <w:tcPr>
            <w:tcW w:w="4428" w:type="dxa"/>
          </w:tcPr>
          <w:p w14:paraId="30DE1F80" w14:textId="77777777" w:rsidR="0093756E" w:rsidRDefault="0093756E">
            <w:r>
              <w:t>Automatic or manual</w:t>
            </w:r>
          </w:p>
        </w:tc>
        <w:tc>
          <w:tcPr>
            <w:tcW w:w="4428" w:type="dxa"/>
          </w:tcPr>
          <w:p w14:paraId="546B3B61" w14:textId="77777777" w:rsidR="0093756E" w:rsidRDefault="0093756E">
            <w:r>
              <w:t>True</w:t>
            </w:r>
          </w:p>
        </w:tc>
        <w:tc>
          <w:tcPr>
            <w:tcW w:w="4428" w:type="dxa"/>
          </w:tcPr>
          <w:p w14:paraId="30D1D5D3" w14:textId="77777777" w:rsidR="0093756E" w:rsidRDefault="0093756E">
            <w:r>
              <w:t>Always</w:t>
            </w:r>
          </w:p>
        </w:tc>
      </w:tr>
    </w:tbl>
    <w:p w14:paraId="3D57F11C" w14:textId="77777777" w:rsidR="0093756E" w:rsidRDefault="0093756E">
      <w:pPr>
        <w:pStyle w:val="TableSpacing"/>
      </w:pPr>
    </w:p>
    <w:p w14:paraId="71C9A034" w14:textId="77777777" w:rsidR="0093756E" w:rsidRDefault="0093756E">
      <w:r>
        <w:t>There are no rules associated with this discovery.</w:t>
      </w:r>
    </w:p>
    <w:p w14:paraId="5F13CD58" w14:textId="77777777" w:rsidR="0093756E" w:rsidRDefault="0093756E">
      <w:pPr>
        <w:pStyle w:val="Label"/>
      </w:pPr>
      <w:r>
        <w:lastRenderedPageBreak/>
        <w:t>Related Views</w:t>
      </w:r>
    </w:p>
    <w:tbl>
      <w:tblPr>
        <w:tblStyle w:val="TablewithHeader"/>
        <w:tblW w:w="0" w:type="auto"/>
        <w:tblLook w:val="01E0" w:firstRow="1" w:lastRow="1" w:firstColumn="1" w:lastColumn="1" w:noHBand="0" w:noVBand="0"/>
      </w:tblPr>
      <w:tblGrid>
        <w:gridCol w:w="2723"/>
        <w:gridCol w:w="2994"/>
        <w:gridCol w:w="2893"/>
      </w:tblGrid>
      <w:tr w:rsidR="0093756E" w14:paraId="31588835" w14:textId="77777777" w:rsidTr="00376F6A">
        <w:trPr>
          <w:cnfStyle w:val="100000000000" w:firstRow="1" w:lastRow="0" w:firstColumn="0" w:lastColumn="0" w:oddVBand="0" w:evenVBand="0" w:oddHBand="0" w:evenHBand="0" w:firstRowFirstColumn="0" w:firstRowLastColumn="0" w:lastRowFirstColumn="0" w:lastRowLastColumn="0"/>
        </w:trPr>
        <w:tc>
          <w:tcPr>
            <w:tcW w:w="4428" w:type="dxa"/>
          </w:tcPr>
          <w:p w14:paraId="15B99CE3" w14:textId="77777777" w:rsidR="0093756E" w:rsidRDefault="0093756E">
            <w:r>
              <w:t>View</w:t>
            </w:r>
          </w:p>
        </w:tc>
        <w:tc>
          <w:tcPr>
            <w:tcW w:w="4428" w:type="dxa"/>
          </w:tcPr>
          <w:p w14:paraId="0CC463DE" w14:textId="77777777" w:rsidR="0093756E" w:rsidRDefault="0093756E">
            <w:r>
              <w:t>Description</w:t>
            </w:r>
          </w:p>
        </w:tc>
        <w:tc>
          <w:tcPr>
            <w:tcW w:w="4428" w:type="dxa"/>
          </w:tcPr>
          <w:p w14:paraId="6538065A" w14:textId="77777777" w:rsidR="0093756E" w:rsidRDefault="0093756E">
            <w:r>
              <w:t>Rules and Monitors that Populate the View</w:t>
            </w:r>
          </w:p>
        </w:tc>
      </w:tr>
      <w:tr w:rsidR="0093756E" w14:paraId="7F4D1144" w14:textId="77777777" w:rsidTr="00376F6A">
        <w:tc>
          <w:tcPr>
            <w:tcW w:w="4428" w:type="dxa"/>
          </w:tcPr>
          <w:p w14:paraId="2C6E271B" w14:textId="77777777" w:rsidR="0093756E" w:rsidRDefault="0093756E">
            <w:r>
              <w:t>Windows Azure Pack Dashboard</w:t>
            </w:r>
          </w:p>
        </w:tc>
        <w:tc>
          <w:tcPr>
            <w:tcW w:w="4428" w:type="dxa"/>
          </w:tcPr>
          <w:p w14:paraId="18DF0616" w14:textId="77777777" w:rsidR="0093756E" w:rsidRDefault="0093756E" w:rsidP="0093756E">
            <w:pPr>
              <w:pStyle w:val="NumberedList1"/>
              <w:numPr>
                <w:ilvl w:val="0"/>
                <w:numId w:val="0"/>
              </w:numPr>
              <w:tabs>
                <w:tab w:val="left" w:pos="360"/>
              </w:tabs>
              <w:spacing w:line="260" w:lineRule="exact"/>
              <w:ind w:left="360" w:hanging="360"/>
            </w:pPr>
            <w:r>
              <w:t>1.</w:t>
            </w:r>
            <w:r>
              <w:tab/>
              <w:t>State of discovered objects</w:t>
            </w:r>
          </w:p>
          <w:p w14:paraId="3EF93436" w14:textId="77777777" w:rsidR="0093756E" w:rsidRDefault="0093756E" w:rsidP="0093756E">
            <w:pPr>
              <w:pStyle w:val="NumberedList1"/>
              <w:numPr>
                <w:ilvl w:val="0"/>
                <w:numId w:val="0"/>
              </w:numPr>
              <w:tabs>
                <w:tab w:val="left" w:pos="360"/>
              </w:tabs>
              <w:spacing w:line="260" w:lineRule="exact"/>
              <w:ind w:left="360" w:hanging="360"/>
            </w:pPr>
            <w:r>
              <w:t>2.</w:t>
            </w:r>
            <w:r>
              <w:tab/>
              <w:t>Generated alerts</w:t>
            </w:r>
          </w:p>
          <w:p w14:paraId="7954DAA0" w14:textId="77777777" w:rsidR="0093756E" w:rsidRDefault="0093756E" w:rsidP="0093756E">
            <w:pPr>
              <w:pStyle w:val="NumberedList1"/>
              <w:numPr>
                <w:ilvl w:val="0"/>
                <w:numId w:val="0"/>
              </w:numPr>
              <w:tabs>
                <w:tab w:val="left" w:pos="360"/>
              </w:tabs>
              <w:spacing w:line="260" w:lineRule="exact"/>
              <w:ind w:left="360" w:hanging="360"/>
            </w:pPr>
            <w:r>
              <w:t>3.</w:t>
            </w:r>
            <w:r>
              <w:tab/>
              <w:t>Details about selected object</w:t>
            </w:r>
          </w:p>
        </w:tc>
        <w:tc>
          <w:tcPr>
            <w:tcW w:w="4428" w:type="dxa"/>
          </w:tcPr>
          <w:p w14:paraId="47541241"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The dashboard displays alerts from all monitors.</w:t>
            </w:r>
          </w:p>
        </w:tc>
      </w:tr>
    </w:tbl>
    <w:p w14:paraId="4A9C4CBF" w14:textId="77777777" w:rsidR="0093756E" w:rsidRDefault="0093756E">
      <w:pPr>
        <w:pStyle w:val="TableSpacing"/>
      </w:pPr>
    </w:p>
    <w:p w14:paraId="69391CB7" w14:textId="77777777" w:rsidR="0093756E" w:rsidRDefault="0093756E">
      <w:r>
        <w:t>There are no reports associated with this discovery.</w:t>
      </w:r>
    </w:p>
    <w:p w14:paraId="4F0F96CF" w14:textId="77777777" w:rsidR="0093756E" w:rsidRDefault="0093756E">
      <w:pPr>
        <w:pStyle w:val="Heading2"/>
      </w:pPr>
      <w:bookmarkStart w:id="31" w:name="_Toc368043218"/>
      <w:r>
        <w:t>WindowsAzurePack.ResourceProvider.SqlServers</w:t>
      </w:r>
      <w:bookmarkEnd w:id="31"/>
    </w:p>
    <w:p w14:paraId="2419667B" w14:textId="77777777" w:rsidR="0093756E" w:rsidRDefault="0093756E">
      <w:pPr>
        <w:pStyle w:val="Label"/>
      </w:pPr>
      <w:r>
        <w:t>Discovery Information</w:t>
      </w:r>
    </w:p>
    <w:tbl>
      <w:tblPr>
        <w:tblStyle w:val="TablewithHeader"/>
        <w:tblW w:w="0" w:type="auto"/>
        <w:tblLook w:val="01E0" w:firstRow="1" w:lastRow="1" w:firstColumn="1" w:lastColumn="1" w:noHBand="0" w:noVBand="0"/>
      </w:tblPr>
      <w:tblGrid>
        <w:gridCol w:w="2893"/>
        <w:gridCol w:w="2873"/>
        <w:gridCol w:w="2844"/>
      </w:tblGrid>
      <w:tr w:rsidR="0093756E" w14:paraId="26E52A3A" w14:textId="77777777" w:rsidTr="00376F6A">
        <w:trPr>
          <w:cnfStyle w:val="100000000000" w:firstRow="1" w:lastRow="0" w:firstColumn="0" w:lastColumn="0" w:oddVBand="0" w:evenVBand="0" w:oddHBand="0" w:evenHBand="0" w:firstRowFirstColumn="0" w:firstRowLastColumn="0" w:lastRowFirstColumn="0" w:lastRowLastColumn="0"/>
        </w:trPr>
        <w:tc>
          <w:tcPr>
            <w:tcW w:w="4428" w:type="dxa"/>
          </w:tcPr>
          <w:p w14:paraId="7D7D4A02" w14:textId="77777777" w:rsidR="0093756E" w:rsidRDefault="0093756E">
            <w:r>
              <w:t>Interval</w:t>
            </w:r>
          </w:p>
        </w:tc>
        <w:tc>
          <w:tcPr>
            <w:tcW w:w="4428" w:type="dxa"/>
          </w:tcPr>
          <w:p w14:paraId="4A8D19F3" w14:textId="77777777" w:rsidR="0093756E" w:rsidRDefault="0093756E">
            <w:r>
              <w:t>Enabled</w:t>
            </w:r>
          </w:p>
        </w:tc>
        <w:tc>
          <w:tcPr>
            <w:tcW w:w="4428" w:type="dxa"/>
          </w:tcPr>
          <w:p w14:paraId="2229566C" w14:textId="77777777" w:rsidR="0093756E" w:rsidRDefault="0093756E">
            <w:r>
              <w:t>When to Enable</w:t>
            </w:r>
          </w:p>
        </w:tc>
      </w:tr>
      <w:tr w:rsidR="0093756E" w14:paraId="5D181525" w14:textId="77777777" w:rsidTr="00376F6A">
        <w:tc>
          <w:tcPr>
            <w:tcW w:w="4428" w:type="dxa"/>
          </w:tcPr>
          <w:p w14:paraId="4091C75D" w14:textId="77777777" w:rsidR="0093756E" w:rsidRDefault="0093756E">
            <w:r>
              <w:t>7200 seconds = 2 hours</w:t>
            </w:r>
          </w:p>
        </w:tc>
        <w:tc>
          <w:tcPr>
            <w:tcW w:w="4428" w:type="dxa"/>
          </w:tcPr>
          <w:p w14:paraId="339A21E3" w14:textId="77777777" w:rsidR="0093756E" w:rsidRDefault="0093756E">
            <w:r>
              <w:t>True</w:t>
            </w:r>
          </w:p>
        </w:tc>
        <w:tc>
          <w:tcPr>
            <w:tcW w:w="4428" w:type="dxa"/>
          </w:tcPr>
          <w:p w14:paraId="3B12D8E8" w14:textId="77777777" w:rsidR="0093756E" w:rsidRDefault="0093756E">
            <w:r>
              <w:t>Always</w:t>
            </w:r>
          </w:p>
        </w:tc>
      </w:tr>
    </w:tbl>
    <w:p w14:paraId="7FF0169C" w14:textId="77777777" w:rsidR="0093756E" w:rsidRDefault="0093756E">
      <w:pPr>
        <w:pStyle w:val="TableSpacing"/>
      </w:pPr>
    </w:p>
    <w:p w14:paraId="38A06DA3" w14:textId="77777777" w:rsidR="0093756E" w:rsidRDefault="0093756E">
      <w:pPr>
        <w:pStyle w:val="Label"/>
      </w:pPr>
      <w:r>
        <w:t>Related Monitors</w:t>
      </w:r>
    </w:p>
    <w:tbl>
      <w:tblPr>
        <w:tblStyle w:val="TablewithHeader"/>
        <w:tblW w:w="0" w:type="auto"/>
        <w:tblLook w:val="01E0" w:firstRow="1" w:lastRow="1" w:firstColumn="1" w:lastColumn="1" w:noHBand="0" w:noVBand="0"/>
      </w:tblPr>
      <w:tblGrid>
        <w:gridCol w:w="1086"/>
        <w:gridCol w:w="3701"/>
        <w:gridCol w:w="766"/>
        <w:gridCol w:w="766"/>
        <w:gridCol w:w="882"/>
        <w:gridCol w:w="731"/>
        <w:gridCol w:w="678"/>
      </w:tblGrid>
      <w:tr w:rsidR="0093756E" w14:paraId="4DBB2B6E" w14:textId="77777777" w:rsidTr="00376F6A">
        <w:trPr>
          <w:cnfStyle w:val="100000000000" w:firstRow="1" w:lastRow="0" w:firstColumn="0" w:lastColumn="0" w:oddVBand="0" w:evenVBand="0" w:oddHBand="0" w:evenHBand="0" w:firstRowFirstColumn="0" w:firstRowLastColumn="0" w:lastRowFirstColumn="0" w:lastRowLastColumn="0"/>
        </w:trPr>
        <w:tc>
          <w:tcPr>
            <w:tcW w:w="4428" w:type="dxa"/>
          </w:tcPr>
          <w:p w14:paraId="7D9ACF91" w14:textId="77777777" w:rsidR="0093756E" w:rsidRDefault="0093756E">
            <w:r>
              <w:t>Monitor</w:t>
            </w:r>
          </w:p>
        </w:tc>
        <w:tc>
          <w:tcPr>
            <w:tcW w:w="4428" w:type="dxa"/>
          </w:tcPr>
          <w:p w14:paraId="3719E736" w14:textId="77777777" w:rsidR="0093756E" w:rsidRDefault="0093756E">
            <w:r>
              <w:t>Data source</w:t>
            </w:r>
          </w:p>
        </w:tc>
        <w:tc>
          <w:tcPr>
            <w:tcW w:w="4428" w:type="dxa"/>
          </w:tcPr>
          <w:p w14:paraId="77C7CE11" w14:textId="77777777" w:rsidR="0093756E" w:rsidRDefault="0093756E">
            <w:r>
              <w:t>Interval</w:t>
            </w:r>
          </w:p>
        </w:tc>
        <w:tc>
          <w:tcPr>
            <w:tcW w:w="4428" w:type="dxa"/>
          </w:tcPr>
          <w:p w14:paraId="47395F02" w14:textId="77777777" w:rsidR="0093756E" w:rsidRDefault="0093756E">
            <w:r>
              <w:t>Alert</w:t>
            </w:r>
          </w:p>
        </w:tc>
        <w:tc>
          <w:tcPr>
            <w:tcW w:w="4428" w:type="dxa"/>
          </w:tcPr>
          <w:p w14:paraId="7EFE9AE0" w14:textId="77777777" w:rsidR="0093756E" w:rsidRDefault="0093756E">
            <w:r>
              <w:t>Reset Behavior</w:t>
            </w:r>
          </w:p>
        </w:tc>
        <w:tc>
          <w:tcPr>
            <w:tcW w:w="4428" w:type="dxa"/>
          </w:tcPr>
          <w:p w14:paraId="08888AB3" w14:textId="77777777" w:rsidR="0093756E" w:rsidRDefault="0093756E">
            <w:r>
              <w:t>Enabled</w:t>
            </w:r>
          </w:p>
        </w:tc>
        <w:tc>
          <w:tcPr>
            <w:tcW w:w="4428" w:type="dxa"/>
          </w:tcPr>
          <w:p w14:paraId="793DAA4C" w14:textId="77777777" w:rsidR="0093756E" w:rsidRDefault="0093756E">
            <w:r>
              <w:t>When to Enable</w:t>
            </w:r>
          </w:p>
        </w:tc>
      </w:tr>
      <w:tr w:rsidR="0093756E" w14:paraId="634F4220" w14:textId="77777777" w:rsidTr="00376F6A">
        <w:tc>
          <w:tcPr>
            <w:tcW w:w="4428" w:type="dxa"/>
          </w:tcPr>
          <w:p w14:paraId="207E04B0" w14:textId="77777777" w:rsidR="0093756E" w:rsidRDefault="0093756E">
            <w:r>
              <w:t>Critical Error</w:t>
            </w:r>
          </w:p>
        </w:tc>
        <w:tc>
          <w:tcPr>
            <w:tcW w:w="4428" w:type="dxa"/>
          </w:tcPr>
          <w:p w14:paraId="1D8692BB" w14:textId="77777777" w:rsidR="0093756E" w:rsidRDefault="0093756E">
            <w:r>
              <w:t xml:space="preserve">Windows Event Log. </w:t>
            </w:r>
          </w:p>
          <w:p w14:paraId="4EB7CBA7" w14:textId="77777777" w:rsidR="0093756E" w:rsidRDefault="0093756E">
            <w:r>
              <w:t>Channel: Microsoft-WindowsAzurePack-MgmtSvc-SqlServer/Operational</w:t>
            </w:r>
          </w:p>
        </w:tc>
        <w:tc>
          <w:tcPr>
            <w:tcW w:w="4428" w:type="dxa"/>
          </w:tcPr>
          <w:p w14:paraId="7C0C9696" w14:textId="77777777" w:rsidR="0093756E" w:rsidRDefault="0093756E">
            <w:r>
              <w:t>When event occurs</w:t>
            </w:r>
          </w:p>
        </w:tc>
        <w:tc>
          <w:tcPr>
            <w:tcW w:w="4428" w:type="dxa"/>
          </w:tcPr>
          <w:p w14:paraId="09F9FF4B" w14:textId="77777777" w:rsidR="0093756E" w:rsidRDefault="0093756E">
            <w:r>
              <w:t>True</w:t>
            </w:r>
          </w:p>
          <w:p w14:paraId="56C38B07" w14:textId="77777777" w:rsidR="0093756E" w:rsidRDefault="0093756E">
            <w:r>
              <w:t>Alert priority: Normal</w:t>
            </w:r>
          </w:p>
          <w:p w14:paraId="26B980E2" w14:textId="77777777" w:rsidR="0093756E" w:rsidRDefault="0093756E">
            <w:r>
              <w:t>Alert severity: Error</w:t>
            </w:r>
          </w:p>
        </w:tc>
        <w:tc>
          <w:tcPr>
            <w:tcW w:w="4428" w:type="dxa"/>
          </w:tcPr>
          <w:p w14:paraId="359222D0" w14:textId="77777777" w:rsidR="0093756E" w:rsidRDefault="0093756E">
            <w:r>
              <w:t>Automatic when service restarts or manual</w:t>
            </w:r>
          </w:p>
        </w:tc>
        <w:tc>
          <w:tcPr>
            <w:tcW w:w="4428" w:type="dxa"/>
          </w:tcPr>
          <w:p w14:paraId="424E4EB1" w14:textId="77777777" w:rsidR="0093756E" w:rsidRDefault="0093756E">
            <w:r>
              <w:t>True</w:t>
            </w:r>
          </w:p>
        </w:tc>
        <w:tc>
          <w:tcPr>
            <w:tcW w:w="4428" w:type="dxa"/>
          </w:tcPr>
          <w:p w14:paraId="512DC0EE" w14:textId="77777777" w:rsidR="0093756E" w:rsidRDefault="0093756E">
            <w:r>
              <w:t>Always</w:t>
            </w:r>
          </w:p>
        </w:tc>
      </w:tr>
      <w:tr w:rsidR="0093756E" w14:paraId="4AB9F736" w14:textId="77777777" w:rsidTr="00376F6A">
        <w:tc>
          <w:tcPr>
            <w:tcW w:w="4428" w:type="dxa"/>
          </w:tcPr>
          <w:p w14:paraId="72A8B364" w14:textId="77777777" w:rsidR="0093756E" w:rsidRDefault="0093756E">
            <w:r>
              <w:t>No Available Hosting Servers</w:t>
            </w:r>
          </w:p>
        </w:tc>
        <w:tc>
          <w:tcPr>
            <w:tcW w:w="4428" w:type="dxa"/>
          </w:tcPr>
          <w:p w14:paraId="4CF70780" w14:textId="77777777" w:rsidR="0093756E" w:rsidRDefault="0093756E">
            <w:r>
              <w:t xml:space="preserve">Windows Event Log. </w:t>
            </w:r>
          </w:p>
          <w:p w14:paraId="3BE7A339" w14:textId="77777777" w:rsidR="0093756E" w:rsidRDefault="0093756E">
            <w:r>
              <w:t>Channel: Microsoft-WindowsAzurePack-MgmtSvc-SqlServer/Operational</w:t>
            </w:r>
          </w:p>
        </w:tc>
        <w:tc>
          <w:tcPr>
            <w:tcW w:w="4428" w:type="dxa"/>
          </w:tcPr>
          <w:p w14:paraId="406DA6DC" w14:textId="77777777" w:rsidR="0093756E" w:rsidRDefault="0093756E">
            <w:r>
              <w:t>When event occurs</w:t>
            </w:r>
          </w:p>
        </w:tc>
        <w:tc>
          <w:tcPr>
            <w:tcW w:w="4428" w:type="dxa"/>
          </w:tcPr>
          <w:p w14:paraId="49A72801" w14:textId="77777777" w:rsidR="0093756E" w:rsidRDefault="0093756E">
            <w:r>
              <w:t>True</w:t>
            </w:r>
          </w:p>
          <w:p w14:paraId="2CB67F4A" w14:textId="77777777" w:rsidR="0093756E" w:rsidRDefault="0093756E">
            <w:r>
              <w:t>Alert priority: Normal</w:t>
            </w:r>
          </w:p>
          <w:p w14:paraId="703DF3F3" w14:textId="77777777" w:rsidR="0093756E" w:rsidRDefault="0093756E">
            <w:r>
              <w:lastRenderedPageBreak/>
              <w:t>Alert severity: Error</w:t>
            </w:r>
          </w:p>
        </w:tc>
        <w:tc>
          <w:tcPr>
            <w:tcW w:w="4428" w:type="dxa"/>
          </w:tcPr>
          <w:p w14:paraId="13C4A8B7" w14:textId="77777777" w:rsidR="0093756E" w:rsidRDefault="0093756E">
            <w:r>
              <w:lastRenderedPageBreak/>
              <w:t>Automatic when service restarts or manual</w:t>
            </w:r>
          </w:p>
        </w:tc>
        <w:tc>
          <w:tcPr>
            <w:tcW w:w="4428" w:type="dxa"/>
          </w:tcPr>
          <w:p w14:paraId="7A893CA2" w14:textId="77777777" w:rsidR="0093756E" w:rsidRDefault="0093756E">
            <w:r>
              <w:t>True</w:t>
            </w:r>
          </w:p>
        </w:tc>
        <w:tc>
          <w:tcPr>
            <w:tcW w:w="4428" w:type="dxa"/>
          </w:tcPr>
          <w:p w14:paraId="7DE80FFA" w14:textId="77777777" w:rsidR="0093756E" w:rsidRDefault="0093756E">
            <w:r>
              <w:t>Always</w:t>
            </w:r>
          </w:p>
        </w:tc>
      </w:tr>
      <w:tr w:rsidR="0093756E" w14:paraId="230F87AD" w14:textId="77777777" w:rsidTr="00376F6A">
        <w:tc>
          <w:tcPr>
            <w:tcW w:w="4428" w:type="dxa"/>
          </w:tcPr>
          <w:p w14:paraId="5B4DA32A" w14:textId="77777777" w:rsidR="0093756E" w:rsidRDefault="0093756E">
            <w:r>
              <w:lastRenderedPageBreak/>
              <w:t>Inaccessible Sql Server</w:t>
            </w:r>
          </w:p>
        </w:tc>
        <w:tc>
          <w:tcPr>
            <w:tcW w:w="4428" w:type="dxa"/>
          </w:tcPr>
          <w:p w14:paraId="4C796636" w14:textId="77777777" w:rsidR="0093756E" w:rsidRDefault="0093756E">
            <w:r>
              <w:t xml:space="preserve">Windows Event Log. </w:t>
            </w:r>
          </w:p>
          <w:p w14:paraId="68530B4B" w14:textId="77777777" w:rsidR="0093756E" w:rsidRDefault="0093756E">
            <w:r>
              <w:t>Channel: Microsoft-WindowsAzurePack-MgmtSvc-SqlServer/Operational</w:t>
            </w:r>
          </w:p>
        </w:tc>
        <w:tc>
          <w:tcPr>
            <w:tcW w:w="4428" w:type="dxa"/>
          </w:tcPr>
          <w:p w14:paraId="54E528BE" w14:textId="77777777" w:rsidR="0093756E" w:rsidRDefault="0093756E">
            <w:r>
              <w:t>When event occurs</w:t>
            </w:r>
          </w:p>
        </w:tc>
        <w:tc>
          <w:tcPr>
            <w:tcW w:w="4428" w:type="dxa"/>
          </w:tcPr>
          <w:p w14:paraId="7658DB75" w14:textId="77777777" w:rsidR="0093756E" w:rsidRDefault="0093756E">
            <w:r>
              <w:t>True</w:t>
            </w:r>
          </w:p>
          <w:p w14:paraId="49E820EC" w14:textId="77777777" w:rsidR="0093756E" w:rsidRDefault="0093756E">
            <w:r>
              <w:t>Alert priority: Normal</w:t>
            </w:r>
          </w:p>
          <w:p w14:paraId="6943DCAB" w14:textId="77777777" w:rsidR="0093756E" w:rsidRDefault="0093756E">
            <w:r>
              <w:t>Alert severity: Error</w:t>
            </w:r>
          </w:p>
        </w:tc>
        <w:tc>
          <w:tcPr>
            <w:tcW w:w="4428" w:type="dxa"/>
          </w:tcPr>
          <w:p w14:paraId="6B756B47" w14:textId="77777777" w:rsidR="0093756E" w:rsidRDefault="0093756E">
            <w:r>
              <w:t>Automatic when service restarts or manual</w:t>
            </w:r>
          </w:p>
        </w:tc>
        <w:tc>
          <w:tcPr>
            <w:tcW w:w="4428" w:type="dxa"/>
          </w:tcPr>
          <w:p w14:paraId="12A176DC" w14:textId="77777777" w:rsidR="0093756E" w:rsidRDefault="0093756E">
            <w:r>
              <w:t>True</w:t>
            </w:r>
          </w:p>
        </w:tc>
        <w:tc>
          <w:tcPr>
            <w:tcW w:w="4428" w:type="dxa"/>
          </w:tcPr>
          <w:p w14:paraId="57599755" w14:textId="77777777" w:rsidR="0093756E" w:rsidRDefault="0093756E">
            <w:r>
              <w:t>Always</w:t>
            </w:r>
          </w:p>
        </w:tc>
      </w:tr>
      <w:tr w:rsidR="0093756E" w14:paraId="35A269E7" w14:textId="77777777" w:rsidTr="00376F6A">
        <w:tc>
          <w:tcPr>
            <w:tcW w:w="4428" w:type="dxa"/>
          </w:tcPr>
          <w:p w14:paraId="25D4ABA0" w14:textId="77777777" w:rsidR="0093756E" w:rsidRDefault="0093756E">
            <w:r>
              <w:t>Inaccessible Sql Server</w:t>
            </w:r>
          </w:p>
        </w:tc>
        <w:tc>
          <w:tcPr>
            <w:tcW w:w="4428" w:type="dxa"/>
          </w:tcPr>
          <w:p w14:paraId="6AC8E04E" w14:textId="77777777" w:rsidR="0093756E" w:rsidRDefault="0093756E">
            <w:r>
              <w:t xml:space="preserve">Windows Event Log. </w:t>
            </w:r>
          </w:p>
          <w:p w14:paraId="3751FF9B" w14:textId="77777777" w:rsidR="0093756E" w:rsidRDefault="0093756E">
            <w:r>
              <w:t>Channel: Microsoft-WindowsAzurePack-MgmtSvc-SqlServer/Operational</w:t>
            </w:r>
          </w:p>
        </w:tc>
        <w:tc>
          <w:tcPr>
            <w:tcW w:w="4428" w:type="dxa"/>
          </w:tcPr>
          <w:p w14:paraId="5FC7AD1B" w14:textId="77777777" w:rsidR="0093756E" w:rsidRDefault="0093756E">
            <w:r>
              <w:t>When event occurs</w:t>
            </w:r>
          </w:p>
        </w:tc>
        <w:tc>
          <w:tcPr>
            <w:tcW w:w="4428" w:type="dxa"/>
          </w:tcPr>
          <w:p w14:paraId="0A48CFCF" w14:textId="77777777" w:rsidR="0093756E" w:rsidRDefault="0093756E">
            <w:r>
              <w:t>True</w:t>
            </w:r>
          </w:p>
          <w:p w14:paraId="2658FA5D" w14:textId="77777777" w:rsidR="0093756E" w:rsidRDefault="0093756E">
            <w:r>
              <w:t>Alert priority: Normal</w:t>
            </w:r>
          </w:p>
          <w:p w14:paraId="3E89842C" w14:textId="77777777" w:rsidR="0093756E" w:rsidRDefault="0093756E">
            <w:r>
              <w:t>Alert severity: Error</w:t>
            </w:r>
          </w:p>
        </w:tc>
        <w:tc>
          <w:tcPr>
            <w:tcW w:w="4428" w:type="dxa"/>
          </w:tcPr>
          <w:p w14:paraId="3CA06347" w14:textId="77777777" w:rsidR="0093756E" w:rsidRDefault="0093756E">
            <w:r>
              <w:t>Automatic when service restarts or manual</w:t>
            </w:r>
          </w:p>
        </w:tc>
        <w:tc>
          <w:tcPr>
            <w:tcW w:w="4428" w:type="dxa"/>
          </w:tcPr>
          <w:p w14:paraId="700D65B8" w14:textId="77777777" w:rsidR="0093756E" w:rsidRDefault="0093756E">
            <w:r>
              <w:t>True</w:t>
            </w:r>
          </w:p>
        </w:tc>
        <w:tc>
          <w:tcPr>
            <w:tcW w:w="4428" w:type="dxa"/>
          </w:tcPr>
          <w:p w14:paraId="4D043642" w14:textId="77777777" w:rsidR="0093756E" w:rsidRDefault="0093756E">
            <w:r>
              <w:t>Always</w:t>
            </w:r>
          </w:p>
        </w:tc>
      </w:tr>
      <w:tr w:rsidR="0093756E" w14:paraId="770E4347" w14:textId="77777777" w:rsidTr="00376F6A">
        <w:tc>
          <w:tcPr>
            <w:tcW w:w="4428" w:type="dxa"/>
          </w:tcPr>
          <w:p w14:paraId="32C59A49" w14:textId="77777777" w:rsidR="0093756E" w:rsidRDefault="0093756E">
            <w:r>
              <w:t>Unknown Error</w:t>
            </w:r>
          </w:p>
        </w:tc>
        <w:tc>
          <w:tcPr>
            <w:tcW w:w="4428" w:type="dxa"/>
          </w:tcPr>
          <w:p w14:paraId="61BCB46A" w14:textId="77777777" w:rsidR="0093756E" w:rsidRDefault="0093756E">
            <w:r>
              <w:t>Windows Event Log.</w:t>
            </w:r>
          </w:p>
          <w:p w14:paraId="1F6234CE" w14:textId="77777777" w:rsidR="0093756E" w:rsidRDefault="0093756E">
            <w:r>
              <w:t>Channel: Microsoft-WindowsAzurePack-MgmtSvc-SqlServer/Operational</w:t>
            </w:r>
          </w:p>
        </w:tc>
        <w:tc>
          <w:tcPr>
            <w:tcW w:w="4428" w:type="dxa"/>
          </w:tcPr>
          <w:p w14:paraId="159084B3" w14:textId="77777777" w:rsidR="0093756E" w:rsidRDefault="0093756E">
            <w:r>
              <w:t>When event occurs</w:t>
            </w:r>
          </w:p>
        </w:tc>
        <w:tc>
          <w:tcPr>
            <w:tcW w:w="4428" w:type="dxa"/>
          </w:tcPr>
          <w:p w14:paraId="643F93E7" w14:textId="77777777" w:rsidR="0093756E" w:rsidRDefault="0093756E">
            <w:r>
              <w:t>True</w:t>
            </w:r>
          </w:p>
          <w:p w14:paraId="7619ECB1" w14:textId="77777777" w:rsidR="0093756E" w:rsidRDefault="0093756E">
            <w:r>
              <w:t>Alert priority: Normal</w:t>
            </w:r>
          </w:p>
          <w:p w14:paraId="5B9A3218" w14:textId="77777777" w:rsidR="0093756E" w:rsidRDefault="0093756E">
            <w:r>
              <w:t>Alert severity: Error</w:t>
            </w:r>
          </w:p>
        </w:tc>
        <w:tc>
          <w:tcPr>
            <w:tcW w:w="4428" w:type="dxa"/>
          </w:tcPr>
          <w:p w14:paraId="45809CDC" w14:textId="77777777" w:rsidR="0093756E" w:rsidRDefault="0093756E">
            <w:r>
              <w:t>Automatic when service restarts or manual</w:t>
            </w:r>
          </w:p>
        </w:tc>
        <w:tc>
          <w:tcPr>
            <w:tcW w:w="4428" w:type="dxa"/>
          </w:tcPr>
          <w:p w14:paraId="720E6B1A" w14:textId="77777777" w:rsidR="0093756E" w:rsidRDefault="0093756E">
            <w:r>
              <w:t>True</w:t>
            </w:r>
          </w:p>
        </w:tc>
        <w:tc>
          <w:tcPr>
            <w:tcW w:w="4428" w:type="dxa"/>
          </w:tcPr>
          <w:p w14:paraId="2E2FB3B7" w14:textId="77777777" w:rsidR="0093756E" w:rsidRDefault="0093756E">
            <w:r>
              <w:t>Always</w:t>
            </w:r>
          </w:p>
        </w:tc>
      </w:tr>
      <w:tr w:rsidR="0093756E" w14:paraId="1FD79FFC" w14:textId="77777777" w:rsidTr="00376F6A">
        <w:tc>
          <w:tcPr>
            <w:tcW w:w="4428" w:type="dxa"/>
          </w:tcPr>
          <w:p w14:paraId="7937E5CA" w14:textId="77777777" w:rsidR="0093756E" w:rsidRDefault="0093756E">
            <w:r>
              <w:lastRenderedPageBreak/>
              <w:t>Null Sql Database</w:t>
            </w:r>
          </w:p>
        </w:tc>
        <w:tc>
          <w:tcPr>
            <w:tcW w:w="4428" w:type="dxa"/>
          </w:tcPr>
          <w:p w14:paraId="70775EE8" w14:textId="77777777" w:rsidR="0093756E" w:rsidRDefault="0093756E">
            <w:r>
              <w:t xml:space="preserve">Windows Event Log. </w:t>
            </w:r>
          </w:p>
          <w:p w14:paraId="2E80D31B" w14:textId="77777777" w:rsidR="0093756E" w:rsidRDefault="0093756E">
            <w:r>
              <w:t>Channel: Microsoft-WindowsAzurePack-MgmtSvc-SqlServer/Operational</w:t>
            </w:r>
          </w:p>
        </w:tc>
        <w:tc>
          <w:tcPr>
            <w:tcW w:w="4428" w:type="dxa"/>
          </w:tcPr>
          <w:p w14:paraId="1F2F9125" w14:textId="77777777" w:rsidR="0093756E" w:rsidRDefault="0093756E">
            <w:r>
              <w:t>When event occurs</w:t>
            </w:r>
          </w:p>
        </w:tc>
        <w:tc>
          <w:tcPr>
            <w:tcW w:w="4428" w:type="dxa"/>
          </w:tcPr>
          <w:p w14:paraId="7EE00637" w14:textId="77777777" w:rsidR="0093756E" w:rsidRDefault="0093756E">
            <w:r>
              <w:t>True</w:t>
            </w:r>
          </w:p>
          <w:p w14:paraId="735B5AA6" w14:textId="77777777" w:rsidR="0093756E" w:rsidRDefault="0093756E">
            <w:r>
              <w:t>Alert priority: Normal</w:t>
            </w:r>
          </w:p>
          <w:p w14:paraId="12B17716" w14:textId="77777777" w:rsidR="0093756E" w:rsidRDefault="0093756E">
            <w:r>
              <w:t>Alert severity: Error</w:t>
            </w:r>
          </w:p>
        </w:tc>
        <w:tc>
          <w:tcPr>
            <w:tcW w:w="4428" w:type="dxa"/>
          </w:tcPr>
          <w:p w14:paraId="3D32464F" w14:textId="77777777" w:rsidR="0093756E" w:rsidRDefault="0093756E">
            <w:r>
              <w:t>Automatic when service restarts or manual</w:t>
            </w:r>
          </w:p>
        </w:tc>
        <w:tc>
          <w:tcPr>
            <w:tcW w:w="4428" w:type="dxa"/>
          </w:tcPr>
          <w:p w14:paraId="4CC00AD5" w14:textId="77777777" w:rsidR="0093756E" w:rsidRDefault="0093756E">
            <w:r>
              <w:t>True</w:t>
            </w:r>
          </w:p>
        </w:tc>
        <w:tc>
          <w:tcPr>
            <w:tcW w:w="4428" w:type="dxa"/>
          </w:tcPr>
          <w:p w14:paraId="7E6C67D0" w14:textId="77777777" w:rsidR="0093756E" w:rsidRDefault="0093756E">
            <w:r>
              <w:t>Always</w:t>
            </w:r>
          </w:p>
        </w:tc>
      </w:tr>
      <w:tr w:rsidR="0093756E" w14:paraId="798B6DB6" w14:textId="77777777" w:rsidTr="00376F6A">
        <w:tc>
          <w:tcPr>
            <w:tcW w:w="4428" w:type="dxa"/>
          </w:tcPr>
          <w:p w14:paraId="2E213F1F" w14:textId="77777777" w:rsidR="0093756E" w:rsidRDefault="0093756E">
            <w:r>
              <w:t>Unexpected Exception Create DB</w:t>
            </w:r>
          </w:p>
        </w:tc>
        <w:tc>
          <w:tcPr>
            <w:tcW w:w="4428" w:type="dxa"/>
          </w:tcPr>
          <w:p w14:paraId="4C7F410F" w14:textId="77777777" w:rsidR="0093756E" w:rsidRDefault="0093756E">
            <w:r>
              <w:t xml:space="preserve">Windows Event Log. </w:t>
            </w:r>
          </w:p>
          <w:p w14:paraId="48EFAA26" w14:textId="77777777" w:rsidR="0093756E" w:rsidRDefault="0093756E">
            <w:r>
              <w:t>Channel: Microsoft-WindowsAzurePack-MgmtSvc-SqlServer/Operational</w:t>
            </w:r>
          </w:p>
        </w:tc>
        <w:tc>
          <w:tcPr>
            <w:tcW w:w="4428" w:type="dxa"/>
          </w:tcPr>
          <w:p w14:paraId="2D5F5B82" w14:textId="77777777" w:rsidR="0093756E" w:rsidRDefault="0093756E">
            <w:r>
              <w:t>When event occurs</w:t>
            </w:r>
          </w:p>
        </w:tc>
        <w:tc>
          <w:tcPr>
            <w:tcW w:w="4428" w:type="dxa"/>
          </w:tcPr>
          <w:p w14:paraId="3E464CB0" w14:textId="77777777" w:rsidR="0093756E" w:rsidRDefault="0093756E">
            <w:r>
              <w:t>True</w:t>
            </w:r>
          </w:p>
          <w:p w14:paraId="29F8DA33" w14:textId="77777777" w:rsidR="0093756E" w:rsidRDefault="0093756E">
            <w:r>
              <w:t>Alert priority: Normal</w:t>
            </w:r>
          </w:p>
          <w:p w14:paraId="4AD79D56" w14:textId="77777777" w:rsidR="0093756E" w:rsidRDefault="0093756E">
            <w:r>
              <w:t>Alert severity: Error</w:t>
            </w:r>
          </w:p>
        </w:tc>
        <w:tc>
          <w:tcPr>
            <w:tcW w:w="4428" w:type="dxa"/>
          </w:tcPr>
          <w:p w14:paraId="4CBBB8AB" w14:textId="77777777" w:rsidR="0093756E" w:rsidRDefault="0093756E">
            <w:r>
              <w:t>Automatic when service restarts or manual</w:t>
            </w:r>
          </w:p>
        </w:tc>
        <w:tc>
          <w:tcPr>
            <w:tcW w:w="4428" w:type="dxa"/>
          </w:tcPr>
          <w:p w14:paraId="58A85C73" w14:textId="77777777" w:rsidR="0093756E" w:rsidRDefault="0093756E">
            <w:r>
              <w:t>True</w:t>
            </w:r>
          </w:p>
        </w:tc>
        <w:tc>
          <w:tcPr>
            <w:tcW w:w="4428" w:type="dxa"/>
          </w:tcPr>
          <w:p w14:paraId="4DEF89EF" w14:textId="77777777" w:rsidR="0093756E" w:rsidRDefault="0093756E">
            <w:r>
              <w:t>Always</w:t>
            </w:r>
          </w:p>
        </w:tc>
      </w:tr>
      <w:tr w:rsidR="0093756E" w14:paraId="3684361F" w14:textId="77777777" w:rsidTr="00376F6A">
        <w:tc>
          <w:tcPr>
            <w:tcW w:w="4428" w:type="dxa"/>
          </w:tcPr>
          <w:p w14:paraId="74FCE1CA" w14:textId="77777777" w:rsidR="0093756E" w:rsidRDefault="0093756E">
            <w:r>
              <w:t>Unexpected Exception</w:t>
            </w:r>
          </w:p>
        </w:tc>
        <w:tc>
          <w:tcPr>
            <w:tcW w:w="4428" w:type="dxa"/>
          </w:tcPr>
          <w:p w14:paraId="246EFA32" w14:textId="77777777" w:rsidR="0093756E" w:rsidRDefault="0093756E">
            <w:r>
              <w:t xml:space="preserve">Windows Event Log. </w:t>
            </w:r>
          </w:p>
          <w:p w14:paraId="508114B9" w14:textId="77777777" w:rsidR="0093756E" w:rsidRDefault="0093756E">
            <w:r>
              <w:t>Channel: Microsoft-WindowsAzurePack-MgmtSvc-SqlServer/Operational</w:t>
            </w:r>
          </w:p>
        </w:tc>
        <w:tc>
          <w:tcPr>
            <w:tcW w:w="4428" w:type="dxa"/>
          </w:tcPr>
          <w:p w14:paraId="0304DEC5" w14:textId="77777777" w:rsidR="0093756E" w:rsidRDefault="0093756E">
            <w:r>
              <w:t>When event occurs</w:t>
            </w:r>
          </w:p>
        </w:tc>
        <w:tc>
          <w:tcPr>
            <w:tcW w:w="4428" w:type="dxa"/>
          </w:tcPr>
          <w:p w14:paraId="6CE2CBB5" w14:textId="77777777" w:rsidR="0093756E" w:rsidRDefault="0093756E">
            <w:r>
              <w:t>True</w:t>
            </w:r>
          </w:p>
          <w:p w14:paraId="53ADDC09" w14:textId="77777777" w:rsidR="0093756E" w:rsidRDefault="0093756E">
            <w:r>
              <w:t>Alert priority: Normal</w:t>
            </w:r>
          </w:p>
          <w:p w14:paraId="4FDF2ACC" w14:textId="77777777" w:rsidR="0093756E" w:rsidRDefault="0093756E">
            <w:r>
              <w:t>Alert severity: Error</w:t>
            </w:r>
          </w:p>
        </w:tc>
        <w:tc>
          <w:tcPr>
            <w:tcW w:w="4428" w:type="dxa"/>
          </w:tcPr>
          <w:p w14:paraId="3F79B2AB" w14:textId="77777777" w:rsidR="0093756E" w:rsidRDefault="0093756E">
            <w:r>
              <w:t>Automatic when service restarts or manual</w:t>
            </w:r>
          </w:p>
        </w:tc>
        <w:tc>
          <w:tcPr>
            <w:tcW w:w="4428" w:type="dxa"/>
          </w:tcPr>
          <w:p w14:paraId="3AC82CCD" w14:textId="77777777" w:rsidR="0093756E" w:rsidRDefault="0093756E">
            <w:r>
              <w:t>True</w:t>
            </w:r>
          </w:p>
        </w:tc>
        <w:tc>
          <w:tcPr>
            <w:tcW w:w="4428" w:type="dxa"/>
          </w:tcPr>
          <w:p w14:paraId="2C6B96C8" w14:textId="77777777" w:rsidR="0093756E" w:rsidRDefault="0093756E">
            <w:r>
              <w:t>Always</w:t>
            </w:r>
          </w:p>
        </w:tc>
      </w:tr>
      <w:tr w:rsidR="0093756E" w14:paraId="5FFEA8D7" w14:textId="77777777" w:rsidTr="00376F6A">
        <w:tc>
          <w:tcPr>
            <w:tcW w:w="4428" w:type="dxa"/>
          </w:tcPr>
          <w:p w14:paraId="091D1756" w14:textId="77777777" w:rsidR="0093756E" w:rsidRDefault="0093756E">
            <w:r>
              <w:t xml:space="preserve">Unexpected Exception Create </w:t>
            </w:r>
            <w:r>
              <w:lastRenderedPageBreak/>
              <w:t>DB Record</w:t>
            </w:r>
          </w:p>
        </w:tc>
        <w:tc>
          <w:tcPr>
            <w:tcW w:w="4428" w:type="dxa"/>
          </w:tcPr>
          <w:p w14:paraId="3C14EA13" w14:textId="77777777" w:rsidR="0093756E" w:rsidRDefault="0093756E">
            <w:r>
              <w:lastRenderedPageBreak/>
              <w:t xml:space="preserve">Windows Event Log. </w:t>
            </w:r>
          </w:p>
          <w:p w14:paraId="0964BEB6" w14:textId="77777777" w:rsidR="0093756E" w:rsidRDefault="0093756E">
            <w:r>
              <w:t>Channel: Microsoft-WindowsAzurePack-MgmtSvc-SqlServer/Operational</w:t>
            </w:r>
          </w:p>
        </w:tc>
        <w:tc>
          <w:tcPr>
            <w:tcW w:w="4428" w:type="dxa"/>
          </w:tcPr>
          <w:p w14:paraId="78F4FD7E" w14:textId="77777777" w:rsidR="0093756E" w:rsidRDefault="0093756E">
            <w:r>
              <w:t>When event occurs</w:t>
            </w:r>
          </w:p>
        </w:tc>
        <w:tc>
          <w:tcPr>
            <w:tcW w:w="4428" w:type="dxa"/>
          </w:tcPr>
          <w:p w14:paraId="69ADBF82" w14:textId="77777777" w:rsidR="0093756E" w:rsidRDefault="0093756E">
            <w:r>
              <w:t>True</w:t>
            </w:r>
          </w:p>
          <w:p w14:paraId="4998DE6E" w14:textId="77777777" w:rsidR="0093756E" w:rsidRDefault="0093756E">
            <w:r>
              <w:t xml:space="preserve">Alert priority: </w:t>
            </w:r>
            <w:r>
              <w:lastRenderedPageBreak/>
              <w:t>Normal</w:t>
            </w:r>
          </w:p>
          <w:p w14:paraId="0899F3A3" w14:textId="77777777" w:rsidR="0093756E" w:rsidRDefault="0093756E">
            <w:r>
              <w:t>Alert severity: Error</w:t>
            </w:r>
          </w:p>
        </w:tc>
        <w:tc>
          <w:tcPr>
            <w:tcW w:w="4428" w:type="dxa"/>
          </w:tcPr>
          <w:p w14:paraId="1524673E" w14:textId="77777777" w:rsidR="0093756E" w:rsidRDefault="0093756E">
            <w:r>
              <w:lastRenderedPageBreak/>
              <w:t xml:space="preserve">Automatic when service restarts </w:t>
            </w:r>
            <w:r>
              <w:lastRenderedPageBreak/>
              <w:t>or manual</w:t>
            </w:r>
          </w:p>
        </w:tc>
        <w:tc>
          <w:tcPr>
            <w:tcW w:w="4428" w:type="dxa"/>
          </w:tcPr>
          <w:p w14:paraId="309983C0" w14:textId="77777777" w:rsidR="0093756E" w:rsidRDefault="0093756E">
            <w:r>
              <w:lastRenderedPageBreak/>
              <w:t>True</w:t>
            </w:r>
          </w:p>
        </w:tc>
        <w:tc>
          <w:tcPr>
            <w:tcW w:w="4428" w:type="dxa"/>
          </w:tcPr>
          <w:p w14:paraId="0C602882" w14:textId="77777777" w:rsidR="0093756E" w:rsidRDefault="0093756E">
            <w:r>
              <w:t>Always</w:t>
            </w:r>
          </w:p>
        </w:tc>
      </w:tr>
      <w:tr w:rsidR="0093756E" w14:paraId="007C338C" w14:textId="77777777" w:rsidTr="00376F6A">
        <w:tc>
          <w:tcPr>
            <w:tcW w:w="4428" w:type="dxa"/>
          </w:tcPr>
          <w:p w14:paraId="47A020FD" w14:textId="77777777" w:rsidR="0093756E" w:rsidRDefault="0093756E">
            <w:r>
              <w:lastRenderedPageBreak/>
              <w:t>Unexpected Exception Create Login</w:t>
            </w:r>
          </w:p>
        </w:tc>
        <w:tc>
          <w:tcPr>
            <w:tcW w:w="4428" w:type="dxa"/>
          </w:tcPr>
          <w:p w14:paraId="651E5E6D" w14:textId="77777777" w:rsidR="0093756E" w:rsidRDefault="0093756E">
            <w:r>
              <w:t xml:space="preserve">Windows Event Log. </w:t>
            </w:r>
          </w:p>
          <w:p w14:paraId="5919779A" w14:textId="77777777" w:rsidR="0093756E" w:rsidRDefault="0093756E">
            <w:r>
              <w:t>Channel: Microsoft-WindowsAzurePack-MgmtSvc-SqlServer/Operational</w:t>
            </w:r>
          </w:p>
        </w:tc>
        <w:tc>
          <w:tcPr>
            <w:tcW w:w="4428" w:type="dxa"/>
          </w:tcPr>
          <w:p w14:paraId="410E4063" w14:textId="77777777" w:rsidR="0093756E" w:rsidRDefault="0093756E">
            <w:r>
              <w:t>When event occurs</w:t>
            </w:r>
          </w:p>
        </w:tc>
        <w:tc>
          <w:tcPr>
            <w:tcW w:w="4428" w:type="dxa"/>
          </w:tcPr>
          <w:p w14:paraId="5AC8EFF4" w14:textId="77777777" w:rsidR="0093756E" w:rsidRDefault="0093756E">
            <w:r>
              <w:t>True</w:t>
            </w:r>
          </w:p>
          <w:p w14:paraId="69AA433F" w14:textId="77777777" w:rsidR="0093756E" w:rsidRDefault="0093756E">
            <w:r>
              <w:t>Alert priority: Normal</w:t>
            </w:r>
          </w:p>
          <w:p w14:paraId="43E2BF66" w14:textId="77777777" w:rsidR="0093756E" w:rsidRDefault="0093756E">
            <w:r>
              <w:t>Alert severity: Error</w:t>
            </w:r>
          </w:p>
        </w:tc>
        <w:tc>
          <w:tcPr>
            <w:tcW w:w="4428" w:type="dxa"/>
          </w:tcPr>
          <w:p w14:paraId="6CD57B07" w14:textId="77777777" w:rsidR="0093756E" w:rsidRDefault="0093756E">
            <w:r>
              <w:t>Automatic when service restarts or manual</w:t>
            </w:r>
          </w:p>
        </w:tc>
        <w:tc>
          <w:tcPr>
            <w:tcW w:w="4428" w:type="dxa"/>
          </w:tcPr>
          <w:p w14:paraId="54DDA69D" w14:textId="77777777" w:rsidR="0093756E" w:rsidRDefault="0093756E">
            <w:r>
              <w:t>True</w:t>
            </w:r>
          </w:p>
        </w:tc>
        <w:tc>
          <w:tcPr>
            <w:tcW w:w="4428" w:type="dxa"/>
          </w:tcPr>
          <w:p w14:paraId="564DC49A" w14:textId="77777777" w:rsidR="0093756E" w:rsidRDefault="0093756E">
            <w:r>
              <w:t>Always</w:t>
            </w:r>
          </w:p>
        </w:tc>
      </w:tr>
      <w:tr w:rsidR="0093756E" w14:paraId="2237EFBD" w14:textId="77777777" w:rsidTr="00376F6A">
        <w:tc>
          <w:tcPr>
            <w:tcW w:w="4428" w:type="dxa"/>
          </w:tcPr>
          <w:p w14:paraId="37D22F0B" w14:textId="77777777" w:rsidR="0093756E" w:rsidRDefault="0093756E">
            <w:r>
              <w:t>Unsupported Sql Version</w:t>
            </w:r>
          </w:p>
        </w:tc>
        <w:tc>
          <w:tcPr>
            <w:tcW w:w="4428" w:type="dxa"/>
          </w:tcPr>
          <w:p w14:paraId="156380C8" w14:textId="77777777" w:rsidR="0093756E" w:rsidRDefault="0093756E">
            <w:r>
              <w:t xml:space="preserve">Windows Event Log. </w:t>
            </w:r>
          </w:p>
          <w:p w14:paraId="2550380C" w14:textId="77777777" w:rsidR="0093756E" w:rsidRDefault="0093756E">
            <w:r>
              <w:t>Channel: Microsoft-WindowsAzurePack-MgmtSvc-SqlServer/Operational</w:t>
            </w:r>
          </w:p>
        </w:tc>
        <w:tc>
          <w:tcPr>
            <w:tcW w:w="4428" w:type="dxa"/>
          </w:tcPr>
          <w:p w14:paraId="1182F177" w14:textId="77777777" w:rsidR="0093756E" w:rsidRDefault="0093756E">
            <w:r>
              <w:t>When event occurs</w:t>
            </w:r>
          </w:p>
        </w:tc>
        <w:tc>
          <w:tcPr>
            <w:tcW w:w="4428" w:type="dxa"/>
          </w:tcPr>
          <w:p w14:paraId="6776122F" w14:textId="77777777" w:rsidR="0093756E" w:rsidRDefault="0093756E">
            <w:r>
              <w:t>True</w:t>
            </w:r>
          </w:p>
          <w:p w14:paraId="37A47881" w14:textId="77777777" w:rsidR="0093756E" w:rsidRDefault="0093756E">
            <w:r>
              <w:t>Alert priority: Normal</w:t>
            </w:r>
          </w:p>
          <w:p w14:paraId="3BAFC820" w14:textId="77777777" w:rsidR="0093756E" w:rsidRDefault="0093756E">
            <w:r>
              <w:t>Alert severity: Error</w:t>
            </w:r>
          </w:p>
        </w:tc>
        <w:tc>
          <w:tcPr>
            <w:tcW w:w="4428" w:type="dxa"/>
          </w:tcPr>
          <w:p w14:paraId="619D569B" w14:textId="77777777" w:rsidR="0093756E" w:rsidRDefault="0093756E">
            <w:r>
              <w:t>Automatic when service restarts or manual</w:t>
            </w:r>
          </w:p>
        </w:tc>
        <w:tc>
          <w:tcPr>
            <w:tcW w:w="4428" w:type="dxa"/>
          </w:tcPr>
          <w:p w14:paraId="6C10501F" w14:textId="77777777" w:rsidR="0093756E" w:rsidRDefault="0093756E">
            <w:r>
              <w:t>True</w:t>
            </w:r>
          </w:p>
        </w:tc>
        <w:tc>
          <w:tcPr>
            <w:tcW w:w="4428" w:type="dxa"/>
          </w:tcPr>
          <w:p w14:paraId="48DEB0F8" w14:textId="77777777" w:rsidR="0093756E" w:rsidRDefault="0093756E">
            <w:r>
              <w:t>Always</w:t>
            </w:r>
          </w:p>
        </w:tc>
      </w:tr>
      <w:tr w:rsidR="0093756E" w14:paraId="2FEF9E04" w14:textId="77777777" w:rsidTr="00376F6A">
        <w:tc>
          <w:tcPr>
            <w:tcW w:w="4428" w:type="dxa"/>
          </w:tcPr>
          <w:p w14:paraId="56F4F0BD" w14:textId="77777777" w:rsidR="0093756E" w:rsidRDefault="0093756E"/>
        </w:tc>
        <w:tc>
          <w:tcPr>
            <w:tcW w:w="4428" w:type="dxa"/>
          </w:tcPr>
          <w:p w14:paraId="0DC45CA7" w14:textId="77777777" w:rsidR="0093756E" w:rsidRDefault="0093756E">
            <w:r>
              <w:t xml:space="preserve">Windows Event Log. </w:t>
            </w:r>
          </w:p>
          <w:p w14:paraId="41232BEA" w14:textId="77777777" w:rsidR="0093756E" w:rsidRDefault="0093756E">
            <w:r>
              <w:t>Channel: Microsoft-WindowsAzurePack-MgmtSvc-SqlServer/Operational</w:t>
            </w:r>
          </w:p>
        </w:tc>
        <w:tc>
          <w:tcPr>
            <w:tcW w:w="4428" w:type="dxa"/>
          </w:tcPr>
          <w:p w14:paraId="7D588127" w14:textId="77777777" w:rsidR="0093756E" w:rsidRDefault="0093756E">
            <w:r>
              <w:t>When event occurs</w:t>
            </w:r>
          </w:p>
        </w:tc>
        <w:tc>
          <w:tcPr>
            <w:tcW w:w="4428" w:type="dxa"/>
          </w:tcPr>
          <w:p w14:paraId="475FAA81" w14:textId="77777777" w:rsidR="0093756E" w:rsidRDefault="0093756E">
            <w:r>
              <w:t>True</w:t>
            </w:r>
          </w:p>
          <w:p w14:paraId="3C1D0216" w14:textId="77777777" w:rsidR="0093756E" w:rsidRDefault="0093756E">
            <w:r>
              <w:t>Alert priority: Normal</w:t>
            </w:r>
          </w:p>
          <w:p w14:paraId="3FE5DD0F" w14:textId="77777777" w:rsidR="0093756E" w:rsidRDefault="0093756E">
            <w:r>
              <w:t>Alert severit</w:t>
            </w:r>
            <w:r>
              <w:lastRenderedPageBreak/>
              <w:t>y: Error</w:t>
            </w:r>
          </w:p>
        </w:tc>
        <w:tc>
          <w:tcPr>
            <w:tcW w:w="4428" w:type="dxa"/>
          </w:tcPr>
          <w:p w14:paraId="705E64D5" w14:textId="77777777" w:rsidR="0093756E" w:rsidRDefault="0093756E">
            <w:r>
              <w:lastRenderedPageBreak/>
              <w:t>Automatic when service restarts or manual</w:t>
            </w:r>
          </w:p>
        </w:tc>
        <w:tc>
          <w:tcPr>
            <w:tcW w:w="4428" w:type="dxa"/>
          </w:tcPr>
          <w:p w14:paraId="704F3E28" w14:textId="77777777" w:rsidR="0093756E" w:rsidRDefault="0093756E">
            <w:r>
              <w:t>True</w:t>
            </w:r>
          </w:p>
        </w:tc>
        <w:tc>
          <w:tcPr>
            <w:tcW w:w="4428" w:type="dxa"/>
          </w:tcPr>
          <w:p w14:paraId="2B106B42" w14:textId="77777777" w:rsidR="0093756E" w:rsidRDefault="0093756E">
            <w:r>
              <w:t>Always</w:t>
            </w:r>
          </w:p>
        </w:tc>
      </w:tr>
      <w:tr w:rsidR="0093756E" w14:paraId="591E05B5" w14:textId="77777777" w:rsidTr="00376F6A">
        <w:tc>
          <w:tcPr>
            <w:tcW w:w="4428" w:type="dxa"/>
          </w:tcPr>
          <w:p w14:paraId="168DCD88" w14:textId="77777777" w:rsidR="0093756E" w:rsidRDefault="0093756E">
            <w:r>
              <w:lastRenderedPageBreak/>
              <w:t>Error Retrieving Primary Replica For Availability Group</w:t>
            </w:r>
          </w:p>
        </w:tc>
        <w:tc>
          <w:tcPr>
            <w:tcW w:w="4428" w:type="dxa"/>
          </w:tcPr>
          <w:p w14:paraId="59129839" w14:textId="77777777" w:rsidR="0093756E" w:rsidRDefault="0093756E">
            <w:r>
              <w:t xml:space="preserve">Windows Event Log. </w:t>
            </w:r>
          </w:p>
          <w:p w14:paraId="396696ED" w14:textId="77777777" w:rsidR="0093756E" w:rsidRDefault="0093756E">
            <w:r>
              <w:t>Channel: Microsoft-WindowsAzurePack-MgmtSvc-SqlServer/Operational</w:t>
            </w:r>
          </w:p>
        </w:tc>
        <w:tc>
          <w:tcPr>
            <w:tcW w:w="4428" w:type="dxa"/>
          </w:tcPr>
          <w:p w14:paraId="2FB8E23B" w14:textId="77777777" w:rsidR="0093756E" w:rsidRDefault="0093756E">
            <w:r>
              <w:t>When event occurs</w:t>
            </w:r>
          </w:p>
        </w:tc>
        <w:tc>
          <w:tcPr>
            <w:tcW w:w="4428" w:type="dxa"/>
          </w:tcPr>
          <w:p w14:paraId="62CBCCFF" w14:textId="77777777" w:rsidR="0093756E" w:rsidRDefault="0093756E">
            <w:r>
              <w:t>True</w:t>
            </w:r>
          </w:p>
          <w:p w14:paraId="3F842B21" w14:textId="77777777" w:rsidR="0093756E" w:rsidRDefault="0093756E">
            <w:r>
              <w:t>Alert priority: Normal</w:t>
            </w:r>
          </w:p>
          <w:p w14:paraId="4C775852" w14:textId="77777777" w:rsidR="0093756E" w:rsidRDefault="0093756E">
            <w:r>
              <w:t>Alert severity: Error</w:t>
            </w:r>
          </w:p>
        </w:tc>
        <w:tc>
          <w:tcPr>
            <w:tcW w:w="4428" w:type="dxa"/>
          </w:tcPr>
          <w:p w14:paraId="198418A2" w14:textId="77777777" w:rsidR="0093756E" w:rsidRDefault="0093756E">
            <w:r>
              <w:t>Automatic when service restarts or manual</w:t>
            </w:r>
          </w:p>
        </w:tc>
        <w:tc>
          <w:tcPr>
            <w:tcW w:w="4428" w:type="dxa"/>
          </w:tcPr>
          <w:p w14:paraId="7BB1C654" w14:textId="77777777" w:rsidR="0093756E" w:rsidRDefault="0093756E">
            <w:r>
              <w:t>True</w:t>
            </w:r>
          </w:p>
        </w:tc>
        <w:tc>
          <w:tcPr>
            <w:tcW w:w="4428" w:type="dxa"/>
          </w:tcPr>
          <w:p w14:paraId="6E128FA8" w14:textId="77777777" w:rsidR="0093756E" w:rsidRDefault="0093756E">
            <w:r>
              <w:t>Always</w:t>
            </w:r>
          </w:p>
        </w:tc>
      </w:tr>
      <w:tr w:rsidR="0093756E" w14:paraId="4D10A6A9" w14:textId="77777777" w:rsidTr="00376F6A">
        <w:tc>
          <w:tcPr>
            <w:tcW w:w="4428" w:type="dxa"/>
          </w:tcPr>
          <w:p w14:paraId="6FCDDD53" w14:textId="77777777" w:rsidR="0093756E" w:rsidRDefault="0093756E">
            <w:r>
              <w:t>Error Backing Up Database</w:t>
            </w:r>
          </w:p>
        </w:tc>
        <w:tc>
          <w:tcPr>
            <w:tcW w:w="4428" w:type="dxa"/>
          </w:tcPr>
          <w:p w14:paraId="47B09A8F" w14:textId="77777777" w:rsidR="0093756E" w:rsidRDefault="0093756E">
            <w:r>
              <w:t xml:space="preserve">Windows Event Log. </w:t>
            </w:r>
          </w:p>
          <w:p w14:paraId="5D263EE2" w14:textId="77777777" w:rsidR="0093756E" w:rsidRDefault="0093756E">
            <w:r>
              <w:t>Channel: Microsoft-WindowsAzurePack-MgmtSvc-SqlServer/Operational</w:t>
            </w:r>
          </w:p>
        </w:tc>
        <w:tc>
          <w:tcPr>
            <w:tcW w:w="4428" w:type="dxa"/>
          </w:tcPr>
          <w:p w14:paraId="1F474343" w14:textId="77777777" w:rsidR="0093756E" w:rsidRDefault="0093756E">
            <w:r>
              <w:t>When event occurs</w:t>
            </w:r>
          </w:p>
        </w:tc>
        <w:tc>
          <w:tcPr>
            <w:tcW w:w="4428" w:type="dxa"/>
          </w:tcPr>
          <w:p w14:paraId="0BEC2F0B" w14:textId="77777777" w:rsidR="0093756E" w:rsidRDefault="0093756E">
            <w:r>
              <w:t>True</w:t>
            </w:r>
          </w:p>
          <w:p w14:paraId="7ED57A54" w14:textId="77777777" w:rsidR="0093756E" w:rsidRDefault="0093756E">
            <w:r>
              <w:t>Alert priority: Normal</w:t>
            </w:r>
          </w:p>
          <w:p w14:paraId="5EC2F7B4" w14:textId="77777777" w:rsidR="0093756E" w:rsidRDefault="0093756E">
            <w:r>
              <w:t>Alert severity: Error</w:t>
            </w:r>
          </w:p>
        </w:tc>
        <w:tc>
          <w:tcPr>
            <w:tcW w:w="4428" w:type="dxa"/>
          </w:tcPr>
          <w:p w14:paraId="78A592B9" w14:textId="77777777" w:rsidR="0093756E" w:rsidRDefault="0093756E">
            <w:r>
              <w:t>Automatic when service restarts or manual</w:t>
            </w:r>
          </w:p>
        </w:tc>
        <w:tc>
          <w:tcPr>
            <w:tcW w:w="4428" w:type="dxa"/>
          </w:tcPr>
          <w:p w14:paraId="02FAB75A" w14:textId="77777777" w:rsidR="0093756E" w:rsidRDefault="0093756E">
            <w:r>
              <w:t>True</w:t>
            </w:r>
          </w:p>
        </w:tc>
        <w:tc>
          <w:tcPr>
            <w:tcW w:w="4428" w:type="dxa"/>
          </w:tcPr>
          <w:p w14:paraId="675899C9" w14:textId="77777777" w:rsidR="0093756E" w:rsidRDefault="0093756E">
            <w:r>
              <w:t>Always</w:t>
            </w:r>
          </w:p>
        </w:tc>
      </w:tr>
      <w:tr w:rsidR="0093756E" w14:paraId="348F890D" w14:textId="77777777" w:rsidTr="00376F6A">
        <w:tc>
          <w:tcPr>
            <w:tcW w:w="4428" w:type="dxa"/>
          </w:tcPr>
          <w:p w14:paraId="12D68ECB" w14:textId="77777777" w:rsidR="0093756E" w:rsidRDefault="0093756E">
            <w:r>
              <w:t>Error Restoring Existing Database</w:t>
            </w:r>
          </w:p>
        </w:tc>
        <w:tc>
          <w:tcPr>
            <w:tcW w:w="4428" w:type="dxa"/>
          </w:tcPr>
          <w:p w14:paraId="4C30BCB7" w14:textId="77777777" w:rsidR="0093756E" w:rsidRDefault="0093756E">
            <w:r>
              <w:t xml:space="preserve">Windows Event Log. </w:t>
            </w:r>
          </w:p>
          <w:p w14:paraId="04C49073" w14:textId="77777777" w:rsidR="0093756E" w:rsidRDefault="0093756E">
            <w:r>
              <w:t>Channel: Microsoft-WindowsAzurePack-MgmtSvc-SqlServer/Operational</w:t>
            </w:r>
          </w:p>
        </w:tc>
        <w:tc>
          <w:tcPr>
            <w:tcW w:w="4428" w:type="dxa"/>
          </w:tcPr>
          <w:p w14:paraId="03E648B3" w14:textId="77777777" w:rsidR="0093756E" w:rsidRDefault="0093756E">
            <w:r>
              <w:t>When event occurs</w:t>
            </w:r>
          </w:p>
        </w:tc>
        <w:tc>
          <w:tcPr>
            <w:tcW w:w="4428" w:type="dxa"/>
          </w:tcPr>
          <w:p w14:paraId="347FA1FE" w14:textId="77777777" w:rsidR="0093756E" w:rsidRDefault="0093756E">
            <w:r>
              <w:t>True</w:t>
            </w:r>
          </w:p>
          <w:p w14:paraId="1F765223" w14:textId="77777777" w:rsidR="0093756E" w:rsidRDefault="0093756E">
            <w:r>
              <w:t>Alert priority: Normal</w:t>
            </w:r>
          </w:p>
          <w:p w14:paraId="1939B96C" w14:textId="77777777" w:rsidR="0093756E" w:rsidRDefault="0093756E">
            <w:r>
              <w:t>Alert severity: Error</w:t>
            </w:r>
          </w:p>
        </w:tc>
        <w:tc>
          <w:tcPr>
            <w:tcW w:w="4428" w:type="dxa"/>
          </w:tcPr>
          <w:p w14:paraId="568B1A42" w14:textId="77777777" w:rsidR="0093756E" w:rsidRDefault="0093756E">
            <w:r>
              <w:t>Automatic when service restarts or manual</w:t>
            </w:r>
          </w:p>
        </w:tc>
        <w:tc>
          <w:tcPr>
            <w:tcW w:w="4428" w:type="dxa"/>
          </w:tcPr>
          <w:p w14:paraId="317B2E65" w14:textId="77777777" w:rsidR="0093756E" w:rsidRDefault="0093756E">
            <w:r>
              <w:t>True</w:t>
            </w:r>
          </w:p>
        </w:tc>
        <w:tc>
          <w:tcPr>
            <w:tcW w:w="4428" w:type="dxa"/>
          </w:tcPr>
          <w:p w14:paraId="5DAF990E" w14:textId="77777777" w:rsidR="0093756E" w:rsidRDefault="0093756E">
            <w:r>
              <w:t>Always</w:t>
            </w:r>
          </w:p>
        </w:tc>
      </w:tr>
      <w:tr w:rsidR="0093756E" w14:paraId="2CF292FC" w14:textId="77777777" w:rsidTr="00376F6A">
        <w:tc>
          <w:tcPr>
            <w:tcW w:w="4428" w:type="dxa"/>
          </w:tcPr>
          <w:p w14:paraId="01897ED5" w14:textId="77777777" w:rsidR="0093756E" w:rsidRDefault="0093756E">
            <w:r>
              <w:t>Error Restoring Database</w:t>
            </w:r>
          </w:p>
        </w:tc>
        <w:tc>
          <w:tcPr>
            <w:tcW w:w="4428" w:type="dxa"/>
          </w:tcPr>
          <w:p w14:paraId="12D37352" w14:textId="77777777" w:rsidR="0093756E" w:rsidRDefault="0093756E">
            <w:r>
              <w:t xml:space="preserve">Windows Event Log. </w:t>
            </w:r>
          </w:p>
          <w:p w14:paraId="54FBBE45" w14:textId="77777777" w:rsidR="0093756E" w:rsidRDefault="0093756E">
            <w:r>
              <w:lastRenderedPageBreak/>
              <w:t>Channel: Microsoft-WindowsAzurePack-MgmtSvc-SqlServer/Operational</w:t>
            </w:r>
          </w:p>
        </w:tc>
        <w:tc>
          <w:tcPr>
            <w:tcW w:w="4428" w:type="dxa"/>
          </w:tcPr>
          <w:p w14:paraId="58BF4C39" w14:textId="77777777" w:rsidR="0093756E" w:rsidRDefault="0093756E">
            <w:r>
              <w:lastRenderedPageBreak/>
              <w:t>When event occurs</w:t>
            </w:r>
          </w:p>
        </w:tc>
        <w:tc>
          <w:tcPr>
            <w:tcW w:w="4428" w:type="dxa"/>
          </w:tcPr>
          <w:p w14:paraId="3DDBFF1F" w14:textId="77777777" w:rsidR="0093756E" w:rsidRDefault="0093756E">
            <w:r>
              <w:t>True</w:t>
            </w:r>
          </w:p>
          <w:p w14:paraId="3BD72EFD" w14:textId="77777777" w:rsidR="0093756E" w:rsidRDefault="0093756E">
            <w:r>
              <w:t>Alert priorit</w:t>
            </w:r>
            <w:r>
              <w:lastRenderedPageBreak/>
              <w:t>y: Normal</w:t>
            </w:r>
          </w:p>
          <w:p w14:paraId="49327ADF" w14:textId="77777777" w:rsidR="0093756E" w:rsidRDefault="0093756E">
            <w:r>
              <w:t>Alert severity: Error</w:t>
            </w:r>
          </w:p>
        </w:tc>
        <w:tc>
          <w:tcPr>
            <w:tcW w:w="4428" w:type="dxa"/>
          </w:tcPr>
          <w:p w14:paraId="30A0AA7C" w14:textId="77777777" w:rsidR="0093756E" w:rsidRDefault="0093756E">
            <w:r>
              <w:lastRenderedPageBreak/>
              <w:t xml:space="preserve">Automatic when </w:t>
            </w:r>
            <w:r>
              <w:lastRenderedPageBreak/>
              <w:t>service restarts or manual</w:t>
            </w:r>
          </w:p>
        </w:tc>
        <w:tc>
          <w:tcPr>
            <w:tcW w:w="4428" w:type="dxa"/>
          </w:tcPr>
          <w:p w14:paraId="1EB918FC" w14:textId="77777777" w:rsidR="0093756E" w:rsidRDefault="0093756E">
            <w:r>
              <w:lastRenderedPageBreak/>
              <w:t>True</w:t>
            </w:r>
          </w:p>
        </w:tc>
        <w:tc>
          <w:tcPr>
            <w:tcW w:w="4428" w:type="dxa"/>
          </w:tcPr>
          <w:p w14:paraId="3E004F64" w14:textId="77777777" w:rsidR="0093756E" w:rsidRDefault="0093756E">
            <w:r>
              <w:t>Always</w:t>
            </w:r>
          </w:p>
        </w:tc>
      </w:tr>
      <w:tr w:rsidR="0093756E" w14:paraId="53950470" w14:textId="77777777" w:rsidTr="00376F6A">
        <w:tc>
          <w:tcPr>
            <w:tcW w:w="4428" w:type="dxa"/>
          </w:tcPr>
          <w:p w14:paraId="70FD9759" w14:textId="77777777" w:rsidR="0093756E" w:rsidRDefault="0093756E">
            <w:r>
              <w:lastRenderedPageBreak/>
              <w:t>Error Deleting Contained Database</w:t>
            </w:r>
          </w:p>
        </w:tc>
        <w:tc>
          <w:tcPr>
            <w:tcW w:w="4428" w:type="dxa"/>
          </w:tcPr>
          <w:p w14:paraId="4BA42E50" w14:textId="77777777" w:rsidR="0093756E" w:rsidRDefault="0093756E">
            <w:r>
              <w:t xml:space="preserve">Windows Event Log. </w:t>
            </w:r>
          </w:p>
          <w:p w14:paraId="74918C00" w14:textId="77777777" w:rsidR="0093756E" w:rsidRDefault="0093756E">
            <w:r>
              <w:t>Channel: Microsoft-WindowsAzurePack-MgmtSvc-SqlServer/Operational</w:t>
            </w:r>
          </w:p>
        </w:tc>
        <w:tc>
          <w:tcPr>
            <w:tcW w:w="4428" w:type="dxa"/>
          </w:tcPr>
          <w:p w14:paraId="0EB4CD25" w14:textId="77777777" w:rsidR="0093756E" w:rsidRDefault="0093756E">
            <w:r>
              <w:t>When event occurs</w:t>
            </w:r>
          </w:p>
        </w:tc>
        <w:tc>
          <w:tcPr>
            <w:tcW w:w="4428" w:type="dxa"/>
          </w:tcPr>
          <w:p w14:paraId="492EC2B5" w14:textId="77777777" w:rsidR="0093756E" w:rsidRDefault="0093756E">
            <w:r>
              <w:t>True</w:t>
            </w:r>
          </w:p>
          <w:p w14:paraId="21F0716C" w14:textId="77777777" w:rsidR="0093756E" w:rsidRDefault="0093756E">
            <w:r>
              <w:t>Alert priority: Normal</w:t>
            </w:r>
          </w:p>
          <w:p w14:paraId="203C03A5" w14:textId="77777777" w:rsidR="0093756E" w:rsidRDefault="0093756E">
            <w:r>
              <w:t>Alert severity: Error</w:t>
            </w:r>
          </w:p>
        </w:tc>
        <w:tc>
          <w:tcPr>
            <w:tcW w:w="4428" w:type="dxa"/>
          </w:tcPr>
          <w:p w14:paraId="39648864" w14:textId="77777777" w:rsidR="0093756E" w:rsidRDefault="0093756E">
            <w:r>
              <w:t>Automatic when service restarts or manual</w:t>
            </w:r>
          </w:p>
        </w:tc>
        <w:tc>
          <w:tcPr>
            <w:tcW w:w="4428" w:type="dxa"/>
          </w:tcPr>
          <w:p w14:paraId="60D127B0" w14:textId="77777777" w:rsidR="0093756E" w:rsidRDefault="0093756E">
            <w:r>
              <w:t>True</w:t>
            </w:r>
          </w:p>
        </w:tc>
        <w:tc>
          <w:tcPr>
            <w:tcW w:w="4428" w:type="dxa"/>
          </w:tcPr>
          <w:p w14:paraId="52EC7017" w14:textId="77777777" w:rsidR="0093756E" w:rsidRDefault="0093756E">
            <w:r>
              <w:t>Always</w:t>
            </w:r>
          </w:p>
        </w:tc>
      </w:tr>
      <w:tr w:rsidR="0093756E" w14:paraId="4F69B4AE" w14:textId="77777777" w:rsidTr="00376F6A">
        <w:tc>
          <w:tcPr>
            <w:tcW w:w="4428" w:type="dxa"/>
          </w:tcPr>
          <w:p w14:paraId="16D80D9D" w14:textId="77777777" w:rsidR="0093756E" w:rsidRDefault="0093756E">
            <w:r>
              <w:t>Resourse Provider Unexpected Exception</w:t>
            </w:r>
          </w:p>
        </w:tc>
        <w:tc>
          <w:tcPr>
            <w:tcW w:w="4428" w:type="dxa"/>
          </w:tcPr>
          <w:p w14:paraId="798EFA1A" w14:textId="77777777" w:rsidR="0093756E" w:rsidRDefault="0093756E">
            <w:r>
              <w:t xml:space="preserve">Windows Event Log. </w:t>
            </w:r>
          </w:p>
          <w:p w14:paraId="7D1DAEE1" w14:textId="77777777" w:rsidR="0093756E" w:rsidRDefault="0093756E">
            <w:r>
              <w:t>Channel: Microsoft-WindowsAzurePack-MgmtSvc-SqlServer/Operational</w:t>
            </w:r>
          </w:p>
        </w:tc>
        <w:tc>
          <w:tcPr>
            <w:tcW w:w="4428" w:type="dxa"/>
          </w:tcPr>
          <w:p w14:paraId="76CADC41" w14:textId="77777777" w:rsidR="0093756E" w:rsidRDefault="0093756E">
            <w:r>
              <w:t>When event occurs</w:t>
            </w:r>
          </w:p>
        </w:tc>
        <w:tc>
          <w:tcPr>
            <w:tcW w:w="4428" w:type="dxa"/>
          </w:tcPr>
          <w:p w14:paraId="5F70A6D1" w14:textId="77777777" w:rsidR="0093756E" w:rsidRDefault="0093756E">
            <w:r>
              <w:t>True</w:t>
            </w:r>
          </w:p>
          <w:p w14:paraId="7FBC8DD8" w14:textId="77777777" w:rsidR="0093756E" w:rsidRDefault="0093756E">
            <w:r>
              <w:t>Alert priority: Normal</w:t>
            </w:r>
          </w:p>
          <w:p w14:paraId="7F9A8336" w14:textId="77777777" w:rsidR="0093756E" w:rsidRDefault="0093756E">
            <w:r>
              <w:t>Alert severity: Error</w:t>
            </w:r>
          </w:p>
        </w:tc>
        <w:tc>
          <w:tcPr>
            <w:tcW w:w="4428" w:type="dxa"/>
          </w:tcPr>
          <w:p w14:paraId="65A8B69C" w14:textId="77777777" w:rsidR="0093756E" w:rsidRDefault="0093756E">
            <w:r>
              <w:t>Automatic when service restarts or manual</w:t>
            </w:r>
          </w:p>
        </w:tc>
        <w:tc>
          <w:tcPr>
            <w:tcW w:w="4428" w:type="dxa"/>
          </w:tcPr>
          <w:p w14:paraId="14727297" w14:textId="77777777" w:rsidR="0093756E" w:rsidRDefault="0093756E">
            <w:r>
              <w:t>True</w:t>
            </w:r>
          </w:p>
        </w:tc>
        <w:tc>
          <w:tcPr>
            <w:tcW w:w="4428" w:type="dxa"/>
          </w:tcPr>
          <w:p w14:paraId="05A2BE43" w14:textId="77777777" w:rsidR="0093756E" w:rsidRDefault="0093756E">
            <w:r>
              <w:t>Always</w:t>
            </w:r>
          </w:p>
        </w:tc>
      </w:tr>
      <w:tr w:rsidR="0093756E" w14:paraId="06A143A2" w14:textId="77777777" w:rsidTr="00376F6A">
        <w:tc>
          <w:tcPr>
            <w:tcW w:w="4428" w:type="dxa"/>
          </w:tcPr>
          <w:p w14:paraId="254554B9" w14:textId="77777777" w:rsidR="0093756E" w:rsidRDefault="0093756E">
            <w:r>
              <w:t>Web Config Unencrypted</w:t>
            </w:r>
          </w:p>
        </w:tc>
        <w:tc>
          <w:tcPr>
            <w:tcW w:w="4428" w:type="dxa"/>
          </w:tcPr>
          <w:p w14:paraId="6FD00B0E" w14:textId="77777777" w:rsidR="0093756E" w:rsidRDefault="0093756E">
            <w:r>
              <w:t>WAP.CheckWebConfigEncrypt.ps1</w:t>
            </w:r>
          </w:p>
        </w:tc>
        <w:tc>
          <w:tcPr>
            <w:tcW w:w="4428" w:type="dxa"/>
          </w:tcPr>
          <w:p w14:paraId="1B450DBA" w14:textId="77777777" w:rsidR="0093756E" w:rsidRDefault="0093756E">
            <w:r>
              <w:t>7200 seconds = 2 hours</w:t>
            </w:r>
          </w:p>
        </w:tc>
        <w:tc>
          <w:tcPr>
            <w:tcW w:w="4428" w:type="dxa"/>
          </w:tcPr>
          <w:p w14:paraId="432C52F1" w14:textId="77777777" w:rsidR="0093756E" w:rsidRDefault="0093756E">
            <w:r>
              <w:t>True</w:t>
            </w:r>
          </w:p>
          <w:p w14:paraId="1676AE23" w14:textId="77777777" w:rsidR="0093756E" w:rsidRDefault="0093756E">
            <w:r>
              <w:t>Alert priority: Normal</w:t>
            </w:r>
          </w:p>
          <w:p w14:paraId="62032C3C" w14:textId="77777777" w:rsidR="0093756E" w:rsidRDefault="0093756E">
            <w:r>
              <w:t>Alert severit</w:t>
            </w:r>
            <w:r>
              <w:lastRenderedPageBreak/>
              <w:t>y: Error</w:t>
            </w:r>
          </w:p>
        </w:tc>
        <w:tc>
          <w:tcPr>
            <w:tcW w:w="4428" w:type="dxa"/>
          </w:tcPr>
          <w:p w14:paraId="2EC4EA7E" w14:textId="77777777" w:rsidR="0093756E" w:rsidRDefault="0093756E">
            <w:r>
              <w:lastRenderedPageBreak/>
              <w:t>Automatic or manual</w:t>
            </w:r>
          </w:p>
        </w:tc>
        <w:tc>
          <w:tcPr>
            <w:tcW w:w="4428" w:type="dxa"/>
          </w:tcPr>
          <w:p w14:paraId="53649E71" w14:textId="77777777" w:rsidR="0093756E" w:rsidRDefault="0093756E">
            <w:r>
              <w:t>True</w:t>
            </w:r>
          </w:p>
        </w:tc>
        <w:tc>
          <w:tcPr>
            <w:tcW w:w="4428" w:type="dxa"/>
          </w:tcPr>
          <w:p w14:paraId="561F3781" w14:textId="77777777" w:rsidR="0093756E" w:rsidRDefault="0093756E">
            <w:r>
              <w:t>Always</w:t>
            </w:r>
          </w:p>
        </w:tc>
      </w:tr>
      <w:tr w:rsidR="0093756E" w14:paraId="0EC136A4" w14:textId="77777777" w:rsidTr="00376F6A">
        <w:tc>
          <w:tcPr>
            <w:tcW w:w="4428" w:type="dxa"/>
          </w:tcPr>
          <w:p w14:paraId="73AC4350" w14:textId="77777777" w:rsidR="0093756E" w:rsidRDefault="0093756E">
            <w:r>
              <w:lastRenderedPageBreak/>
              <w:t>Web Site Availability</w:t>
            </w:r>
          </w:p>
        </w:tc>
        <w:tc>
          <w:tcPr>
            <w:tcW w:w="4428" w:type="dxa"/>
          </w:tcPr>
          <w:p w14:paraId="329F4D5F" w14:textId="77777777" w:rsidR="0093756E" w:rsidRDefault="0093756E">
            <w:r>
              <w:t>Microsoft.SystemCenter.WebApplication.UrlProbe</w:t>
            </w:r>
          </w:p>
          <w:p w14:paraId="2468125A" w14:textId="77777777" w:rsidR="0093756E" w:rsidRDefault="0093756E">
            <w:r>
              <w:t>Error =&gt; 404 for Page</w:t>
            </w:r>
          </w:p>
          <w:p w14:paraId="4794BC32" w14:textId="77777777" w:rsidR="0093756E" w:rsidRDefault="0093756E">
            <w:r>
              <w:t>Warning =&gt; 400 for Links &amp; Resources</w:t>
            </w:r>
          </w:p>
        </w:tc>
        <w:tc>
          <w:tcPr>
            <w:tcW w:w="4428" w:type="dxa"/>
          </w:tcPr>
          <w:p w14:paraId="3004982A" w14:textId="77777777" w:rsidR="0093756E" w:rsidRDefault="0093756E">
            <w:r>
              <w:t>1800 seconds = 30 minutes</w:t>
            </w:r>
          </w:p>
        </w:tc>
        <w:tc>
          <w:tcPr>
            <w:tcW w:w="4428" w:type="dxa"/>
          </w:tcPr>
          <w:p w14:paraId="3B4E6078" w14:textId="77777777" w:rsidR="0093756E" w:rsidRDefault="0093756E">
            <w:r>
              <w:t>True</w:t>
            </w:r>
          </w:p>
          <w:p w14:paraId="48D7B3EF" w14:textId="77777777" w:rsidR="0093756E" w:rsidRDefault="0093756E">
            <w:r>
              <w:t>Alert priority: Normal</w:t>
            </w:r>
          </w:p>
          <w:p w14:paraId="161EB796" w14:textId="77777777" w:rsidR="0093756E" w:rsidRDefault="0093756E">
            <w:r>
              <w:t>Alert severity: Error</w:t>
            </w:r>
          </w:p>
        </w:tc>
        <w:tc>
          <w:tcPr>
            <w:tcW w:w="4428" w:type="dxa"/>
          </w:tcPr>
          <w:p w14:paraId="3375AE37" w14:textId="77777777" w:rsidR="0093756E" w:rsidRDefault="0093756E">
            <w:r>
              <w:t>Automatic or manual</w:t>
            </w:r>
          </w:p>
        </w:tc>
        <w:tc>
          <w:tcPr>
            <w:tcW w:w="4428" w:type="dxa"/>
          </w:tcPr>
          <w:p w14:paraId="44A93AB6" w14:textId="77777777" w:rsidR="0093756E" w:rsidRDefault="0093756E">
            <w:r>
              <w:t>True</w:t>
            </w:r>
          </w:p>
        </w:tc>
        <w:tc>
          <w:tcPr>
            <w:tcW w:w="4428" w:type="dxa"/>
          </w:tcPr>
          <w:p w14:paraId="2B3E43F1" w14:textId="77777777" w:rsidR="0093756E" w:rsidRDefault="0093756E">
            <w:r>
              <w:t>Always</w:t>
            </w:r>
          </w:p>
        </w:tc>
      </w:tr>
    </w:tbl>
    <w:p w14:paraId="2559ED00" w14:textId="77777777" w:rsidR="0093756E" w:rsidRDefault="0093756E">
      <w:pPr>
        <w:pStyle w:val="TableSpacing"/>
      </w:pPr>
    </w:p>
    <w:p w14:paraId="05E5CE0E" w14:textId="77777777" w:rsidR="0093756E" w:rsidRDefault="0093756E">
      <w:r>
        <w:t>There are no rules associated with this discovery.</w:t>
      </w:r>
    </w:p>
    <w:p w14:paraId="5C1E9346" w14:textId="77777777" w:rsidR="0093756E" w:rsidRDefault="0093756E">
      <w:pPr>
        <w:pStyle w:val="Label"/>
      </w:pPr>
      <w:r>
        <w:t>Related Views</w:t>
      </w:r>
    </w:p>
    <w:tbl>
      <w:tblPr>
        <w:tblStyle w:val="TablewithHeader"/>
        <w:tblW w:w="0" w:type="auto"/>
        <w:tblLook w:val="01E0" w:firstRow="1" w:lastRow="1" w:firstColumn="1" w:lastColumn="1" w:noHBand="0" w:noVBand="0"/>
      </w:tblPr>
      <w:tblGrid>
        <w:gridCol w:w="2723"/>
        <w:gridCol w:w="2994"/>
        <w:gridCol w:w="2893"/>
      </w:tblGrid>
      <w:tr w:rsidR="0093756E" w14:paraId="7A9356FC" w14:textId="77777777" w:rsidTr="00376F6A">
        <w:trPr>
          <w:cnfStyle w:val="100000000000" w:firstRow="1" w:lastRow="0" w:firstColumn="0" w:lastColumn="0" w:oddVBand="0" w:evenVBand="0" w:oddHBand="0" w:evenHBand="0" w:firstRowFirstColumn="0" w:firstRowLastColumn="0" w:lastRowFirstColumn="0" w:lastRowLastColumn="0"/>
        </w:trPr>
        <w:tc>
          <w:tcPr>
            <w:tcW w:w="4428" w:type="dxa"/>
          </w:tcPr>
          <w:p w14:paraId="1C04DA5F" w14:textId="77777777" w:rsidR="0093756E" w:rsidRDefault="0093756E">
            <w:r>
              <w:t>View</w:t>
            </w:r>
          </w:p>
        </w:tc>
        <w:tc>
          <w:tcPr>
            <w:tcW w:w="4428" w:type="dxa"/>
          </w:tcPr>
          <w:p w14:paraId="013A1E3F" w14:textId="77777777" w:rsidR="0093756E" w:rsidRDefault="0093756E">
            <w:r>
              <w:t>Description</w:t>
            </w:r>
          </w:p>
        </w:tc>
        <w:tc>
          <w:tcPr>
            <w:tcW w:w="4428" w:type="dxa"/>
          </w:tcPr>
          <w:p w14:paraId="2DA6FF0D" w14:textId="77777777" w:rsidR="0093756E" w:rsidRDefault="0093756E">
            <w:r>
              <w:t>Rules and Monitors that Populate the View</w:t>
            </w:r>
          </w:p>
        </w:tc>
      </w:tr>
      <w:tr w:rsidR="0093756E" w14:paraId="7DF1C2AF" w14:textId="77777777" w:rsidTr="00376F6A">
        <w:tc>
          <w:tcPr>
            <w:tcW w:w="4428" w:type="dxa"/>
          </w:tcPr>
          <w:p w14:paraId="017CEEE9" w14:textId="77777777" w:rsidR="0093756E" w:rsidRDefault="0093756E">
            <w:r>
              <w:t>Windows Azure Pack Dashboard</w:t>
            </w:r>
          </w:p>
        </w:tc>
        <w:tc>
          <w:tcPr>
            <w:tcW w:w="4428" w:type="dxa"/>
          </w:tcPr>
          <w:p w14:paraId="30E604FC" w14:textId="77777777" w:rsidR="0093756E" w:rsidRDefault="0093756E" w:rsidP="0093756E">
            <w:pPr>
              <w:pStyle w:val="NumberedList1"/>
              <w:numPr>
                <w:ilvl w:val="0"/>
                <w:numId w:val="0"/>
              </w:numPr>
              <w:tabs>
                <w:tab w:val="left" w:pos="360"/>
              </w:tabs>
              <w:spacing w:line="260" w:lineRule="exact"/>
              <w:ind w:left="360" w:hanging="360"/>
            </w:pPr>
            <w:r>
              <w:t>1.</w:t>
            </w:r>
            <w:r>
              <w:tab/>
              <w:t>State of discovered objects</w:t>
            </w:r>
          </w:p>
          <w:p w14:paraId="035A1510" w14:textId="77777777" w:rsidR="0093756E" w:rsidRDefault="0093756E" w:rsidP="0093756E">
            <w:pPr>
              <w:pStyle w:val="NumberedList1"/>
              <w:numPr>
                <w:ilvl w:val="0"/>
                <w:numId w:val="0"/>
              </w:numPr>
              <w:tabs>
                <w:tab w:val="left" w:pos="360"/>
              </w:tabs>
              <w:spacing w:line="260" w:lineRule="exact"/>
              <w:ind w:left="360" w:hanging="360"/>
            </w:pPr>
            <w:r>
              <w:t>2.</w:t>
            </w:r>
            <w:r>
              <w:tab/>
              <w:t>Generated alerts</w:t>
            </w:r>
          </w:p>
          <w:p w14:paraId="31E6B9CD" w14:textId="77777777" w:rsidR="0093756E" w:rsidRDefault="0093756E" w:rsidP="0093756E">
            <w:pPr>
              <w:pStyle w:val="NumberedList1"/>
              <w:numPr>
                <w:ilvl w:val="0"/>
                <w:numId w:val="0"/>
              </w:numPr>
              <w:tabs>
                <w:tab w:val="left" w:pos="360"/>
              </w:tabs>
              <w:spacing w:line="260" w:lineRule="exact"/>
              <w:ind w:left="360" w:hanging="360"/>
            </w:pPr>
            <w:r>
              <w:t>3.</w:t>
            </w:r>
            <w:r>
              <w:tab/>
              <w:t>Details about selected object</w:t>
            </w:r>
          </w:p>
        </w:tc>
        <w:tc>
          <w:tcPr>
            <w:tcW w:w="4428" w:type="dxa"/>
          </w:tcPr>
          <w:p w14:paraId="7B72CB64"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The dashboard displays alerts from all monitors.</w:t>
            </w:r>
          </w:p>
        </w:tc>
      </w:tr>
    </w:tbl>
    <w:p w14:paraId="3EC6A5D7" w14:textId="77777777" w:rsidR="0093756E" w:rsidRDefault="0093756E">
      <w:pPr>
        <w:pStyle w:val="TableSpacing"/>
      </w:pPr>
    </w:p>
    <w:p w14:paraId="65D50318" w14:textId="77777777" w:rsidR="0093756E" w:rsidRDefault="0093756E">
      <w:r>
        <w:t>There are no reports associated with this discovery.</w:t>
      </w:r>
    </w:p>
    <w:p w14:paraId="37E48F54" w14:textId="77777777" w:rsidR="0093756E" w:rsidRDefault="0093756E">
      <w:pPr>
        <w:pStyle w:val="Heading2"/>
      </w:pPr>
      <w:bookmarkStart w:id="32" w:name="_Toc368043219"/>
      <w:r>
        <w:t>WindowsAzurePack.ResourceProvider.MySqlServers</w:t>
      </w:r>
      <w:bookmarkEnd w:id="32"/>
    </w:p>
    <w:p w14:paraId="565B5AA9" w14:textId="77777777" w:rsidR="0093756E" w:rsidRDefault="0093756E">
      <w:pPr>
        <w:pStyle w:val="Label"/>
      </w:pPr>
      <w:r>
        <w:t>Discovery Information</w:t>
      </w:r>
    </w:p>
    <w:tbl>
      <w:tblPr>
        <w:tblStyle w:val="TablewithHeader"/>
        <w:tblW w:w="0" w:type="auto"/>
        <w:tblLook w:val="01E0" w:firstRow="1" w:lastRow="1" w:firstColumn="1" w:lastColumn="1" w:noHBand="0" w:noVBand="0"/>
      </w:tblPr>
      <w:tblGrid>
        <w:gridCol w:w="2893"/>
        <w:gridCol w:w="2873"/>
        <w:gridCol w:w="2844"/>
      </w:tblGrid>
      <w:tr w:rsidR="0093756E" w14:paraId="05E87231" w14:textId="77777777" w:rsidTr="00376F6A">
        <w:trPr>
          <w:cnfStyle w:val="100000000000" w:firstRow="1" w:lastRow="0" w:firstColumn="0" w:lastColumn="0" w:oddVBand="0" w:evenVBand="0" w:oddHBand="0" w:evenHBand="0" w:firstRowFirstColumn="0" w:firstRowLastColumn="0" w:lastRowFirstColumn="0" w:lastRowLastColumn="0"/>
        </w:trPr>
        <w:tc>
          <w:tcPr>
            <w:tcW w:w="4428" w:type="dxa"/>
          </w:tcPr>
          <w:p w14:paraId="09B1FABC" w14:textId="77777777" w:rsidR="0093756E" w:rsidRDefault="0093756E">
            <w:r>
              <w:t>Interval</w:t>
            </w:r>
          </w:p>
        </w:tc>
        <w:tc>
          <w:tcPr>
            <w:tcW w:w="4428" w:type="dxa"/>
          </w:tcPr>
          <w:p w14:paraId="0BECC302" w14:textId="77777777" w:rsidR="0093756E" w:rsidRDefault="0093756E">
            <w:r>
              <w:t>Enabled</w:t>
            </w:r>
          </w:p>
        </w:tc>
        <w:tc>
          <w:tcPr>
            <w:tcW w:w="4428" w:type="dxa"/>
          </w:tcPr>
          <w:p w14:paraId="1501ECDC" w14:textId="77777777" w:rsidR="0093756E" w:rsidRDefault="0093756E">
            <w:r>
              <w:t>When to Enable</w:t>
            </w:r>
          </w:p>
        </w:tc>
      </w:tr>
      <w:tr w:rsidR="0093756E" w14:paraId="5EE3E81B" w14:textId="77777777" w:rsidTr="00376F6A">
        <w:tc>
          <w:tcPr>
            <w:tcW w:w="4428" w:type="dxa"/>
          </w:tcPr>
          <w:p w14:paraId="4171731B" w14:textId="77777777" w:rsidR="0093756E" w:rsidRDefault="0093756E">
            <w:r>
              <w:t>7200 seconds = 2 hours</w:t>
            </w:r>
          </w:p>
        </w:tc>
        <w:tc>
          <w:tcPr>
            <w:tcW w:w="4428" w:type="dxa"/>
          </w:tcPr>
          <w:p w14:paraId="38599A37" w14:textId="77777777" w:rsidR="0093756E" w:rsidRDefault="0093756E">
            <w:r>
              <w:t>True</w:t>
            </w:r>
          </w:p>
        </w:tc>
        <w:tc>
          <w:tcPr>
            <w:tcW w:w="4428" w:type="dxa"/>
          </w:tcPr>
          <w:p w14:paraId="607E0DCA" w14:textId="77777777" w:rsidR="0093756E" w:rsidRDefault="0093756E">
            <w:r>
              <w:t>Always</w:t>
            </w:r>
          </w:p>
        </w:tc>
      </w:tr>
    </w:tbl>
    <w:p w14:paraId="684C38F6" w14:textId="77777777" w:rsidR="0093756E" w:rsidRDefault="0093756E">
      <w:pPr>
        <w:pStyle w:val="TableSpacing"/>
      </w:pPr>
    </w:p>
    <w:p w14:paraId="4F321773" w14:textId="77777777" w:rsidR="0093756E" w:rsidRDefault="0093756E">
      <w:pPr>
        <w:pStyle w:val="Label"/>
      </w:pPr>
      <w:r>
        <w:lastRenderedPageBreak/>
        <w:t>Related Monitors</w:t>
      </w:r>
    </w:p>
    <w:tbl>
      <w:tblPr>
        <w:tblStyle w:val="TablewithHeader"/>
        <w:tblW w:w="0" w:type="auto"/>
        <w:tblLook w:val="01E0" w:firstRow="1" w:lastRow="1" w:firstColumn="1" w:lastColumn="1" w:noHBand="0" w:noVBand="0"/>
      </w:tblPr>
      <w:tblGrid>
        <w:gridCol w:w="1086"/>
        <w:gridCol w:w="3701"/>
        <w:gridCol w:w="766"/>
        <w:gridCol w:w="766"/>
        <w:gridCol w:w="882"/>
        <w:gridCol w:w="731"/>
        <w:gridCol w:w="678"/>
      </w:tblGrid>
      <w:tr w:rsidR="0093756E" w14:paraId="28FF1AB9" w14:textId="77777777" w:rsidTr="00376F6A">
        <w:trPr>
          <w:cnfStyle w:val="100000000000" w:firstRow="1" w:lastRow="0" w:firstColumn="0" w:lastColumn="0" w:oddVBand="0" w:evenVBand="0" w:oddHBand="0" w:evenHBand="0" w:firstRowFirstColumn="0" w:firstRowLastColumn="0" w:lastRowFirstColumn="0" w:lastRowLastColumn="0"/>
        </w:trPr>
        <w:tc>
          <w:tcPr>
            <w:tcW w:w="4428" w:type="dxa"/>
          </w:tcPr>
          <w:p w14:paraId="4FBA67B3" w14:textId="77777777" w:rsidR="0093756E" w:rsidRDefault="0093756E">
            <w:r>
              <w:t>Monitor</w:t>
            </w:r>
          </w:p>
        </w:tc>
        <w:tc>
          <w:tcPr>
            <w:tcW w:w="4428" w:type="dxa"/>
          </w:tcPr>
          <w:p w14:paraId="3D291E76" w14:textId="77777777" w:rsidR="0093756E" w:rsidRDefault="0093756E">
            <w:r>
              <w:t>Data source</w:t>
            </w:r>
          </w:p>
        </w:tc>
        <w:tc>
          <w:tcPr>
            <w:tcW w:w="4428" w:type="dxa"/>
          </w:tcPr>
          <w:p w14:paraId="6D8265F0" w14:textId="77777777" w:rsidR="0093756E" w:rsidRDefault="0093756E">
            <w:r>
              <w:t>Interval</w:t>
            </w:r>
          </w:p>
        </w:tc>
        <w:tc>
          <w:tcPr>
            <w:tcW w:w="4428" w:type="dxa"/>
          </w:tcPr>
          <w:p w14:paraId="3E8D968F" w14:textId="77777777" w:rsidR="0093756E" w:rsidRDefault="0093756E">
            <w:r>
              <w:t>Alert</w:t>
            </w:r>
          </w:p>
        </w:tc>
        <w:tc>
          <w:tcPr>
            <w:tcW w:w="4428" w:type="dxa"/>
          </w:tcPr>
          <w:p w14:paraId="58D5B4DA" w14:textId="77777777" w:rsidR="0093756E" w:rsidRDefault="0093756E">
            <w:r>
              <w:t>Reset Behavior</w:t>
            </w:r>
          </w:p>
        </w:tc>
        <w:tc>
          <w:tcPr>
            <w:tcW w:w="4428" w:type="dxa"/>
          </w:tcPr>
          <w:p w14:paraId="19880549" w14:textId="77777777" w:rsidR="0093756E" w:rsidRDefault="0093756E">
            <w:r>
              <w:t>Enabled</w:t>
            </w:r>
          </w:p>
        </w:tc>
        <w:tc>
          <w:tcPr>
            <w:tcW w:w="4428" w:type="dxa"/>
          </w:tcPr>
          <w:p w14:paraId="123F7F30" w14:textId="77777777" w:rsidR="0093756E" w:rsidRDefault="0093756E">
            <w:r>
              <w:t>When to Enable</w:t>
            </w:r>
          </w:p>
        </w:tc>
      </w:tr>
      <w:tr w:rsidR="0093756E" w14:paraId="0FED0497" w14:textId="77777777" w:rsidTr="00376F6A">
        <w:tc>
          <w:tcPr>
            <w:tcW w:w="4428" w:type="dxa"/>
          </w:tcPr>
          <w:p w14:paraId="5DB0ED38" w14:textId="77777777" w:rsidR="0093756E" w:rsidRDefault="0093756E">
            <w:r>
              <w:t>Critical Error</w:t>
            </w:r>
          </w:p>
        </w:tc>
        <w:tc>
          <w:tcPr>
            <w:tcW w:w="4428" w:type="dxa"/>
          </w:tcPr>
          <w:p w14:paraId="67895828" w14:textId="77777777" w:rsidR="0093756E" w:rsidRDefault="0093756E">
            <w:r>
              <w:t xml:space="preserve">Windows Event Log. </w:t>
            </w:r>
          </w:p>
          <w:p w14:paraId="1B07D611" w14:textId="77777777" w:rsidR="0093756E" w:rsidRDefault="0093756E">
            <w:r>
              <w:t>Channel: Microsoft-WindowsAzurePack-MgmtSvc-MySqlServer/Operational</w:t>
            </w:r>
          </w:p>
        </w:tc>
        <w:tc>
          <w:tcPr>
            <w:tcW w:w="4428" w:type="dxa"/>
          </w:tcPr>
          <w:p w14:paraId="16AC145C" w14:textId="77777777" w:rsidR="0093756E" w:rsidRDefault="0093756E">
            <w:r>
              <w:t>When event occurs</w:t>
            </w:r>
          </w:p>
        </w:tc>
        <w:tc>
          <w:tcPr>
            <w:tcW w:w="4428" w:type="dxa"/>
          </w:tcPr>
          <w:p w14:paraId="6295BA27" w14:textId="77777777" w:rsidR="0093756E" w:rsidRDefault="0093756E">
            <w:r>
              <w:t>True</w:t>
            </w:r>
          </w:p>
          <w:p w14:paraId="251354DE" w14:textId="77777777" w:rsidR="0093756E" w:rsidRDefault="0093756E">
            <w:r>
              <w:t>Alert priority: Normal</w:t>
            </w:r>
          </w:p>
          <w:p w14:paraId="71AB954C" w14:textId="77777777" w:rsidR="0093756E" w:rsidRDefault="0093756E">
            <w:r>
              <w:t>Alert severity: Error</w:t>
            </w:r>
          </w:p>
        </w:tc>
        <w:tc>
          <w:tcPr>
            <w:tcW w:w="4428" w:type="dxa"/>
          </w:tcPr>
          <w:p w14:paraId="5E8B7DD8" w14:textId="77777777" w:rsidR="0093756E" w:rsidRDefault="0093756E">
            <w:r>
              <w:t>Automatic when service restarts or manual</w:t>
            </w:r>
          </w:p>
        </w:tc>
        <w:tc>
          <w:tcPr>
            <w:tcW w:w="4428" w:type="dxa"/>
          </w:tcPr>
          <w:p w14:paraId="28679D6A" w14:textId="77777777" w:rsidR="0093756E" w:rsidRDefault="0093756E">
            <w:r>
              <w:t>True</w:t>
            </w:r>
          </w:p>
        </w:tc>
        <w:tc>
          <w:tcPr>
            <w:tcW w:w="4428" w:type="dxa"/>
          </w:tcPr>
          <w:p w14:paraId="2A0EAC19" w14:textId="77777777" w:rsidR="0093756E" w:rsidRDefault="0093756E">
            <w:r>
              <w:t>Always</w:t>
            </w:r>
          </w:p>
        </w:tc>
      </w:tr>
      <w:tr w:rsidR="0093756E" w14:paraId="1A007EB4" w14:textId="77777777" w:rsidTr="00376F6A">
        <w:tc>
          <w:tcPr>
            <w:tcW w:w="4428" w:type="dxa"/>
          </w:tcPr>
          <w:p w14:paraId="12D5CF9A" w14:textId="77777777" w:rsidR="0093756E" w:rsidRDefault="0093756E">
            <w:r>
              <w:t>No Available Hosting Servers</w:t>
            </w:r>
          </w:p>
        </w:tc>
        <w:tc>
          <w:tcPr>
            <w:tcW w:w="4428" w:type="dxa"/>
          </w:tcPr>
          <w:p w14:paraId="2F8A0A02" w14:textId="77777777" w:rsidR="0093756E" w:rsidRDefault="0093756E">
            <w:r>
              <w:t xml:space="preserve">Windows Event Log. </w:t>
            </w:r>
          </w:p>
          <w:p w14:paraId="5DAEB801" w14:textId="77777777" w:rsidR="0093756E" w:rsidRDefault="0093756E">
            <w:r>
              <w:t>Channel: Microsoft-WindowsAzurePack-MgmtSvc-MySqlServer/Operational</w:t>
            </w:r>
          </w:p>
        </w:tc>
        <w:tc>
          <w:tcPr>
            <w:tcW w:w="4428" w:type="dxa"/>
          </w:tcPr>
          <w:p w14:paraId="12D5F0EF" w14:textId="77777777" w:rsidR="0093756E" w:rsidRDefault="0093756E">
            <w:r>
              <w:t>When event occurs</w:t>
            </w:r>
          </w:p>
        </w:tc>
        <w:tc>
          <w:tcPr>
            <w:tcW w:w="4428" w:type="dxa"/>
          </w:tcPr>
          <w:p w14:paraId="3488A9E3" w14:textId="77777777" w:rsidR="0093756E" w:rsidRDefault="0093756E">
            <w:r>
              <w:t>True</w:t>
            </w:r>
          </w:p>
          <w:p w14:paraId="79EA319E" w14:textId="77777777" w:rsidR="0093756E" w:rsidRDefault="0093756E">
            <w:r>
              <w:t>Alert priority: Normal</w:t>
            </w:r>
          </w:p>
          <w:p w14:paraId="287E7788" w14:textId="77777777" w:rsidR="0093756E" w:rsidRDefault="0093756E">
            <w:r>
              <w:t>Alert severity: Error</w:t>
            </w:r>
          </w:p>
        </w:tc>
        <w:tc>
          <w:tcPr>
            <w:tcW w:w="4428" w:type="dxa"/>
          </w:tcPr>
          <w:p w14:paraId="16BC5D12" w14:textId="77777777" w:rsidR="0093756E" w:rsidRDefault="0093756E">
            <w:r>
              <w:t>Automatic when service restarts or manual</w:t>
            </w:r>
          </w:p>
        </w:tc>
        <w:tc>
          <w:tcPr>
            <w:tcW w:w="4428" w:type="dxa"/>
          </w:tcPr>
          <w:p w14:paraId="534B4C03" w14:textId="77777777" w:rsidR="0093756E" w:rsidRDefault="0093756E">
            <w:r>
              <w:t>True</w:t>
            </w:r>
          </w:p>
        </w:tc>
        <w:tc>
          <w:tcPr>
            <w:tcW w:w="4428" w:type="dxa"/>
          </w:tcPr>
          <w:p w14:paraId="0AAFEC14" w14:textId="77777777" w:rsidR="0093756E" w:rsidRDefault="0093756E">
            <w:r>
              <w:t>Always</w:t>
            </w:r>
          </w:p>
        </w:tc>
      </w:tr>
      <w:tr w:rsidR="0093756E" w14:paraId="33E8E66A" w14:textId="77777777" w:rsidTr="00376F6A">
        <w:tc>
          <w:tcPr>
            <w:tcW w:w="4428" w:type="dxa"/>
          </w:tcPr>
          <w:p w14:paraId="20098527" w14:textId="77777777" w:rsidR="0093756E" w:rsidRDefault="0093756E">
            <w:r>
              <w:t>Inaccessible MySql Server</w:t>
            </w:r>
          </w:p>
        </w:tc>
        <w:tc>
          <w:tcPr>
            <w:tcW w:w="4428" w:type="dxa"/>
          </w:tcPr>
          <w:p w14:paraId="2845E0C4" w14:textId="77777777" w:rsidR="0093756E" w:rsidRDefault="0093756E">
            <w:r>
              <w:t>Windows Event Log.</w:t>
            </w:r>
          </w:p>
          <w:p w14:paraId="1BCC9081" w14:textId="77777777" w:rsidR="0093756E" w:rsidRDefault="0093756E">
            <w:r>
              <w:t>Channel: Microsoft-WindowsAzurePack-MgmtSvc-MySqlServer/Operational</w:t>
            </w:r>
          </w:p>
        </w:tc>
        <w:tc>
          <w:tcPr>
            <w:tcW w:w="4428" w:type="dxa"/>
          </w:tcPr>
          <w:p w14:paraId="11D05B6A" w14:textId="77777777" w:rsidR="0093756E" w:rsidRDefault="0093756E">
            <w:r>
              <w:t>When event occurs</w:t>
            </w:r>
          </w:p>
        </w:tc>
        <w:tc>
          <w:tcPr>
            <w:tcW w:w="4428" w:type="dxa"/>
          </w:tcPr>
          <w:p w14:paraId="014FADFB" w14:textId="77777777" w:rsidR="0093756E" w:rsidRDefault="0093756E">
            <w:r>
              <w:t>True</w:t>
            </w:r>
          </w:p>
          <w:p w14:paraId="68D219B3" w14:textId="77777777" w:rsidR="0093756E" w:rsidRDefault="0093756E">
            <w:r>
              <w:t>Alert priority: Normal</w:t>
            </w:r>
          </w:p>
          <w:p w14:paraId="5F30C59D" w14:textId="77777777" w:rsidR="0093756E" w:rsidRDefault="0093756E">
            <w:r>
              <w:t>Alert severity: Error</w:t>
            </w:r>
          </w:p>
        </w:tc>
        <w:tc>
          <w:tcPr>
            <w:tcW w:w="4428" w:type="dxa"/>
          </w:tcPr>
          <w:p w14:paraId="6D19F851" w14:textId="77777777" w:rsidR="0093756E" w:rsidRDefault="0093756E">
            <w:r>
              <w:t>Automatic when service restarts or manual</w:t>
            </w:r>
          </w:p>
        </w:tc>
        <w:tc>
          <w:tcPr>
            <w:tcW w:w="4428" w:type="dxa"/>
          </w:tcPr>
          <w:p w14:paraId="185824ED" w14:textId="77777777" w:rsidR="0093756E" w:rsidRDefault="0093756E">
            <w:r>
              <w:t>True</w:t>
            </w:r>
          </w:p>
        </w:tc>
        <w:tc>
          <w:tcPr>
            <w:tcW w:w="4428" w:type="dxa"/>
          </w:tcPr>
          <w:p w14:paraId="088D6859" w14:textId="77777777" w:rsidR="0093756E" w:rsidRDefault="0093756E">
            <w:r>
              <w:t>Always</w:t>
            </w:r>
          </w:p>
        </w:tc>
      </w:tr>
      <w:tr w:rsidR="0093756E" w14:paraId="5887AD84" w14:textId="77777777" w:rsidTr="00376F6A">
        <w:tc>
          <w:tcPr>
            <w:tcW w:w="4428" w:type="dxa"/>
          </w:tcPr>
          <w:p w14:paraId="08DC404F" w14:textId="77777777" w:rsidR="0093756E" w:rsidRDefault="0093756E">
            <w:r>
              <w:t>Unexpected Exception</w:t>
            </w:r>
          </w:p>
        </w:tc>
        <w:tc>
          <w:tcPr>
            <w:tcW w:w="4428" w:type="dxa"/>
          </w:tcPr>
          <w:p w14:paraId="049BDB56" w14:textId="77777777" w:rsidR="0093756E" w:rsidRDefault="0093756E">
            <w:r>
              <w:t>Windows Event Log.</w:t>
            </w:r>
          </w:p>
          <w:p w14:paraId="6A3A3467" w14:textId="77777777" w:rsidR="0093756E" w:rsidRDefault="0093756E">
            <w:r>
              <w:t>Channel: Microsoft-WindowsAzurePack-MgmtSvc-MySqlServer/Operational</w:t>
            </w:r>
          </w:p>
        </w:tc>
        <w:tc>
          <w:tcPr>
            <w:tcW w:w="4428" w:type="dxa"/>
          </w:tcPr>
          <w:p w14:paraId="55F93C2B" w14:textId="77777777" w:rsidR="0093756E" w:rsidRDefault="0093756E">
            <w:r>
              <w:t>When event occurs</w:t>
            </w:r>
          </w:p>
        </w:tc>
        <w:tc>
          <w:tcPr>
            <w:tcW w:w="4428" w:type="dxa"/>
          </w:tcPr>
          <w:p w14:paraId="558614E9" w14:textId="77777777" w:rsidR="0093756E" w:rsidRDefault="0093756E">
            <w:r>
              <w:t>True</w:t>
            </w:r>
          </w:p>
          <w:p w14:paraId="13DD1FF0" w14:textId="77777777" w:rsidR="0093756E" w:rsidRDefault="0093756E">
            <w:r>
              <w:t xml:space="preserve">Alert priority: </w:t>
            </w:r>
            <w:r>
              <w:lastRenderedPageBreak/>
              <w:t>Normal</w:t>
            </w:r>
          </w:p>
          <w:p w14:paraId="251F063E" w14:textId="77777777" w:rsidR="0093756E" w:rsidRDefault="0093756E">
            <w:r>
              <w:t>Alert severity: Error</w:t>
            </w:r>
          </w:p>
        </w:tc>
        <w:tc>
          <w:tcPr>
            <w:tcW w:w="4428" w:type="dxa"/>
          </w:tcPr>
          <w:p w14:paraId="323F3A03" w14:textId="77777777" w:rsidR="0093756E" w:rsidRDefault="0093756E">
            <w:r>
              <w:lastRenderedPageBreak/>
              <w:t xml:space="preserve">Automatic when service restarts </w:t>
            </w:r>
            <w:r>
              <w:lastRenderedPageBreak/>
              <w:t>or manual</w:t>
            </w:r>
          </w:p>
        </w:tc>
        <w:tc>
          <w:tcPr>
            <w:tcW w:w="4428" w:type="dxa"/>
          </w:tcPr>
          <w:p w14:paraId="3EA1557D" w14:textId="77777777" w:rsidR="0093756E" w:rsidRDefault="0093756E">
            <w:r>
              <w:lastRenderedPageBreak/>
              <w:t>True</w:t>
            </w:r>
          </w:p>
        </w:tc>
        <w:tc>
          <w:tcPr>
            <w:tcW w:w="4428" w:type="dxa"/>
          </w:tcPr>
          <w:p w14:paraId="4E59726D" w14:textId="77777777" w:rsidR="0093756E" w:rsidRDefault="0093756E">
            <w:r>
              <w:t>Always</w:t>
            </w:r>
          </w:p>
        </w:tc>
      </w:tr>
      <w:tr w:rsidR="0093756E" w14:paraId="1A7407B3" w14:textId="77777777" w:rsidTr="00376F6A">
        <w:tc>
          <w:tcPr>
            <w:tcW w:w="4428" w:type="dxa"/>
          </w:tcPr>
          <w:p w14:paraId="68188CB3" w14:textId="77777777" w:rsidR="0093756E" w:rsidRDefault="0093756E">
            <w:r>
              <w:lastRenderedPageBreak/>
              <w:t>Unknown Error</w:t>
            </w:r>
          </w:p>
        </w:tc>
        <w:tc>
          <w:tcPr>
            <w:tcW w:w="4428" w:type="dxa"/>
          </w:tcPr>
          <w:p w14:paraId="10DA9083" w14:textId="77777777" w:rsidR="0093756E" w:rsidRDefault="0093756E">
            <w:r>
              <w:t>Windows Event Log.Channel: Microsoft-WindowsAzurePack-MgmtSvc-MySqlServer/Operational</w:t>
            </w:r>
          </w:p>
        </w:tc>
        <w:tc>
          <w:tcPr>
            <w:tcW w:w="4428" w:type="dxa"/>
          </w:tcPr>
          <w:p w14:paraId="2BE6B121" w14:textId="77777777" w:rsidR="0093756E" w:rsidRDefault="0093756E">
            <w:r>
              <w:t>When event occurs</w:t>
            </w:r>
          </w:p>
        </w:tc>
        <w:tc>
          <w:tcPr>
            <w:tcW w:w="4428" w:type="dxa"/>
          </w:tcPr>
          <w:p w14:paraId="4C261A07" w14:textId="77777777" w:rsidR="0093756E" w:rsidRDefault="0093756E">
            <w:r>
              <w:t>True</w:t>
            </w:r>
          </w:p>
          <w:p w14:paraId="6CC14C9E" w14:textId="77777777" w:rsidR="0093756E" w:rsidRDefault="0093756E">
            <w:r>
              <w:t>Alert priority: Normal</w:t>
            </w:r>
          </w:p>
          <w:p w14:paraId="4EA52D94" w14:textId="77777777" w:rsidR="0093756E" w:rsidRDefault="0093756E">
            <w:r>
              <w:t>Alert severity: Error</w:t>
            </w:r>
          </w:p>
        </w:tc>
        <w:tc>
          <w:tcPr>
            <w:tcW w:w="4428" w:type="dxa"/>
          </w:tcPr>
          <w:p w14:paraId="31D25B10" w14:textId="77777777" w:rsidR="0093756E" w:rsidRDefault="0093756E">
            <w:r>
              <w:t>Automatic when service restarts or manual</w:t>
            </w:r>
          </w:p>
        </w:tc>
        <w:tc>
          <w:tcPr>
            <w:tcW w:w="4428" w:type="dxa"/>
          </w:tcPr>
          <w:p w14:paraId="6DFC358C" w14:textId="77777777" w:rsidR="0093756E" w:rsidRDefault="0093756E">
            <w:r>
              <w:t>True</w:t>
            </w:r>
          </w:p>
        </w:tc>
        <w:tc>
          <w:tcPr>
            <w:tcW w:w="4428" w:type="dxa"/>
          </w:tcPr>
          <w:p w14:paraId="7F9F39A9" w14:textId="77777777" w:rsidR="0093756E" w:rsidRDefault="0093756E">
            <w:r>
              <w:t>Always</w:t>
            </w:r>
          </w:p>
        </w:tc>
      </w:tr>
      <w:tr w:rsidR="0093756E" w14:paraId="10B6DAB4" w14:textId="77777777" w:rsidTr="00376F6A">
        <w:tc>
          <w:tcPr>
            <w:tcW w:w="4428" w:type="dxa"/>
          </w:tcPr>
          <w:p w14:paraId="705828E1" w14:textId="77777777" w:rsidR="0093756E" w:rsidRDefault="0093756E">
            <w:r>
              <w:t>Null MySql Database</w:t>
            </w:r>
          </w:p>
        </w:tc>
        <w:tc>
          <w:tcPr>
            <w:tcW w:w="4428" w:type="dxa"/>
          </w:tcPr>
          <w:p w14:paraId="01252B31" w14:textId="77777777" w:rsidR="0093756E" w:rsidRDefault="0093756E">
            <w:r>
              <w:t xml:space="preserve">Windows Event Log. </w:t>
            </w:r>
          </w:p>
          <w:p w14:paraId="09F69633" w14:textId="77777777" w:rsidR="0093756E" w:rsidRDefault="0093756E">
            <w:r>
              <w:t>Channel: Microsoft-WindowsAzurePack-MgmtSvc-MySqlServer/Operational</w:t>
            </w:r>
          </w:p>
        </w:tc>
        <w:tc>
          <w:tcPr>
            <w:tcW w:w="4428" w:type="dxa"/>
          </w:tcPr>
          <w:p w14:paraId="53ECDA20" w14:textId="77777777" w:rsidR="0093756E" w:rsidRDefault="0093756E">
            <w:r>
              <w:t>When event occurs</w:t>
            </w:r>
          </w:p>
        </w:tc>
        <w:tc>
          <w:tcPr>
            <w:tcW w:w="4428" w:type="dxa"/>
          </w:tcPr>
          <w:p w14:paraId="4078DA6D" w14:textId="77777777" w:rsidR="0093756E" w:rsidRDefault="0093756E">
            <w:r>
              <w:t>True</w:t>
            </w:r>
          </w:p>
          <w:p w14:paraId="77604CD4" w14:textId="77777777" w:rsidR="0093756E" w:rsidRDefault="0093756E">
            <w:r>
              <w:t>Alert priority: Normal</w:t>
            </w:r>
          </w:p>
          <w:p w14:paraId="44705AED" w14:textId="77777777" w:rsidR="0093756E" w:rsidRDefault="0093756E">
            <w:r>
              <w:t>Alert severity: Error</w:t>
            </w:r>
          </w:p>
        </w:tc>
        <w:tc>
          <w:tcPr>
            <w:tcW w:w="4428" w:type="dxa"/>
          </w:tcPr>
          <w:p w14:paraId="255CFDF5" w14:textId="77777777" w:rsidR="0093756E" w:rsidRDefault="0093756E">
            <w:r>
              <w:t>Automatic when service restarts or manual</w:t>
            </w:r>
          </w:p>
        </w:tc>
        <w:tc>
          <w:tcPr>
            <w:tcW w:w="4428" w:type="dxa"/>
          </w:tcPr>
          <w:p w14:paraId="7B875AE5" w14:textId="77777777" w:rsidR="0093756E" w:rsidRDefault="0093756E">
            <w:r>
              <w:t>True</w:t>
            </w:r>
          </w:p>
        </w:tc>
        <w:tc>
          <w:tcPr>
            <w:tcW w:w="4428" w:type="dxa"/>
          </w:tcPr>
          <w:p w14:paraId="12B6FA8E" w14:textId="77777777" w:rsidR="0093756E" w:rsidRDefault="0093756E">
            <w:r>
              <w:t>Always</w:t>
            </w:r>
          </w:p>
        </w:tc>
      </w:tr>
      <w:tr w:rsidR="0093756E" w14:paraId="0F93CDC7" w14:textId="77777777" w:rsidTr="00376F6A">
        <w:tc>
          <w:tcPr>
            <w:tcW w:w="4428" w:type="dxa"/>
          </w:tcPr>
          <w:p w14:paraId="51F0D8F2" w14:textId="77777777" w:rsidR="0093756E" w:rsidRDefault="0093756E">
            <w:r>
              <w:t>Unexpected Exception Create DB</w:t>
            </w:r>
          </w:p>
        </w:tc>
        <w:tc>
          <w:tcPr>
            <w:tcW w:w="4428" w:type="dxa"/>
          </w:tcPr>
          <w:p w14:paraId="1FBFA68A" w14:textId="77777777" w:rsidR="0093756E" w:rsidRDefault="0093756E">
            <w:r>
              <w:t xml:space="preserve">Windows Event Log. </w:t>
            </w:r>
          </w:p>
          <w:p w14:paraId="1664C1D2" w14:textId="77777777" w:rsidR="0093756E" w:rsidRDefault="0093756E">
            <w:r>
              <w:t>Channel: Microsoft-WindowsAzurePack-MgmtSvc-MySqlServer/Operational</w:t>
            </w:r>
          </w:p>
        </w:tc>
        <w:tc>
          <w:tcPr>
            <w:tcW w:w="4428" w:type="dxa"/>
          </w:tcPr>
          <w:p w14:paraId="326C45EB" w14:textId="77777777" w:rsidR="0093756E" w:rsidRDefault="0093756E">
            <w:r>
              <w:t>When event occurs</w:t>
            </w:r>
          </w:p>
        </w:tc>
        <w:tc>
          <w:tcPr>
            <w:tcW w:w="4428" w:type="dxa"/>
          </w:tcPr>
          <w:p w14:paraId="7EC31DC9" w14:textId="77777777" w:rsidR="0093756E" w:rsidRDefault="0093756E">
            <w:r>
              <w:t>True</w:t>
            </w:r>
          </w:p>
          <w:p w14:paraId="1E5AAAEC" w14:textId="77777777" w:rsidR="0093756E" w:rsidRDefault="0093756E">
            <w:r>
              <w:t>Alert priority: Normal</w:t>
            </w:r>
          </w:p>
          <w:p w14:paraId="175BDFCD" w14:textId="77777777" w:rsidR="0093756E" w:rsidRDefault="0093756E">
            <w:r>
              <w:t>Alert severit</w:t>
            </w:r>
            <w:r>
              <w:lastRenderedPageBreak/>
              <w:t>y: Error</w:t>
            </w:r>
          </w:p>
        </w:tc>
        <w:tc>
          <w:tcPr>
            <w:tcW w:w="4428" w:type="dxa"/>
          </w:tcPr>
          <w:p w14:paraId="3AA57A90" w14:textId="77777777" w:rsidR="0093756E" w:rsidRDefault="0093756E">
            <w:r>
              <w:lastRenderedPageBreak/>
              <w:t>Automatic when service restarts or manual</w:t>
            </w:r>
          </w:p>
        </w:tc>
        <w:tc>
          <w:tcPr>
            <w:tcW w:w="4428" w:type="dxa"/>
          </w:tcPr>
          <w:p w14:paraId="795BBDE7" w14:textId="77777777" w:rsidR="0093756E" w:rsidRDefault="0093756E">
            <w:r>
              <w:t>True</w:t>
            </w:r>
          </w:p>
        </w:tc>
        <w:tc>
          <w:tcPr>
            <w:tcW w:w="4428" w:type="dxa"/>
          </w:tcPr>
          <w:p w14:paraId="4F912DB8" w14:textId="77777777" w:rsidR="0093756E" w:rsidRDefault="0093756E">
            <w:r>
              <w:t>Always</w:t>
            </w:r>
          </w:p>
        </w:tc>
      </w:tr>
      <w:tr w:rsidR="0093756E" w14:paraId="564EC0E8" w14:textId="77777777" w:rsidTr="00376F6A">
        <w:tc>
          <w:tcPr>
            <w:tcW w:w="4428" w:type="dxa"/>
          </w:tcPr>
          <w:p w14:paraId="344A0E48" w14:textId="77777777" w:rsidR="0093756E" w:rsidRDefault="0093756E">
            <w:r>
              <w:lastRenderedPageBreak/>
              <w:t>Unexpected Exception Create DB Record</w:t>
            </w:r>
          </w:p>
        </w:tc>
        <w:tc>
          <w:tcPr>
            <w:tcW w:w="4428" w:type="dxa"/>
          </w:tcPr>
          <w:p w14:paraId="1812A278" w14:textId="77777777" w:rsidR="0093756E" w:rsidRDefault="0093756E">
            <w:r>
              <w:t xml:space="preserve">Windows Event Log. </w:t>
            </w:r>
          </w:p>
          <w:p w14:paraId="1DEFA5EB" w14:textId="77777777" w:rsidR="0093756E" w:rsidRDefault="0093756E">
            <w:r>
              <w:t>Channel: Microsoft-WindowsAzurePack-MgmtSvc-MySqlServer/Operational</w:t>
            </w:r>
          </w:p>
        </w:tc>
        <w:tc>
          <w:tcPr>
            <w:tcW w:w="4428" w:type="dxa"/>
          </w:tcPr>
          <w:p w14:paraId="0DBCF76D" w14:textId="77777777" w:rsidR="0093756E" w:rsidRDefault="0093756E">
            <w:r>
              <w:t>When event occurs</w:t>
            </w:r>
          </w:p>
        </w:tc>
        <w:tc>
          <w:tcPr>
            <w:tcW w:w="4428" w:type="dxa"/>
          </w:tcPr>
          <w:p w14:paraId="256CB5EA" w14:textId="77777777" w:rsidR="0093756E" w:rsidRDefault="0093756E">
            <w:r>
              <w:t>True</w:t>
            </w:r>
          </w:p>
          <w:p w14:paraId="568B9704" w14:textId="77777777" w:rsidR="0093756E" w:rsidRDefault="0093756E">
            <w:r>
              <w:t>Alert priority: Normal</w:t>
            </w:r>
          </w:p>
          <w:p w14:paraId="442D5975" w14:textId="77777777" w:rsidR="0093756E" w:rsidRDefault="0093756E">
            <w:r>
              <w:t>Alert severity: Error</w:t>
            </w:r>
          </w:p>
        </w:tc>
        <w:tc>
          <w:tcPr>
            <w:tcW w:w="4428" w:type="dxa"/>
          </w:tcPr>
          <w:p w14:paraId="1ACDB1A7" w14:textId="77777777" w:rsidR="0093756E" w:rsidRDefault="0093756E">
            <w:r>
              <w:t>Automatic when service restarts or manual</w:t>
            </w:r>
          </w:p>
        </w:tc>
        <w:tc>
          <w:tcPr>
            <w:tcW w:w="4428" w:type="dxa"/>
          </w:tcPr>
          <w:p w14:paraId="60250678" w14:textId="77777777" w:rsidR="0093756E" w:rsidRDefault="0093756E">
            <w:r>
              <w:t>True</w:t>
            </w:r>
          </w:p>
        </w:tc>
        <w:tc>
          <w:tcPr>
            <w:tcW w:w="4428" w:type="dxa"/>
          </w:tcPr>
          <w:p w14:paraId="07760948" w14:textId="77777777" w:rsidR="0093756E" w:rsidRDefault="0093756E">
            <w:r>
              <w:t>Always</w:t>
            </w:r>
          </w:p>
        </w:tc>
      </w:tr>
      <w:tr w:rsidR="0093756E" w14:paraId="6DE0CC77" w14:textId="77777777" w:rsidTr="00376F6A">
        <w:tc>
          <w:tcPr>
            <w:tcW w:w="4428" w:type="dxa"/>
          </w:tcPr>
          <w:p w14:paraId="264B7580" w14:textId="77777777" w:rsidR="0093756E" w:rsidRDefault="0093756E">
            <w:r>
              <w:t>Unexpected Exception Create Login</w:t>
            </w:r>
          </w:p>
        </w:tc>
        <w:tc>
          <w:tcPr>
            <w:tcW w:w="4428" w:type="dxa"/>
          </w:tcPr>
          <w:p w14:paraId="37E77496" w14:textId="77777777" w:rsidR="0093756E" w:rsidRDefault="0093756E">
            <w:r>
              <w:t xml:space="preserve">Windows Event Log. </w:t>
            </w:r>
          </w:p>
          <w:p w14:paraId="4570641A" w14:textId="77777777" w:rsidR="0093756E" w:rsidRDefault="0093756E">
            <w:r>
              <w:t>Channel: Microsoft-WindowsAzurePack-MgmtSvc-MySqlServer/Operational</w:t>
            </w:r>
          </w:p>
        </w:tc>
        <w:tc>
          <w:tcPr>
            <w:tcW w:w="4428" w:type="dxa"/>
          </w:tcPr>
          <w:p w14:paraId="03BD0979" w14:textId="77777777" w:rsidR="0093756E" w:rsidRDefault="0093756E">
            <w:r>
              <w:t>When event occurs</w:t>
            </w:r>
          </w:p>
        </w:tc>
        <w:tc>
          <w:tcPr>
            <w:tcW w:w="4428" w:type="dxa"/>
          </w:tcPr>
          <w:p w14:paraId="06211A23" w14:textId="77777777" w:rsidR="0093756E" w:rsidRDefault="0093756E">
            <w:r>
              <w:t>True</w:t>
            </w:r>
          </w:p>
          <w:p w14:paraId="3EF46684" w14:textId="77777777" w:rsidR="0093756E" w:rsidRDefault="0093756E">
            <w:r>
              <w:t>Alert priority: Normal</w:t>
            </w:r>
          </w:p>
          <w:p w14:paraId="410D9977" w14:textId="77777777" w:rsidR="0093756E" w:rsidRDefault="0093756E">
            <w:r>
              <w:t>Alert severity: Error</w:t>
            </w:r>
          </w:p>
        </w:tc>
        <w:tc>
          <w:tcPr>
            <w:tcW w:w="4428" w:type="dxa"/>
          </w:tcPr>
          <w:p w14:paraId="41C536F5" w14:textId="77777777" w:rsidR="0093756E" w:rsidRDefault="0093756E">
            <w:r>
              <w:t>Automatic when service restarts or manual</w:t>
            </w:r>
          </w:p>
        </w:tc>
        <w:tc>
          <w:tcPr>
            <w:tcW w:w="4428" w:type="dxa"/>
          </w:tcPr>
          <w:p w14:paraId="45DA2ED8" w14:textId="77777777" w:rsidR="0093756E" w:rsidRDefault="0093756E">
            <w:r>
              <w:t>True</w:t>
            </w:r>
          </w:p>
        </w:tc>
        <w:tc>
          <w:tcPr>
            <w:tcW w:w="4428" w:type="dxa"/>
          </w:tcPr>
          <w:p w14:paraId="5E43E624" w14:textId="77777777" w:rsidR="0093756E" w:rsidRDefault="0093756E">
            <w:r>
              <w:t>Always</w:t>
            </w:r>
          </w:p>
        </w:tc>
      </w:tr>
      <w:tr w:rsidR="0093756E" w14:paraId="12099327" w14:textId="77777777" w:rsidTr="00376F6A">
        <w:tc>
          <w:tcPr>
            <w:tcW w:w="4428" w:type="dxa"/>
          </w:tcPr>
          <w:p w14:paraId="6410E5D1" w14:textId="77777777" w:rsidR="0093756E" w:rsidRDefault="0093756E">
            <w:r>
              <w:t>Unsupported MySql Version</w:t>
            </w:r>
          </w:p>
        </w:tc>
        <w:tc>
          <w:tcPr>
            <w:tcW w:w="4428" w:type="dxa"/>
          </w:tcPr>
          <w:p w14:paraId="774D750A" w14:textId="77777777" w:rsidR="0093756E" w:rsidRDefault="0093756E">
            <w:r>
              <w:t xml:space="preserve">Windows Event Log. </w:t>
            </w:r>
          </w:p>
          <w:p w14:paraId="718FF2F8" w14:textId="77777777" w:rsidR="0093756E" w:rsidRDefault="0093756E">
            <w:r>
              <w:t>Channel: Microsoft-WindowsAzurePack-MgmtSvc-MySqlServer/Operational</w:t>
            </w:r>
          </w:p>
        </w:tc>
        <w:tc>
          <w:tcPr>
            <w:tcW w:w="4428" w:type="dxa"/>
          </w:tcPr>
          <w:p w14:paraId="3A691B7D" w14:textId="77777777" w:rsidR="0093756E" w:rsidRDefault="0093756E">
            <w:r>
              <w:t>When event occurs</w:t>
            </w:r>
          </w:p>
        </w:tc>
        <w:tc>
          <w:tcPr>
            <w:tcW w:w="4428" w:type="dxa"/>
          </w:tcPr>
          <w:p w14:paraId="6D506CF0" w14:textId="77777777" w:rsidR="0093756E" w:rsidRDefault="0093756E">
            <w:r>
              <w:t>True</w:t>
            </w:r>
          </w:p>
          <w:p w14:paraId="41702DEC" w14:textId="77777777" w:rsidR="0093756E" w:rsidRDefault="0093756E">
            <w:r>
              <w:t>Alert priority: Normal</w:t>
            </w:r>
          </w:p>
          <w:p w14:paraId="079E7E98" w14:textId="77777777" w:rsidR="0093756E" w:rsidRDefault="0093756E">
            <w:r>
              <w:t>Alert severity: Error</w:t>
            </w:r>
          </w:p>
        </w:tc>
        <w:tc>
          <w:tcPr>
            <w:tcW w:w="4428" w:type="dxa"/>
          </w:tcPr>
          <w:p w14:paraId="666B481C" w14:textId="77777777" w:rsidR="0093756E" w:rsidRDefault="0093756E">
            <w:r>
              <w:t>Automatic when service restarts or manual</w:t>
            </w:r>
          </w:p>
        </w:tc>
        <w:tc>
          <w:tcPr>
            <w:tcW w:w="4428" w:type="dxa"/>
          </w:tcPr>
          <w:p w14:paraId="3CBA5188" w14:textId="77777777" w:rsidR="0093756E" w:rsidRDefault="0093756E">
            <w:r>
              <w:t>True</w:t>
            </w:r>
          </w:p>
        </w:tc>
        <w:tc>
          <w:tcPr>
            <w:tcW w:w="4428" w:type="dxa"/>
          </w:tcPr>
          <w:p w14:paraId="52D6B5CE" w14:textId="77777777" w:rsidR="0093756E" w:rsidRDefault="0093756E">
            <w:r>
              <w:t>Always</w:t>
            </w:r>
          </w:p>
        </w:tc>
      </w:tr>
      <w:tr w:rsidR="0093756E" w14:paraId="041BDA1F" w14:textId="77777777" w:rsidTr="00376F6A">
        <w:tc>
          <w:tcPr>
            <w:tcW w:w="4428" w:type="dxa"/>
          </w:tcPr>
          <w:p w14:paraId="145F078D" w14:textId="77777777" w:rsidR="0093756E" w:rsidRDefault="0093756E">
            <w:r>
              <w:t>Resourse Provider Unexpect</w:t>
            </w:r>
            <w:r>
              <w:lastRenderedPageBreak/>
              <w:t>ed Exception</w:t>
            </w:r>
          </w:p>
        </w:tc>
        <w:tc>
          <w:tcPr>
            <w:tcW w:w="4428" w:type="dxa"/>
          </w:tcPr>
          <w:p w14:paraId="1CB17189" w14:textId="77777777" w:rsidR="0093756E" w:rsidRDefault="0093756E">
            <w:r>
              <w:lastRenderedPageBreak/>
              <w:t xml:space="preserve">Windows Event Log. </w:t>
            </w:r>
          </w:p>
          <w:p w14:paraId="5E5D48EB" w14:textId="77777777" w:rsidR="0093756E" w:rsidRDefault="0093756E">
            <w:r>
              <w:lastRenderedPageBreak/>
              <w:t>Channel: Microsoft-WindowsAzurePack-MgmtSvc-MySqlServer/Operational</w:t>
            </w:r>
          </w:p>
        </w:tc>
        <w:tc>
          <w:tcPr>
            <w:tcW w:w="4428" w:type="dxa"/>
          </w:tcPr>
          <w:p w14:paraId="3BC34965" w14:textId="77777777" w:rsidR="0093756E" w:rsidRDefault="0093756E">
            <w:r>
              <w:lastRenderedPageBreak/>
              <w:t>When event occurs</w:t>
            </w:r>
          </w:p>
        </w:tc>
        <w:tc>
          <w:tcPr>
            <w:tcW w:w="4428" w:type="dxa"/>
          </w:tcPr>
          <w:p w14:paraId="4DE3825B" w14:textId="77777777" w:rsidR="0093756E" w:rsidRDefault="0093756E">
            <w:r>
              <w:t>True</w:t>
            </w:r>
          </w:p>
          <w:p w14:paraId="2C0CAEA8" w14:textId="77777777" w:rsidR="0093756E" w:rsidRDefault="0093756E">
            <w:r>
              <w:t>Alert priorit</w:t>
            </w:r>
            <w:r>
              <w:lastRenderedPageBreak/>
              <w:t>y: Normal</w:t>
            </w:r>
          </w:p>
          <w:p w14:paraId="7D953573" w14:textId="77777777" w:rsidR="0093756E" w:rsidRDefault="0093756E">
            <w:r>
              <w:t>Alert severity: Error</w:t>
            </w:r>
          </w:p>
        </w:tc>
        <w:tc>
          <w:tcPr>
            <w:tcW w:w="4428" w:type="dxa"/>
          </w:tcPr>
          <w:p w14:paraId="6030757C" w14:textId="77777777" w:rsidR="0093756E" w:rsidRDefault="0093756E">
            <w:r>
              <w:lastRenderedPageBreak/>
              <w:t xml:space="preserve">Automatic when </w:t>
            </w:r>
            <w:r>
              <w:lastRenderedPageBreak/>
              <w:t>service restarts or manual</w:t>
            </w:r>
          </w:p>
        </w:tc>
        <w:tc>
          <w:tcPr>
            <w:tcW w:w="4428" w:type="dxa"/>
          </w:tcPr>
          <w:p w14:paraId="3E1807DD" w14:textId="77777777" w:rsidR="0093756E" w:rsidRDefault="0093756E">
            <w:r>
              <w:lastRenderedPageBreak/>
              <w:t>True</w:t>
            </w:r>
          </w:p>
        </w:tc>
        <w:tc>
          <w:tcPr>
            <w:tcW w:w="4428" w:type="dxa"/>
          </w:tcPr>
          <w:p w14:paraId="3AF27FC1" w14:textId="77777777" w:rsidR="0093756E" w:rsidRDefault="0093756E">
            <w:r>
              <w:t>Always</w:t>
            </w:r>
          </w:p>
        </w:tc>
      </w:tr>
      <w:tr w:rsidR="0093756E" w14:paraId="6ED46C35" w14:textId="77777777" w:rsidTr="00376F6A">
        <w:tc>
          <w:tcPr>
            <w:tcW w:w="4428" w:type="dxa"/>
          </w:tcPr>
          <w:p w14:paraId="3B8B83EB" w14:textId="77777777" w:rsidR="0093756E" w:rsidRDefault="0093756E">
            <w:r>
              <w:lastRenderedPageBreak/>
              <w:t>Web Config Unencrypted</w:t>
            </w:r>
          </w:p>
        </w:tc>
        <w:tc>
          <w:tcPr>
            <w:tcW w:w="4428" w:type="dxa"/>
          </w:tcPr>
          <w:p w14:paraId="7250B219" w14:textId="77777777" w:rsidR="0093756E" w:rsidRDefault="0093756E">
            <w:r>
              <w:t>WAP.CheckWebConfigEncrypt.ps1</w:t>
            </w:r>
          </w:p>
        </w:tc>
        <w:tc>
          <w:tcPr>
            <w:tcW w:w="4428" w:type="dxa"/>
          </w:tcPr>
          <w:p w14:paraId="1CCD6038" w14:textId="77777777" w:rsidR="0093756E" w:rsidRDefault="0093756E">
            <w:r>
              <w:t>7200 seconds = 2 hours</w:t>
            </w:r>
          </w:p>
        </w:tc>
        <w:tc>
          <w:tcPr>
            <w:tcW w:w="4428" w:type="dxa"/>
          </w:tcPr>
          <w:p w14:paraId="0DF116FE" w14:textId="77777777" w:rsidR="0093756E" w:rsidRDefault="0093756E">
            <w:r>
              <w:t>True</w:t>
            </w:r>
          </w:p>
          <w:p w14:paraId="750BCF29" w14:textId="77777777" w:rsidR="0093756E" w:rsidRDefault="0093756E">
            <w:r>
              <w:t>Alert priority: Normal</w:t>
            </w:r>
          </w:p>
          <w:p w14:paraId="61173D45" w14:textId="77777777" w:rsidR="0093756E" w:rsidRDefault="0093756E">
            <w:r>
              <w:t>Alert severity: Error</w:t>
            </w:r>
          </w:p>
        </w:tc>
        <w:tc>
          <w:tcPr>
            <w:tcW w:w="4428" w:type="dxa"/>
          </w:tcPr>
          <w:p w14:paraId="53967720" w14:textId="77777777" w:rsidR="0093756E" w:rsidRDefault="0093756E">
            <w:r>
              <w:t>Automatic or manual</w:t>
            </w:r>
          </w:p>
        </w:tc>
        <w:tc>
          <w:tcPr>
            <w:tcW w:w="4428" w:type="dxa"/>
          </w:tcPr>
          <w:p w14:paraId="4E64F884" w14:textId="77777777" w:rsidR="0093756E" w:rsidRDefault="0093756E">
            <w:r>
              <w:t>True</w:t>
            </w:r>
          </w:p>
        </w:tc>
        <w:tc>
          <w:tcPr>
            <w:tcW w:w="4428" w:type="dxa"/>
          </w:tcPr>
          <w:p w14:paraId="129EBD64" w14:textId="77777777" w:rsidR="0093756E" w:rsidRDefault="0093756E">
            <w:r>
              <w:t>Always</w:t>
            </w:r>
          </w:p>
        </w:tc>
      </w:tr>
      <w:tr w:rsidR="0093756E" w14:paraId="44B9CC4A" w14:textId="77777777" w:rsidTr="00376F6A">
        <w:tc>
          <w:tcPr>
            <w:tcW w:w="4428" w:type="dxa"/>
          </w:tcPr>
          <w:p w14:paraId="66482703" w14:textId="77777777" w:rsidR="0093756E" w:rsidRDefault="0093756E">
            <w:r>
              <w:t>Web Site Availability</w:t>
            </w:r>
          </w:p>
        </w:tc>
        <w:tc>
          <w:tcPr>
            <w:tcW w:w="4428" w:type="dxa"/>
          </w:tcPr>
          <w:p w14:paraId="790D7E5F" w14:textId="77777777" w:rsidR="0093756E" w:rsidRDefault="0093756E">
            <w:r>
              <w:t>Microsoft.SystemCenter.WebApplication.UrlProbe</w:t>
            </w:r>
          </w:p>
          <w:p w14:paraId="15B5EC03" w14:textId="77777777" w:rsidR="0093756E" w:rsidRDefault="0093756E">
            <w:r>
              <w:t>Error =&gt; 404 for Page</w:t>
            </w:r>
          </w:p>
          <w:p w14:paraId="7F2BFF56" w14:textId="77777777" w:rsidR="0093756E" w:rsidRDefault="0093756E">
            <w:r>
              <w:t>Warning =&gt; 400 for Links &amp; Resources</w:t>
            </w:r>
          </w:p>
        </w:tc>
        <w:tc>
          <w:tcPr>
            <w:tcW w:w="4428" w:type="dxa"/>
          </w:tcPr>
          <w:p w14:paraId="55EF74AF" w14:textId="77777777" w:rsidR="0093756E" w:rsidRDefault="0093756E">
            <w:r>
              <w:t>1800 seconds = 30 minutes</w:t>
            </w:r>
          </w:p>
        </w:tc>
        <w:tc>
          <w:tcPr>
            <w:tcW w:w="4428" w:type="dxa"/>
          </w:tcPr>
          <w:p w14:paraId="5E5C53E2" w14:textId="77777777" w:rsidR="0093756E" w:rsidRDefault="0093756E">
            <w:r>
              <w:t>True</w:t>
            </w:r>
          </w:p>
          <w:p w14:paraId="170AFE0A" w14:textId="77777777" w:rsidR="0093756E" w:rsidRDefault="0093756E">
            <w:r>
              <w:t>Alert priority: Normal</w:t>
            </w:r>
          </w:p>
          <w:p w14:paraId="1BC07F8E" w14:textId="77777777" w:rsidR="0093756E" w:rsidRDefault="0093756E">
            <w:r>
              <w:t>Alert severity: Error</w:t>
            </w:r>
          </w:p>
        </w:tc>
        <w:tc>
          <w:tcPr>
            <w:tcW w:w="4428" w:type="dxa"/>
          </w:tcPr>
          <w:p w14:paraId="42EA2DB9" w14:textId="77777777" w:rsidR="0093756E" w:rsidRDefault="0093756E">
            <w:r>
              <w:t>Automatic or manual</w:t>
            </w:r>
          </w:p>
        </w:tc>
        <w:tc>
          <w:tcPr>
            <w:tcW w:w="4428" w:type="dxa"/>
          </w:tcPr>
          <w:p w14:paraId="2CE8E275" w14:textId="77777777" w:rsidR="0093756E" w:rsidRDefault="0093756E">
            <w:r>
              <w:t>True</w:t>
            </w:r>
          </w:p>
        </w:tc>
        <w:tc>
          <w:tcPr>
            <w:tcW w:w="4428" w:type="dxa"/>
          </w:tcPr>
          <w:p w14:paraId="7D446A95" w14:textId="77777777" w:rsidR="0093756E" w:rsidRDefault="0093756E">
            <w:r>
              <w:t>Always</w:t>
            </w:r>
          </w:p>
        </w:tc>
      </w:tr>
    </w:tbl>
    <w:p w14:paraId="26DF1DF5" w14:textId="77777777" w:rsidR="0093756E" w:rsidRDefault="0093756E">
      <w:pPr>
        <w:pStyle w:val="TableSpacing"/>
      </w:pPr>
    </w:p>
    <w:p w14:paraId="588D0922" w14:textId="77777777" w:rsidR="0093756E" w:rsidRDefault="0093756E">
      <w:r>
        <w:t>There are no rules associated with this discovery.</w:t>
      </w:r>
    </w:p>
    <w:p w14:paraId="35A441FB" w14:textId="77777777" w:rsidR="0093756E" w:rsidRDefault="0093756E">
      <w:pPr>
        <w:pStyle w:val="Label"/>
      </w:pPr>
      <w:r>
        <w:t>Related Views</w:t>
      </w:r>
    </w:p>
    <w:tbl>
      <w:tblPr>
        <w:tblStyle w:val="TablewithHeader"/>
        <w:tblW w:w="0" w:type="auto"/>
        <w:tblLook w:val="01E0" w:firstRow="1" w:lastRow="1" w:firstColumn="1" w:lastColumn="1" w:noHBand="0" w:noVBand="0"/>
      </w:tblPr>
      <w:tblGrid>
        <w:gridCol w:w="2723"/>
        <w:gridCol w:w="2994"/>
        <w:gridCol w:w="2893"/>
      </w:tblGrid>
      <w:tr w:rsidR="0093756E" w14:paraId="4EB619B5" w14:textId="77777777" w:rsidTr="00376F6A">
        <w:trPr>
          <w:cnfStyle w:val="100000000000" w:firstRow="1" w:lastRow="0" w:firstColumn="0" w:lastColumn="0" w:oddVBand="0" w:evenVBand="0" w:oddHBand="0" w:evenHBand="0" w:firstRowFirstColumn="0" w:firstRowLastColumn="0" w:lastRowFirstColumn="0" w:lastRowLastColumn="0"/>
        </w:trPr>
        <w:tc>
          <w:tcPr>
            <w:tcW w:w="4428" w:type="dxa"/>
          </w:tcPr>
          <w:p w14:paraId="798411D9" w14:textId="77777777" w:rsidR="0093756E" w:rsidRDefault="0093756E">
            <w:r>
              <w:t>View</w:t>
            </w:r>
          </w:p>
        </w:tc>
        <w:tc>
          <w:tcPr>
            <w:tcW w:w="4428" w:type="dxa"/>
          </w:tcPr>
          <w:p w14:paraId="5AAD9F9A" w14:textId="77777777" w:rsidR="0093756E" w:rsidRDefault="0093756E">
            <w:r>
              <w:t>Description</w:t>
            </w:r>
          </w:p>
        </w:tc>
        <w:tc>
          <w:tcPr>
            <w:tcW w:w="4428" w:type="dxa"/>
          </w:tcPr>
          <w:p w14:paraId="51D0B4D4" w14:textId="77777777" w:rsidR="0093756E" w:rsidRDefault="0093756E">
            <w:r>
              <w:t>Rules and Monitors that Populate the View</w:t>
            </w:r>
          </w:p>
        </w:tc>
      </w:tr>
      <w:tr w:rsidR="0093756E" w14:paraId="616B2EBD" w14:textId="77777777" w:rsidTr="00376F6A">
        <w:tc>
          <w:tcPr>
            <w:tcW w:w="4428" w:type="dxa"/>
          </w:tcPr>
          <w:p w14:paraId="3B0515C9" w14:textId="77777777" w:rsidR="0093756E" w:rsidRDefault="0093756E">
            <w:r>
              <w:t>Windows Azure Pack Dashboard</w:t>
            </w:r>
          </w:p>
        </w:tc>
        <w:tc>
          <w:tcPr>
            <w:tcW w:w="4428" w:type="dxa"/>
          </w:tcPr>
          <w:p w14:paraId="4D21A27A" w14:textId="77777777" w:rsidR="0093756E" w:rsidRDefault="0093756E" w:rsidP="0093756E">
            <w:pPr>
              <w:pStyle w:val="NumberedList1"/>
              <w:numPr>
                <w:ilvl w:val="0"/>
                <w:numId w:val="0"/>
              </w:numPr>
              <w:tabs>
                <w:tab w:val="left" w:pos="360"/>
              </w:tabs>
              <w:spacing w:line="260" w:lineRule="exact"/>
              <w:ind w:left="360" w:hanging="360"/>
            </w:pPr>
            <w:r>
              <w:t>1.</w:t>
            </w:r>
            <w:r>
              <w:tab/>
              <w:t>State of discovered objects</w:t>
            </w:r>
          </w:p>
          <w:p w14:paraId="1E62EFB9" w14:textId="77777777" w:rsidR="0093756E" w:rsidRDefault="0093756E" w:rsidP="0093756E">
            <w:pPr>
              <w:pStyle w:val="NumberedList1"/>
              <w:numPr>
                <w:ilvl w:val="0"/>
                <w:numId w:val="0"/>
              </w:numPr>
              <w:tabs>
                <w:tab w:val="left" w:pos="360"/>
              </w:tabs>
              <w:spacing w:line="260" w:lineRule="exact"/>
              <w:ind w:left="360" w:hanging="360"/>
            </w:pPr>
            <w:r>
              <w:t>2.</w:t>
            </w:r>
            <w:r>
              <w:tab/>
              <w:t>Generated alerts</w:t>
            </w:r>
          </w:p>
          <w:p w14:paraId="54935809" w14:textId="77777777" w:rsidR="0093756E" w:rsidRDefault="0093756E" w:rsidP="0093756E">
            <w:pPr>
              <w:pStyle w:val="NumberedList1"/>
              <w:numPr>
                <w:ilvl w:val="0"/>
                <w:numId w:val="0"/>
              </w:numPr>
              <w:tabs>
                <w:tab w:val="left" w:pos="360"/>
              </w:tabs>
              <w:spacing w:line="260" w:lineRule="exact"/>
              <w:ind w:left="360" w:hanging="360"/>
            </w:pPr>
            <w:r>
              <w:lastRenderedPageBreak/>
              <w:t>3.</w:t>
            </w:r>
            <w:r>
              <w:tab/>
              <w:t>Details about selected object</w:t>
            </w:r>
          </w:p>
        </w:tc>
        <w:tc>
          <w:tcPr>
            <w:tcW w:w="4428" w:type="dxa"/>
          </w:tcPr>
          <w:p w14:paraId="33A52437"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r>
              <w:t>The dashboard displays alerts from all monitors.</w:t>
            </w:r>
          </w:p>
        </w:tc>
      </w:tr>
    </w:tbl>
    <w:p w14:paraId="67ED03EA" w14:textId="77777777" w:rsidR="0093756E" w:rsidRDefault="0093756E">
      <w:pPr>
        <w:pStyle w:val="TableSpacing"/>
      </w:pPr>
    </w:p>
    <w:p w14:paraId="0ABC207F" w14:textId="77777777" w:rsidR="0093756E" w:rsidRDefault="0093756E">
      <w:r>
        <w:t>There are no reports associated with this discovery.</w:t>
      </w:r>
    </w:p>
    <w:p w14:paraId="6E375E9B" w14:textId="77777777" w:rsidR="0093756E" w:rsidRDefault="0093756E">
      <w:pPr>
        <w:pStyle w:val="Heading2"/>
      </w:pPr>
      <w:bookmarkStart w:id="33" w:name="_Toc368043220"/>
      <w:r>
        <w:t>WindowsAzurePack.TenantAPI</w:t>
      </w:r>
      <w:bookmarkEnd w:id="33"/>
    </w:p>
    <w:p w14:paraId="5D356288" w14:textId="77777777" w:rsidR="0093756E" w:rsidRDefault="0093756E">
      <w:pPr>
        <w:pStyle w:val="Label"/>
      </w:pPr>
      <w:r>
        <w:t>Discovery Information</w:t>
      </w:r>
    </w:p>
    <w:tbl>
      <w:tblPr>
        <w:tblStyle w:val="TablewithHeader"/>
        <w:tblW w:w="0" w:type="auto"/>
        <w:tblLook w:val="01E0" w:firstRow="1" w:lastRow="1" w:firstColumn="1" w:lastColumn="1" w:noHBand="0" w:noVBand="0"/>
      </w:tblPr>
      <w:tblGrid>
        <w:gridCol w:w="2893"/>
        <w:gridCol w:w="2873"/>
        <w:gridCol w:w="2844"/>
      </w:tblGrid>
      <w:tr w:rsidR="0093756E" w14:paraId="062C2605" w14:textId="77777777" w:rsidTr="00376F6A">
        <w:trPr>
          <w:cnfStyle w:val="100000000000" w:firstRow="1" w:lastRow="0" w:firstColumn="0" w:lastColumn="0" w:oddVBand="0" w:evenVBand="0" w:oddHBand="0" w:evenHBand="0" w:firstRowFirstColumn="0" w:firstRowLastColumn="0" w:lastRowFirstColumn="0" w:lastRowLastColumn="0"/>
        </w:trPr>
        <w:tc>
          <w:tcPr>
            <w:tcW w:w="4428" w:type="dxa"/>
          </w:tcPr>
          <w:p w14:paraId="6411EFEB" w14:textId="77777777" w:rsidR="0093756E" w:rsidRDefault="0093756E">
            <w:r>
              <w:t>Interval</w:t>
            </w:r>
          </w:p>
        </w:tc>
        <w:tc>
          <w:tcPr>
            <w:tcW w:w="4428" w:type="dxa"/>
          </w:tcPr>
          <w:p w14:paraId="1F2DF585" w14:textId="77777777" w:rsidR="0093756E" w:rsidRDefault="0093756E">
            <w:r>
              <w:t>Enabled</w:t>
            </w:r>
          </w:p>
        </w:tc>
        <w:tc>
          <w:tcPr>
            <w:tcW w:w="4428" w:type="dxa"/>
          </w:tcPr>
          <w:p w14:paraId="4130BF6A" w14:textId="77777777" w:rsidR="0093756E" w:rsidRDefault="0093756E">
            <w:r>
              <w:t>When to Enable</w:t>
            </w:r>
          </w:p>
        </w:tc>
      </w:tr>
      <w:tr w:rsidR="0093756E" w14:paraId="28819533" w14:textId="77777777" w:rsidTr="00376F6A">
        <w:tc>
          <w:tcPr>
            <w:tcW w:w="4428" w:type="dxa"/>
          </w:tcPr>
          <w:p w14:paraId="66BB3F7E" w14:textId="77777777" w:rsidR="0093756E" w:rsidRDefault="0093756E">
            <w:r>
              <w:t>7200 seconds = 2 hours</w:t>
            </w:r>
          </w:p>
        </w:tc>
        <w:tc>
          <w:tcPr>
            <w:tcW w:w="4428" w:type="dxa"/>
          </w:tcPr>
          <w:p w14:paraId="387FAF06" w14:textId="77777777" w:rsidR="0093756E" w:rsidRDefault="0093756E">
            <w:r>
              <w:t>True</w:t>
            </w:r>
          </w:p>
        </w:tc>
        <w:tc>
          <w:tcPr>
            <w:tcW w:w="4428" w:type="dxa"/>
          </w:tcPr>
          <w:p w14:paraId="156A4263" w14:textId="77777777" w:rsidR="0093756E" w:rsidRDefault="0093756E">
            <w:r>
              <w:t>Always</w:t>
            </w:r>
          </w:p>
        </w:tc>
      </w:tr>
    </w:tbl>
    <w:p w14:paraId="0E459913" w14:textId="77777777" w:rsidR="0093756E" w:rsidRDefault="0093756E">
      <w:pPr>
        <w:pStyle w:val="TableSpacing"/>
      </w:pPr>
    </w:p>
    <w:p w14:paraId="1F0E35B0" w14:textId="77777777" w:rsidR="0093756E" w:rsidRDefault="0093756E">
      <w:pPr>
        <w:pStyle w:val="Label"/>
      </w:pPr>
      <w:r>
        <w:t>Related Monitors</w:t>
      </w:r>
    </w:p>
    <w:tbl>
      <w:tblPr>
        <w:tblStyle w:val="TablewithHeader"/>
        <w:tblW w:w="0" w:type="auto"/>
        <w:tblLook w:val="01E0" w:firstRow="1" w:lastRow="1" w:firstColumn="1" w:lastColumn="1" w:noHBand="0" w:noVBand="0"/>
      </w:tblPr>
      <w:tblGrid>
        <w:gridCol w:w="1031"/>
        <w:gridCol w:w="3731"/>
        <w:gridCol w:w="771"/>
        <w:gridCol w:w="771"/>
        <w:gridCol w:w="888"/>
        <w:gridCol w:w="736"/>
        <w:gridCol w:w="682"/>
      </w:tblGrid>
      <w:tr w:rsidR="0093756E" w14:paraId="0627DDA5" w14:textId="77777777" w:rsidTr="00376F6A">
        <w:trPr>
          <w:cnfStyle w:val="100000000000" w:firstRow="1" w:lastRow="0" w:firstColumn="0" w:lastColumn="0" w:oddVBand="0" w:evenVBand="0" w:oddHBand="0" w:evenHBand="0" w:firstRowFirstColumn="0" w:firstRowLastColumn="0" w:lastRowFirstColumn="0" w:lastRowLastColumn="0"/>
        </w:trPr>
        <w:tc>
          <w:tcPr>
            <w:tcW w:w="4428" w:type="dxa"/>
          </w:tcPr>
          <w:p w14:paraId="7F2E54DC" w14:textId="77777777" w:rsidR="0093756E" w:rsidRDefault="0093756E">
            <w:r>
              <w:t>Monitor</w:t>
            </w:r>
          </w:p>
        </w:tc>
        <w:tc>
          <w:tcPr>
            <w:tcW w:w="4428" w:type="dxa"/>
          </w:tcPr>
          <w:p w14:paraId="2F7A7768" w14:textId="77777777" w:rsidR="0093756E" w:rsidRDefault="0093756E">
            <w:r>
              <w:t>Data source</w:t>
            </w:r>
          </w:p>
        </w:tc>
        <w:tc>
          <w:tcPr>
            <w:tcW w:w="4428" w:type="dxa"/>
          </w:tcPr>
          <w:p w14:paraId="08439173" w14:textId="77777777" w:rsidR="0093756E" w:rsidRDefault="0093756E">
            <w:r>
              <w:t>Interval</w:t>
            </w:r>
          </w:p>
        </w:tc>
        <w:tc>
          <w:tcPr>
            <w:tcW w:w="4428" w:type="dxa"/>
          </w:tcPr>
          <w:p w14:paraId="232F92E4" w14:textId="77777777" w:rsidR="0093756E" w:rsidRDefault="0093756E">
            <w:r>
              <w:t>Alert</w:t>
            </w:r>
          </w:p>
        </w:tc>
        <w:tc>
          <w:tcPr>
            <w:tcW w:w="4428" w:type="dxa"/>
          </w:tcPr>
          <w:p w14:paraId="7322EB73" w14:textId="77777777" w:rsidR="0093756E" w:rsidRDefault="0093756E">
            <w:r>
              <w:t>Reset Behavior</w:t>
            </w:r>
          </w:p>
        </w:tc>
        <w:tc>
          <w:tcPr>
            <w:tcW w:w="4428" w:type="dxa"/>
          </w:tcPr>
          <w:p w14:paraId="1DAF8494" w14:textId="77777777" w:rsidR="0093756E" w:rsidRDefault="0093756E">
            <w:r>
              <w:t>Enabled</w:t>
            </w:r>
          </w:p>
        </w:tc>
        <w:tc>
          <w:tcPr>
            <w:tcW w:w="4428" w:type="dxa"/>
          </w:tcPr>
          <w:p w14:paraId="717DE785" w14:textId="77777777" w:rsidR="0093756E" w:rsidRDefault="0093756E">
            <w:r>
              <w:t>When to Enable</w:t>
            </w:r>
          </w:p>
        </w:tc>
      </w:tr>
      <w:tr w:rsidR="0093756E" w14:paraId="59479CE8" w14:textId="77777777" w:rsidTr="00376F6A">
        <w:tc>
          <w:tcPr>
            <w:tcW w:w="4428" w:type="dxa"/>
          </w:tcPr>
          <w:p w14:paraId="426EAE06" w14:textId="77777777" w:rsidR="0093756E" w:rsidRDefault="0093756E">
            <w:r>
              <w:t>Completed Job Cleanup Cycle Failed</w:t>
            </w:r>
          </w:p>
        </w:tc>
        <w:tc>
          <w:tcPr>
            <w:tcW w:w="4428" w:type="dxa"/>
          </w:tcPr>
          <w:p w14:paraId="2B170707" w14:textId="77777777" w:rsidR="0093756E" w:rsidRDefault="0093756E">
            <w:r>
              <w:t xml:space="preserve">Windows Event Log. </w:t>
            </w:r>
          </w:p>
          <w:p w14:paraId="2D757222" w14:textId="77777777" w:rsidR="0093756E" w:rsidRDefault="0093756E">
            <w:r>
              <w:t>Channel: Microsoft-WindowsAzurePack-MgmtSvc-TenantAPI/Operational</w:t>
            </w:r>
          </w:p>
        </w:tc>
        <w:tc>
          <w:tcPr>
            <w:tcW w:w="4428" w:type="dxa"/>
          </w:tcPr>
          <w:p w14:paraId="0DA84CFC" w14:textId="77777777" w:rsidR="0093756E" w:rsidRDefault="0093756E">
            <w:r>
              <w:t>When event occurs</w:t>
            </w:r>
          </w:p>
        </w:tc>
        <w:tc>
          <w:tcPr>
            <w:tcW w:w="4428" w:type="dxa"/>
          </w:tcPr>
          <w:p w14:paraId="0C9E0FBB" w14:textId="77777777" w:rsidR="0093756E" w:rsidRDefault="0093756E">
            <w:r>
              <w:t>True</w:t>
            </w:r>
          </w:p>
          <w:p w14:paraId="26CE248B" w14:textId="77777777" w:rsidR="0093756E" w:rsidRDefault="0093756E">
            <w:r>
              <w:t>Alert priority: Normal</w:t>
            </w:r>
          </w:p>
          <w:p w14:paraId="4D5CB765" w14:textId="77777777" w:rsidR="0093756E" w:rsidRDefault="0093756E">
            <w:r>
              <w:t>Alert severity: Error</w:t>
            </w:r>
          </w:p>
        </w:tc>
        <w:tc>
          <w:tcPr>
            <w:tcW w:w="4428" w:type="dxa"/>
          </w:tcPr>
          <w:p w14:paraId="78F481CB" w14:textId="77777777" w:rsidR="0093756E" w:rsidRDefault="0093756E">
            <w:r>
              <w:t>Automatic or manual</w:t>
            </w:r>
          </w:p>
        </w:tc>
        <w:tc>
          <w:tcPr>
            <w:tcW w:w="4428" w:type="dxa"/>
          </w:tcPr>
          <w:p w14:paraId="57243C5C" w14:textId="77777777" w:rsidR="0093756E" w:rsidRDefault="0093756E">
            <w:r>
              <w:t>True</w:t>
            </w:r>
          </w:p>
        </w:tc>
        <w:tc>
          <w:tcPr>
            <w:tcW w:w="4428" w:type="dxa"/>
          </w:tcPr>
          <w:p w14:paraId="242C79C1" w14:textId="77777777" w:rsidR="0093756E" w:rsidRDefault="0093756E">
            <w:r>
              <w:t>Always</w:t>
            </w:r>
          </w:p>
        </w:tc>
      </w:tr>
      <w:tr w:rsidR="0093756E" w14:paraId="7616FBE7" w14:textId="77777777" w:rsidTr="00376F6A">
        <w:tc>
          <w:tcPr>
            <w:tcW w:w="4428" w:type="dxa"/>
          </w:tcPr>
          <w:p w14:paraId="2B5B482C" w14:textId="77777777" w:rsidR="0093756E" w:rsidRDefault="0093756E">
            <w:r>
              <w:t>Job Execution Failed</w:t>
            </w:r>
          </w:p>
        </w:tc>
        <w:tc>
          <w:tcPr>
            <w:tcW w:w="4428" w:type="dxa"/>
          </w:tcPr>
          <w:p w14:paraId="67EC9C4B" w14:textId="77777777" w:rsidR="0093756E" w:rsidRDefault="0093756E">
            <w:r>
              <w:t xml:space="preserve">Windows Event Log. </w:t>
            </w:r>
          </w:p>
          <w:p w14:paraId="7B34E10E" w14:textId="77777777" w:rsidR="0093756E" w:rsidRDefault="0093756E">
            <w:r>
              <w:t>Channel: Microsoft-WindowsAzurePack-MgmtSvc-TenantAPI/Operational</w:t>
            </w:r>
          </w:p>
        </w:tc>
        <w:tc>
          <w:tcPr>
            <w:tcW w:w="4428" w:type="dxa"/>
          </w:tcPr>
          <w:p w14:paraId="36AAC0EF" w14:textId="77777777" w:rsidR="0093756E" w:rsidRDefault="0093756E">
            <w:r>
              <w:t>When event occurs</w:t>
            </w:r>
          </w:p>
        </w:tc>
        <w:tc>
          <w:tcPr>
            <w:tcW w:w="4428" w:type="dxa"/>
          </w:tcPr>
          <w:p w14:paraId="4FB86B90" w14:textId="77777777" w:rsidR="0093756E" w:rsidRDefault="0093756E">
            <w:r>
              <w:t>True</w:t>
            </w:r>
          </w:p>
          <w:p w14:paraId="71034BE0" w14:textId="77777777" w:rsidR="0093756E" w:rsidRDefault="0093756E">
            <w:r>
              <w:t>Alert priority: Normal</w:t>
            </w:r>
          </w:p>
          <w:p w14:paraId="2682C50A" w14:textId="77777777" w:rsidR="0093756E" w:rsidRDefault="0093756E">
            <w:r>
              <w:t>Alert severity: Error</w:t>
            </w:r>
          </w:p>
        </w:tc>
        <w:tc>
          <w:tcPr>
            <w:tcW w:w="4428" w:type="dxa"/>
          </w:tcPr>
          <w:p w14:paraId="01CDE36F" w14:textId="77777777" w:rsidR="0093756E" w:rsidRDefault="0093756E"/>
        </w:tc>
        <w:tc>
          <w:tcPr>
            <w:tcW w:w="4428" w:type="dxa"/>
          </w:tcPr>
          <w:p w14:paraId="529AC1C9" w14:textId="77777777" w:rsidR="0093756E" w:rsidRDefault="0093756E">
            <w:r>
              <w:t>True</w:t>
            </w:r>
          </w:p>
        </w:tc>
        <w:tc>
          <w:tcPr>
            <w:tcW w:w="4428" w:type="dxa"/>
          </w:tcPr>
          <w:p w14:paraId="16091929" w14:textId="77777777" w:rsidR="0093756E" w:rsidRDefault="0093756E">
            <w:r>
              <w:t>Always</w:t>
            </w:r>
          </w:p>
        </w:tc>
      </w:tr>
      <w:tr w:rsidR="0093756E" w14:paraId="7D871073" w14:textId="77777777" w:rsidTr="00376F6A">
        <w:tc>
          <w:tcPr>
            <w:tcW w:w="4428" w:type="dxa"/>
          </w:tcPr>
          <w:p w14:paraId="6ACACE18" w14:textId="77777777" w:rsidR="0093756E" w:rsidRDefault="0093756E">
            <w:r>
              <w:lastRenderedPageBreak/>
              <w:t>Job Or Target Entity State Update Failed</w:t>
            </w:r>
          </w:p>
        </w:tc>
        <w:tc>
          <w:tcPr>
            <w:tcW w:w="4428" w:type="dxa"/>
          </w:tcPr>
          <w:p w14:paraId="01514E42" w14:textId="77777777" w:rsidR="0093756E" w:rsidRDefault="0093756E">
            <w:r>
              <w:t xml:space="preserve">Windows Event Log. </w:t>
            </w:r>
          </w:p>
          <w:p w14:paraId="2733DDDE" w14:textId="77777777" w:rsidR="0093756E" w:rsidRDefault="0093756E">
            <w:r>
              <w:t>Channel: Microsoft-WindowsAzurePack-MgmtSvc-TenantAPI/Operational</w:t>
            </w:r>
          </w:p>
        </w:tc>
        <w:tc>
          <w:tcPr>
            <w:tcW w:w="4428" w:type="dxa"/>
          </w:tcPr>
          <w:p w14:paraId="0BD367B8" w14:textId="77777777" w:rsidR="0093756E" w:rsidRDefault="0093756E">
            <w:r>
              <w:t>When event occurs</w:t>
            </w:r>
          </w:p>
        </w:tc>
        <w:tc>
          <w:tcPr>
            <w:tcW w:w="4428" w:type="dxa"/>
          </w:tcPr>
          <w:p w14:paraId="483EA332" w14:textId="77777777" w:rsidR="0093756E" w:rsidRDefault="0093756E">
            <w:r>
              <w:t>True</w:t>
            </w:r>
          </w:p>
          <w:p w14:paraId="260790D7" w14:textId="77777777" w:rsidR="0093756E" w:rsidRDefault="0093756E">
            <w:r>
              <w:t>Alert priority: Normal</w:t>
            </w:r>
          </w:p>
          <w:p w14:paraId="0B4C57D5" w14:textId="77777777" w:rsidR="0093756E" w:rsidRDefault="0093756E">
            <w:r>
              <w:t>Alert severity: Error</w:t>
            </w:r>
          </w:p>
        </w:tc>
        <w:tc>
          <w:tcPr>
            <w:tcW w:w="4428" w:type="dxa"/>
          </w:tcPr>
          <w:p w14:paraId="0AD2440C" w14:textId="77777777" w:rsidR="0093756E" w:rsidRDefault="0093756E"/>
        </w:tc>
        <w:tc>
          <w:tcPr>
            <w:tcW w:w="4428" w:type="dxa"/>
          </w:tcPr>
          <w:p w14:paraId="3F8946A4" w14:textId="77777777" w:rsidR="0093756E" w:rsidRDefault="0093756E">
            <w:r>
              <w:t>True</w:t>
            </w:r>
          </w:p>
        </w:tc>
        <w:tc>
          <w:tcPr>
            <w:tcW w:w="4428" w:type="dxa"/>
          </w:tcPr>
          <w:p w14:paraId="1067E9F5" w14:textId="77777777" w:rsidR="0093756E" w:rsidRDefault="0093756E">
            <w:r>
              <w:t>Always</w:t>
            </w:r>
          </w:p>
        </w:tc>
      </w:tr>
      <w:tr w:rsidR="0093756E" w14:paraId="521B1CDF" w14:textId="77777777" w:rsidTr="00376F6A">
        <w:tc>
          <w:tcPr>
            <w:tcW w:w="4428" w:type="dxa"/>
          </w:tcPr>
          <w:p w14:paraId="418F11AD" w14:textId="77777777" w:rsidR="0093756E" w:rsidRDefault="0093756E">
            <w:r>
              <w:t>Job Processing Cycle Failed</w:t>
            </w:r>
          </w:p>
        </w:tc>
        <w:tc>
          <w:tcPr>
            <w:tcW w:w="4428" w:type="dxa"/>
          </w:tcPr>
          <w:p w14:paraId="28A5E41A" w14:textId="77777777" w:rsidR="0093756E" w:rsidRDefault="0093756E">
            <w:r>
              <w:t xml:space="preserve">Windows Event Log. </w:t>
            </w:r>
          </w:p>
          <w:p w14:paraId="7F2C9381" w14:textId="77777777" w:rsidR="0093756E" w:rsidRDefault="0093756E">
            <w:r>
              <w:t>Channel: Microsoft-WindowsAzurePack-MgmtSvc-TenantAPI/Operational</w:t>
            </w:r>
          </w:p>
        </w:tc>
        <w:tc>
          <w:tcPr>
            <w:tcW w:w="4428" w:type="dxa"/>
          </w:tcPr>
          <w:p w14:paraId="6C23C8CD" w14:textId="77777777" w:rsidR="0093756E" w:rsidRDefault="0093756E">
            <w:r>
              <w:t>When event occurs</w:t>
            </w:r>
          </w:p>
        </w:tc>
        <w:tc>
          <w:tcPr>
            <w:tcW w:w="4428" w:type="dxa"/>
          </w:tcPr>
          <w:p w14:paraId="33DB53F0" w14:textId="77777777" w:rsidR="0093756E" w:rsidRDefault="0093756E">
            <w:r>
              <w:t>True</w:t>
            </w:r>
          </w:p>
          <w:p w14:paraId="002FF496" w14:textId="77777777" w:rsidR="0093756E" w:rsidRDefault="0093756E">
            <w:r>
              <w:t>Alert priority: Normal</w:t>
            </w:r>
          </w:p>
          <w:p w14:paraId="4AC6BC2A" w14:textId="77777777" w:rsidR="0093756E" w:rsidRDefault="0093756E">
            <w:r>
              <w:t>Alert severity: Error</w:t>
            </w:r>
          </w:p>
        </w:tc>
        <w:tc>
          <w:tcPr>
            <w:tcW w:w="4428" w:type="dxa"/>
          </w:tcPr>
          <w:p w14:paraId="452D6E67" w14:textId="77777777" w:rsidR="0093756E" w:rsidRDefault="0093756E"/>
        </w:tc>
        <w:tc>
          <w:tcPr>
            <w:tcW w:w="4428" w:type="dxa"/>
          </w:tcPr>
          <w:p w14:paraId="7AF130CB" w14:textId="77777777" w:rsidR="0093756E" w:rsidRDefault="0093756E">
            <w:r>
              <w:t>True</w:t>
            </w:r>
          </w:p>
        </w:tc>
        <w:tc>
          <w:tcPr>
            <w:tcW w:w="4428" w:type="dxa"/>
          </w:tcPr>
          <w:p w14:paraId="11E9D19D" w14:textId="77777777" w:rsidR="0093756E" w:rsidRDefault="0093756E">
            <w:r>
              <w:t>Always</w:t>
            </w:r>
          </w:p>
        </w:tc>
      </w:tr>
      <w:tr w:rsidR="0093756E" w14:paraId="6F6A5D07" w14:textId="77777777" w:rsidTr="00376F6A">
        <w:tc>
          <w:tcPr>
            <w:tcW w:w="4428" w:type="dxa"/>
          </w:tcPr>
          <w:p w14:paraId="752F709F" w14:textId="77777777" w:rsidR="0093756E" w:rsidRDefault="0093756E">
            <w:r>
              <w:t>Unexpected Exception</w:t>
            </w:r>
          </w:p>
        </w:tc>
        <w:tc>
          <w:tcPr>
            <w:tcW w:w="4428" w:type="dxa"/>
          </w:tcPr>
          <w:p w14:paraId="38008D42" w14:textId="77777777" w:rsidR="0093756E" w:rsidRDefault="0093756E">
            <w:r>
              <w:t xml:space="preserve">Windows Event Log. </w:t>
            </w:r>
          </w:p>
          <w:p w14:paraId="0837DC72" w14:textId="77777777" w:rsidR="0093756E" w:rsidRDefault="0093756E">
            <w:r>
              <w:t>Channel: Microsoft-WindowsAzurePack-MgmtSvc-TenantAPI/Operational</w:t>
            </w:r>
          </w:p>
        </w:tc>
        <w:tc>
          <w:tcPr>
            <w:tcW w:w="4428" w:type="dxa"/>
          </w:tcPr>
          <w:p w14:paraId="6210AF1E" w14:textId="77777777" w:rsidR="0093756E" w:rsidRDefault="0093756E">
            <w:r>
              <w:t>When event occurs</w:t>
            </w:r>
          </w:p>
        </w:tc>
        <w:tc>
          <w:tcPr>
            <w:tcW w:w="4428" w:type="dxa"/>
          </w:tcPr>
          <w:p w14:paraId="351B0A76" w14:textId="77777777" w:rsidR="0093756E" w:rsidRDefault="0093756E">
            <w:r>
              <w:t>True</w:t>
            </w:r>
          </w:p>
          <w:p w14:paraId="696D0E4E" w14:textId="77777777" w:rsidR="0093756E" w:rsidRDefault="0093756E">
            <w:r>
              <w:t>Alert priority: Normal</w:t>
            </w:r>
          </w:p>
          <w:p w14:paraId="17CAC471" w14:textId="77777777" w:rsidR="0093756E" w:rsidRDefault="0093756E">
            <w:r>
              <w:t>Alert severity: Error</w:t>
            </w:r>
          </w:p>
        </w:tc>
        <w:tc>
          <w:tcPr>
            <w:tcW w:w="4428" w:type="dxa"/>
          </w:tcPr>
          <w:p w14:paraId="58DEF16D" w14:textId="77777777" w:rsidR="0093756E" w:rsidRDefault="0093756E"/>
        </w:tc>
        <w:tc>
          <w:tcPr>
            <w:tcW w:w="4428" w:type="dxa"/>
          </w:tcPr>
          <w:p w14:paraId="7BE0BC49" w14:textId="77777777" w:rsidR="0093756E" w:rsidRDefault="0093756E">
            <w:r>
              <w:t>True</w:t>
            </w:r>
          </w:p>
        </w:tc>
        <w:tc>
          <w:tcPr>
            <w:tcW w:w="4428" w:type="dxa"/>
          </w:tcPr>
          <w:p w14:paraId="77A4269D" w14:textId="77777777" w:rsidR="0093756E" w:rsidRDefault="0093756E">
            <w:r>
              <w:t>Always</w:t>
            </w:r>
          </w:p>
        </w:tc>
      </w:tr>
      <w:tr w:rsidR="0093756E" w14:paraId="3A70E513" w14:textId="77777777" w:rsidTr="00376F6A">
        <w:tc>
          <w:tcPr>
            <w:tcW w:w="4428" w:type="dxa"/>
          </w:tcPr>
          <w:p w14:paraId="5E7FC975" w14:textId="77777777" w:rsidR="0093756E" w:rsidRDefault="0093756E">
            <w:r>
              <w:t>Unknown Error</w:t>
            </w:r>
          </w:p>
        </w:tc>
        <w:tc>
          <w:tcPr>
            <w:tcW w:w="4428" w:type="dxa"/>
          </w:tcPr>
          <w:p w14:paraId="67606757" w14:textId="77777777" w:rsidR="0093756E" w:rsidRDefault="0093756E">
            <w:r>
              <w:t xml:space="preserve">Windows Event Log. </w:t>
            </w:r>
          </w:p>
          <w:p w14:paraId="78696CA3" w14:textId="77777777" w:rsidR="0093756E" w:rsidRDefault="0093756E">
            <w:r>
              <w:t>Channel: Microsoft-WindowsAzurePack-MgmtSvc-TenantAPI/Operational</w:t>
            </w:r>
          </w:p>
        </w:tc>
        <w:tc>
          <w:tcPr>
            <w:tcW w:w="4428" w:type="dxa"/>
          </w:tcPr>
          <w:p w14:paraId="7F79A8F7" w14:textId="77777777" w:rsidR="0093756E" w:rsidRDefault="0093756E">
            <w:r>
              <w:t>When event occurs</w:t>
            </w:r>
          </w:p>
        </w:tc>
        <w:tc>
          <w:tcPr>
            <w:tcW w:w="4428" w:type="dxa"/>
          </w:tcPr>
          <w:p w14:paraId="79540064" w14:textId="77777777" w:rsidR="0093756E" w:rsidRDefault="0093756E">
            <w:r>
              <w:t>True</w:t>
            </w:r>
          </w:p>
          <w:p w14:paraId="269FF57D" w14:textId="77777777" w:rsidR="0093756E" w:rsidRDefault="0093756E">
            <w:r>
              <w:t xml:space="preserve">Alert priority: </w:t>
            </w:r>
            <w:r>
              <w:lastRenderedPageBreak/>
              <w:t>Normal</w:t>
            </w:r>
          </w:p>
          <w:p w14:paraId="61998B4F" w14:textId="77777777" w:rsidR="0093756E" w:rsidRDefault="0093756E">
            <w:r>
              <w:t>Alert severity: Error</w:t>
            </w:r>
          </w:p>
        </w:tc>
        <w:tc>
          <w:tcPr>
            <w:tcW w:w="4428" w:type="dxa"/>
          </w:tcPr>
          <w:p w14:paraId="5A8239CD" w14:textId="77777777" w:rsidR="0093756E" w:rsidRDefault="0093756E"/>
        </w:tc>
        <w:tc>
          <w:tcPr>
            <w:tcW w:w="4428" w:type="dxa"/>
          </w:tcPr>
          <w:p w14:paraId="50F06116" w14:textId="77777777" w:rsidR="0093756E" w:rsidRDefault="0093756E">
            <w:r>
              <w:t>True</w:t>
            </w:r>
          </w:p>
        </w:tc>
        <w:tc>
          <w:tcPr>
            <w:tcW w:w="4428" w:type="dxa"/>
          </w:tcPr>
          <w:p w14:paraId="30C96D3F" w14:textId="77777777" w:rsidR="0093756E" w:rsidRDefault="0093756E">
            <w:r>
              <w:t>Always</w:t>
            </w:r>
          </w:p>
        </w:tc>
      </w:tr>
      <w:tr w:rsidR="0093756E" w14:paraId="45FFFA50" w14:textId="77777777" w:rsidTr="00376F6A">
        <w:tc>
          <w:tcPr>
            <w:tcW w:w="4428" w:type="dxa"/>
          </w:tcPr>
          <w:p w14:paraId="1810E5EB" w14:textId="77777777" w:rsidR="0093756E" w:rsidRDefault="0093756E">
            <w:r>
              <w:lastRenderedPageBreak/>
              <w:t>Critical Error</w:t>
            </w:r>
          </w:p>
        </w:tc>
        <w:tc>
          <w:tcPr>
            <w:tcW w:w="4428" w:type="dxa"/>
          </w:tcPr>
          <w:p w14:paraId="5B511DF2" w14:textId="77777777" w:rsidR="0093756E" w:rsidRDefault="0093756E">
            <w:r>
              <w:t xml:space="preserve">Windows Event Log. </w:t>
            </w:r>
          </w:p>
          <w:p w14:paraId="51F6A1E2" w14:textId="77777777" w:rsidR="0093756E" w:rsidRDefault="0093756E">
            <w:r>
              <w:t>Channel: Microsoft-WindowsAzurePack-MgmtSvc-TenantAPI/Operational</w:t>
            </w:r>
          </w:p>
        </w:tc>
        <w:tc>
          <w:tcPr>
            <w:tcW w:w="4428" w:type="dxa"/>
          </w:tcPr>
          <w:p w14:paraId="7DAD3430" w14:textId="77777777" w:rsidR="0093756E" w:rsidRDefault="0093756E">
            <w:r>
              <w:t>When event occurs</w:t>
            </w:r>
          </w:p>
        </w:tc>
        <w:tc>
          <w:tcPr>
            <w:tcW w:w="4428" w:type="dxa"/>
          </w:tcPr>
          <w:p w14:paraId="78B81483" w14:textId="77777777" w:rsidR="0093756E" w:rsidRDefault="0093756E">
            <w:r>
              <w:t>True</w:t>
            </w:r>
          </w:p>
          <w:p w14:paraId="48F7E831" w14:textId="77777777" w:rsidR="0093756E" w:rsidRDefault="0093756E">
            <w:r>
              <w:t>Alert priority: Normal</w:t>
            </w:r>
          </w:p>
          <w:p w14:paraId="69936A5A" w14:textId="77777777" w:rsidR="0093756E" w:rsidRDefault="0093756E">
            <w:r>
              <w:t>Alert severity: Error</w:t>
            </w:r>
          </w:p>
        </w:tc>
        <w:tc>
          <w:tcPr>
            <w:tcW w:w="4428" w:type="dxa"/>
          </w:tcPr>
          <w:p w14:paraId="5763F4A2" w14:textId="77777777" w:rsidR="0093756E" w:rsidRDefault="0093756E"/>
        </w:tc>
        <w:tc>
          <w:tcPr>
            <w:tcW w:w="4428" w:type="dxa"/>
          </w:tcPr>
          <w:p w14:paraId="30ACC0F2" w14:textId="77777777" w:rsidR="0093756E" w:rsidRDefault="0093756E">
            <w:r>
              <w:t>True</w:t>
            </w:r>
          </w:p>
        </w:tc>
        <w:tc>
          <w:tcPr>
            <w:tcW w:w="4428" w:type="dxa"/>
          </w:tcPr>
          <w:p w14:paraId="6E72D270" w14:textId="77777777" w:rsidR="0093756E" w:rsidRDefault="0093756E">
            <w:r>
              <w:t>Always</w:t>
            </w:r>
          </w:p>
        </w:tc>
      </w:tr>
      <w:tr w:rsidR="0093756E" w14:paraId="3671A987" w14:textId="77777777" w:rsidTr="00376F6A">
        <w:tc>
          <w:tcPr>
            <w:tcW w:w="4428" w:type="dxa"/>
          </w:tcPr>
          <w:p w14:paraId="0832B0FF" w14:textId="77777777" w:rsidR="0093756E" w:rsidRDefault="0093756E">
            <w:r>
              <w:t>Resourse Provider Unexpected Exception</w:t>
            </w:r>
          </w:p>
        </w:tc>
        <w:tc>
          <w:tcPr>
            <w:tcW w:w="4428" w:type="dxa"/>
          </w:tcPr>
          <w:p w14:paraId="1BBCE9A0" w14:textId="77777777" w:rsidR="0093756E" w:rsidRDefault="0093756E">
            <w:r>
              <w:t xml:space="preserve">Windows Event Log. </w:t>
            </w:r>
          </w:p>
          <w:p w14:paraId="395B6170" w14:textId="77777777" w:rsidR="0093756E" w:rsidRDefault="0093756E">
            <w:r>
              <w:t>Channel: Microsoft-WindowsAzurePack-MgmtSvc-TenantAPI/Operational</w:t>
            </w:r>
          </w:p>
        </w:tc>
        <w:tc>
          <w:tcPr>
            <w:tcW w:w="4428" w:type="dxa"/>
          </w:tcPr>
          <w:p w14:paraId="01B5D604" w14:textId="77777777" w:rsidR="0093756E" w:rsidRDefault="0093756E">
            <w:r>
              <w:t>When event occurs</w:t>
            </w:r>
          </w:p>
        </w:tc>
        <w:tc>
          <w:tcPr>
            <w:tcW w:w="4428" w:type="dxa"/>
          </w:tcPr>
          <w:p w14:paraId="37E00024" w14:textId="77777777" w:rsidR="0093756E" w:rsidRDefault="0093756E">
            <w:r>
              <w:t>True</w:t>
            </w:r>
          </w:p>
          <w:p w14:paraId="277230C3" w14:textId="77777777" w:rsidR="0093756E" w:rsidRDefault="0093756E">
            <w:r>
              <w:t>Alert priority: Normal</w:t>
            </w:r>
          </w:p>
          <w:p w14:paraId="62C55E7D" w14:textId="77777777" w:rsidR="0093756E" w:rsidRDefault="0093756E">
            <w:r>
              <w:t>Alert severity: Error</w:t>
            </w:r>
          </w:p>
        </w:tc>
        <w:tc>
          <w:tcPr>
            <w:tcW w:w="4428" w:type="dxa"/>
          </w:tcPr>
          <w:p w14:paraId="48C6BD59" w14:textId="77777777" w:rsidR="0093756E" w:rsidRDefault="0093756E"/>
        </w:tc>
        <w:tc>
          <w:tcPr>
            <w:tcW w:w="4428" w:type="dxa"/>
          </w:tcPr>
          <w:p w14:paraId="0B5AD44E" w14:textId="77777777" w:rsidR="0093756E" w:rsidRDefault="0093756E">
            <w:r>
              <w:t>True</w:t>
            </w:r>
          </w:p>
        </w:tc>
        <w:tc>
          <w:tcPr>
            <w:tcW w:w="4428" w:type="dxa"/>
          </w:tcPr>
          <w:p w14:paraId="368F6710" w14:textId="77777777" w:rsidR="0093756E" w:rsidRDefault="0093756E">
            <w:r>
              <w:t>Always</w:t>
            </w:r>
          </w:p>
        </w:tc>
      </w:tr>
      <w:tr w:rsidR="0093756E" w14:paraId="7E64973D" w14:textId="77777777" w:rsidTr="00376F6A">
        <w:tc>
          <w:tcPr>
            <w:tcW w:w="4428" w:type="dxa"/>
          </w:tcPr>
          <w:p w14:paraId="41817C48" w14:textId="77777777" w:rsidR="0093756E" w:rsidRDefault="0093756E">
            <w:r>
              <w:t>Web Config Encrypt</w:t>
            </w:r>
          </w:p>
        </w:tc>
        <w:tc>
          <w:tcPr>
            <w:tcW w:w="4428" w:type="dxa"/>
          </w:tcPr>
          <w:p w14:paraId="1F89A0A3" w14:textId="77777777" w:rsidR="0093756E" w:rsidRDefault="0093756E">
            <w:r>
              <w:t>WAP.CheckWebConfigEncrypt.ps1</w:t>
            </w:r>
          </w:p>
        </w:tc>
        <w:tc>
          <w:tcPr>
            <w:tcW w:w="4428" w:type="dxa"/>
          </w:tcPr>
          <w:p w14:paraId="7DE455D1" w14:textId="77777777" w:rsidR="0093756E" w:rsidRDefault="0093756E">
            <w:r>
              <w:t>7200 seconds = 2 hours</w:t>
            </w:r>
          </w:p>
        </w:tc>
        <w:tc>
          <w:tcPr>
            <w:tcW w:w="4428" w:type="dxa"/>
          </w:tcPr>
          <w:p w14:paraId="3BBD3381" w14:textId="77777777" w:rsidR="0093756E" w:rsidRDefault="0093756E">
            <w:r>
              <w:t>True</w:t>
            </w:r>
          </w:p>
          <w:p w14:paraId="646DAA03" w14:textId="77777777" w:rsidR="0093756E" w:rsidRDefault="0093756E">
            <w:r>
              <w:t>Alert priority: Normal</w:t>
            </w:r>
          </w:p>
          <w:p w14:paraId="5E20203C" w14:textId="77777777" w:rsidR="0093756E" w:rsidRDefault="0093756E">
            <w:r>
              <w:t>Alert severit</w:t>
            </w:r>
            <w:r>
              <w:lastRenderedPageBreak/>
              <w:t>y: Error</w:t>
            </w:r>
          </w:p>
        </w:tc>
        <w:tc>
          <w:tcPr>
            <w:tcW w:w="4428" w:type="dxa"/>
          </w:tcPr>
          <w:p w14:paraId="11819443" w14:textId="77777777" w:rsidR="0093756E" w:rsidRDefault="0093756E"/>
        </w:tc>
        <w:tc>
          <w:tcPr>
            <w:tcW w:w="4428" w:type="dxa"/>
          </w:tcPr>
          <w:p w14:paraId="3321887C" w14:textId="77777777" w:rsidR="0093756E" w:rsidRDefault="0093756E">
            <w:r>
              <w:t>True</w:t>
            </w:r>
          </w:p>
        </w:tc>
        <w:tc>
          <w:tcPr>
            <w:tcW w:w="4428" w:type="dxa"/>
          </w:tcPr>
          <w:p w14:paraId="287DD517" w14:textId="77777777" w:rsidR="0093756E" w:rsidRDefault="0093756E">
            <w:r>
              <w:t>Always</w:t>
            </w:r>
          </w:p>
        </w:tc>
      </w:tr>
      <w:tr w:rsidR="0093756E" w14:paraId="49176C23" w14:textId="77777777" w:rsidTr="00376F6A">
        <w:tc>
          <w:tcPr>
            <w:tcW w:w="4428" w:type="dxa"/>
          </w:tcPr>
          <w:p w14:paraId="740AEEBA" w14:textId="77777777" w:rsidR="0093756E" w:rsidRDefault="0093756E">
            <w:r>
              <w:lastRenderedPageBreak/>
              <w:t>Web Site Availability</w:t>
            </w:r>
          </w:p>
        </w:tc>
        <w:tc>
          <w:tcPr>
            <w:tcW w:w="4428" w:type="dxa"/>
          </w:tcPr>
          <w:p w14:paraId="6275413E" w14:textId="77777777" w:rsidR="0093756E" w:rsidRDefault="0093756E">
            <w:r>
              <w:t>Microsoft.SystemCenter.WebApplication.UrlProbe</w:t>
            </w:r>
          </w:p>
          <w:p w14:paraId="4754C21D" w14:textId="77777777" w:rsidR="0093756E" w:rsidRDefault="0093756E">
            <w:r>
              <w:t>Error =&gt; 404 for Page</w:t>
            </w:r>
          </w:p>
          <w:p w14:paraId="19A79D2B" w14:textId="77777777" w:rsidR="0093756E" w:rsidRDefault="0093756E">
            <w:r>
              <w:t>Warning =&gt; 400 for Links &amp; Resources</w:t>
            </w:r>
          </w:p>
        </w:tc>
        <w:tc>
          <w:tcPr>
            <w:tcW w:w="4428" w:type="dxa"/>
          </w:tcPr>
          <w:p w14:paraId="4E452ACD" w14:textId="77777777" w:rsidR="0093756E" w:rsidRDefault="0093756E">
            <w:r>
              <w:t>1800 seconds = 30 minutes</w:t>
            </w:r>
          </w:p>
        </w:tc>
        <w:tc>
          <w:tcPr>
            <w:tcW w:w="4428" w:type="dxa"/>
          </w:tcPr>
          <w:p w14:paraId="4E87CC72" w14:textId="77777777" w:rsidR="0093756E" w:rsidRDefault="0093756E">
            <w:r>
              <w:t>True</w:t>
            </w:r>
          </w:p>
          <w:p w14:paraId="4ABB0050" w14:textId="77777777" w:rsidR="0093756E" w:rsidRDefault="0093756E">
            <w:r>
              <w:t>Alert priority: Normal</w:t>
            </w:r>
          </w:p>
          <w:p w14:paraId="0307E12C" w14:textId="77777777" w:rsidR="0093756E" w:rsidRDefault="0093756E">
            <w:r>
              <w:t>Alert severity: Error</w:t>
            </w:r>
          </w:p>
        </w:tc>
        <w:tc>
          <w:tcPr>
            <w:tcW w:w="4428" w:type="dxa"/>
          </w:tcPr>
          <w:p w14:paraId="6055FBDF" w14:textId="77777777" w:rsidR="0093756E" w:rsidRDefault="0093756E"/>
        </w:tc>
        <w:tc>
          <w:tcPr>
            <w:tcW w:w="4428" w:type="dxa"/>
          </w:tcPr>
          <w:p w14:paraId="5DAC7E44" w14:textId="77777777" w:rsidR="0093756E" w:rsidRDefault="0093756E">
            <w:r>
              <w:t>True</w:t>
            </w:r>
          </w:p>
        </w:tc>
        <w:tc>
          <w:tcPr>
            <w:tcW w:w="4428" w:type="dxa"/>
          </w:tcPr>
          <w:p w14:paraId="3D74E8E5" w14:textId="77777777" w:rsidR="0093756E" w:rsidRDefault="0093756E">
            <w:r>
              <w:t>Always</w:t>
            </w:r>
          </w:p>
        </w:tc>
      </w:tr>
    </w:tbl>
    <w:p w14:paraId="229C577A" w14:textId="77777777" w:rsidR="0093756E" w:rsidRDefault="0093756E">
      <w:pPr>
        <w:pStyle w:val="TableSpacing"/>
      </w:pPr>
    </w:p>
    <w:p w14:paraId="62D4B836" w14:textId="77777777" w:rsidR="0093756E" w:rsidRDefault="0093756E">
      <w:r>
        <w:t>There are no rules associated with this discovery.</w:t>
      </w:r>
    </w:p>
    <w:p w14:paraId="15ABE81B" w14:textId="77777777" w:rsidR="0093756E" w:rsidRDefault="0093756E">
      <w:pPr>
        <w:pStyle w:val="Label"/>
      </w:pPr>
      <w:r>
        <w:t>Related Views</w:t>
      </w:r>
    </w:p>
    <w:tbl>
      <w:tblPr>
        <w:tblStyle w:val="TablewithHeader"/>
        <w:tblW w:w="0" w:type="auto"/>
        <w:tblLook w:val="01E0" w:firstRow="1" w:lastRow="1" w:firstColumn="1" w:lastColumn="1" w:noHBand="0" w:noVBand="0"/>
      </w:tblPr>
      <w:tblGrid>
        <w:gridCol w:w="2723"/>
        <w:gridCol w:w="2994"/>
        <w:gridCol w:w="2893"/>
      </w:tblGrid>
      <w:tr w:rsidR="0093756E" w14:paraId="67BFAFF3" w14:textId="77777777" w:rsidTr="00376F6A">
        <w:trPr>
          <w:cnfStyle w:val="100000000000" w:firstRow="1" w:lastRow="0" w:firstColumn="0" w:lastColumn="0" w:oddVBand="0" w:evenVBand="0" w:oddHBand="0" w:evenHBand="0" w:firstRowFirstColumn="0" w:firstRowLastColumn="0" w:lastRowFirstColumn="0" w:lastRowLastColumn="0"/>
        </w:trPr>
        <w:tc>
          <w:tcPr>
            <w:tcW w:w="4428" w:type="dxa"/>
          </w:tcPr>
          <w:p w14:paraId="7EF40A47" w14:textId="77777777" w:rsidR="0093756E" w:rsidRDefault="0093756E">
            <w:r>
              <w:t>View</w:t>
            </w:r>
          </w:p>
        </w:tc>
        <w:tc>
          <w:tcPr>
            <w:tcW w:w="4428" w:type="dxa"/>
          </w:tcPr>
          <w:p w14:paraId="733B4804" w14:textId="77777777" w:rsidR="0093756E" w:rsidRDefault="0093756E">
            <w:r>
              <w:t>Description</w:t>
            </w:r>
          </w:p>
        </w:tc>
        <w:tc>
          <w:tcPr>
            <w:tcW w:w="4428" w:type="dxa"/>
          </w:tcPr>
          <w:p w14:paraId="4446B5F7" w14:textId="77777777" w:rsidR="0093756E" w:rsidRDefault="0093756E">
            <w:r>
              <w:t>Rules and Monitors that Populate the View</w:t>
            </w:r>
          </w:p>
        </w:tc>
      </w:tr>
      <w:tr w:rsidR="0093756E" w14:paraId="43084856" w14:textId="77777777" w:rsidTr="00376F6A">
        <w:tc>
          <w:tcPr>
            <w:tcW w:w="4428" w:type="dxa"/>
          </w:tcPr>
          <w:p w14:paraId="3FCDFAB5" w14:textId="77777777" w:rsidR="0093756E" w:rsidRDefault="0093756E">
            <w:r>
              <w:t>Windows Azure Pack Dashboard</w:t>
            </w:r>
          </w:p>
        </w:tc>
        <w:tc>
          <w:tcPr>
            <w:tcW w:w="4428" w:type="dxa"/>
          </w:tcPr>
          <w:p w14:paraId="5C17CE24" w14:textId="77777777" w:rsidR="0093756E" w:rsidRDefault="0093756E" w:rsidP="0093756E">
            <w:pPr>
              <w:pStyle w:val="NumberedList1"/>
              <w:numPr>
                <w:ilvl w:val="0"/>
                <w:numId w:val="0"/>
              </w:numPr>
              <w:tabs>
                <w:tab w:val="left" w:pos="360"/>
              </w:tabs>
              <w:spacing w:line="260" w:lineRule="exact"/>
              <w:ind w:left="360" w:hanging="360"/>
            </w:pPr>
            <w:r>
              <w:t>1.</w:t>
            </w:r>
            <w:r>
              <w:tab/>
              <w:t>State of discovered objects</w:t>
            </w:r>
          </w:p>
          <w:p w14:paraId="184C137F" w14:textId="77777777" w:rsidR="0093756E" w:rsidRDefault="0093756E" w:rsidP="0093756E">
            <w:pPr>
              <w:pStyle w:val="NumberedList1"/>
              <w:numPr>
                <w:ilvl w:val="0"/>
                <w:numId w:val="0"/>
              </w:numPr>
              <w:tabs>
                <w:tab w:val="left" w:pos="360"/>
              </w:tabs>
              <w:spacing w:line="260" w:lineRule="exact"/>
              <w:ind w:left="360" w:hanging="360"/>
            </w:pPr>
            <w:r>
              <w:t>2.</w:t>
            </w:r>
            <w:r>
              <w:tab/>
              <w:t>Generated alerts</w:t>
            </w:r>
          </w:p>
          <w:p w14:paraId="3994AF80" w14:textId="77777777" w:rsidR="0093756E" w:rsidRDefault="0093756E" w:rsidP="0093756E">
            <w:pPr>
              <w:pStyle w:val="NumberedList1"/>
              <w:numPr>
                <w:ilvl w:val="0"/>
                <w:numId w:val="0"/>
              </w:numPr>
              <w:tabs>
                <w:tab w:val="left" w:pos="360"/>
              </w:tabs>
              <w:spacing w:line="260" w:lineRule="exact"/>
              <w:ind w:left="360" w:hanging="360"/>
            </w:pPr>
            <w:r>
              <w:t>3.</w:t>
            </w:r>
            <w:r>
              <w:tab/>
              <w:t>Details about selected object</w:t>
            </w:r>
          </w:p>
        </w:tc>
        <w:tc>
          <w:tcPr>
            <w:tcW w:w="4428" w:type="dxa"/>
          </w:tcPr>
          <w:p w14:paraId="181D9C77"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The dashboard displays alerts from all monitors.</w:t>
            </w:r>
          </w:p>
        </w:tc>
      </w:tr>
    </w:tbl>
    <w:p w14:paraId="2FCBF38B" w14:textId="77777777" w:rsidR="0093756E" w:rsidRDefault="0093756E">
      <w:pPr>
        <w:pStyle w:val="TableSpacing"/>
      </w:pPr>
    </w:p>
    <w:p w14:paraId="3E4AEF57" w14:textId="77777777" w:rsidR="0093756E" w:rsidRDefault="0093756E">
      <w:r>
        <w:t>There are no reports associated with this discovery.</w:t>
      </w:r>
    </w:p>
    <w:p w14:paraId="5BCCC042" w14:textId="77777777" w:rsidR="0093756E" w:rsidRDefault="0093756E">
      <w:pPr>
        <w:pStyle w:val="Heading2"/>
      </w:pPr>
      <w:bookmarkStart w:id="34" w:name="_Toc368043221"/>
      <w:r>
        <w:t>WindowsAzurePack.TenantPublicAPI</w:t>
      </w:r>
      <w:bookmarkEnd w:id="34"/>
    </w:p>
    <w:p w14:paraId="58F89425" w14:textId="77777777" w:rsidR="0093756E" w:rsidRDefault="0093756E">
      <w:pPr>
        <w:pStyle w:val="Label"/>
      </w:pPr>
      <w:r>
        <w:t>Discovery Information</w:t>
      </w:r>
    </w:p>
    <w:tbl>
      <w:tblPr>
        <w:tblStyle w:val="TablewithHeader"/>
        <w:tblW w:w="0" w:type="auto"/>
        <w:tblLook w:val="01E0" w:firstRow="1" w:lastRow="1" w:firstColumn="1" w:lastColumn="1" w:noHBand="0" w:noVBand="0"/>
      </w:tblPr>
      <w:tblGrid>
        <w:gridCol w:w="2893"/>
        <w:gridCol w:w="2873"/>
        <w:gridCol w:w="2844"/>
      </w:tblGrid>
      <w:tr w:rsidR="0093756E" w14:paraId="2FACD170" w14:textId="77777777" w:rsidTr="00376F6A">
        <w:trPr>
          <w:cnfStyle w:val="100000000000" w:firstRow="1" w:lastRow="0" w:firstColumn="0" w:lastColumn="0" w:oddVBand="0" w:evenVBand="0" w:oddHBand="0" w:evenHBand="0" w:firstRowFirstColumn="0" w:firstRowLastColumn="0" w:lastRowFirstColumn="0" w:lastRowLastColumn="0"/>
        </w:trPr>
        <w:tc>
          <w:tcPr>
            <w:tcW w:w="4428" w:type="dxa"/>
          </w:tcPr>
          <w:p w14:paraId="5358260F" w14:textId="77777777" w:rsidR="0093756E" w:rsidRDefault="0093756E">
            <w:r>
              <w:t>Interval</w:t>
            </w:r>
          </w:p>
        </w:tc>
        <w:tc>
          <w:tcPr>
            <w:tcW w:w="4428" w:type="dxa"/>
          </w:tcPr>
          <w:p w14:paraId="77B8E663" w14:textId="77777777" w:rsidR="0093756E" w:rsidRDefault="0093756E">
            <w:r>
              <w:t>Enabled</w:t>
            </w:r>
          </w:p>
        </w:tc>
        <w:tc>
          <w:tcPr>
            <w:tcW w:w="4428" w:type="dxa"/>
          </w:tcPr>
          <w:p w14:paraId="0B6B551C" w14:textId="77777777" w:rsidR="0093756E" w:rsidRDefault="0093756E">
            <w:r>
              <w:t>When to Enable</w:t>
            </w:r>
          </w:p>
        </w:tc>
      </w:tr>
      <w:tr w:rsidR="0093756E" w14:paraId="02886B5C" w14:textId="77777777" w:rsidTr="00376F6A">
        <w:tc>
          <w:tcPr>
            <w:tcW w:w="4428" w:type="dxa"/>
          </w:tcPr>
          <w:p w14:paraId="13EB8D5B" w14:textId="77777777" w:rsidR="0093756E" w:rsidRDefault="0093756E">
            <w:r>
              <w:t>7200 seconds = 2 hours</w:t>
            </w:r>
          </w:p>
        </w:tc>
        <w:tc>
          <w:tcPr>
            <w:tcW w:w="4428" w:type="dxa"/>
          </w:tcPr>
          <w:p w14:paraId="4E9AA377" w14:textId="77777777" w:rsidR="0093756E" w:rsidRDefault="0093756E">
            <w:r>
              <w:t>True</w:t>
            </w:r>
          </w:p>
        </w:tc>
        <w:tc>
          <w:tcPr>
            <w:tcW w:w="4428" w:type="dxa"/>
          </w:tcPr>
          <w:p w14:paraId="1D7DEA0B" w14:textId="77777777" w:rsidR="0093756E" w:rsidRDefault="0093756E">
            <w:r>
              <w:t>Always</w:t>
            </w:r>
          </w:p>
        </w:tc>
      </w:tr>
    </w:tbl>
    <w:p w14:paraId="468B6736" w14:textId="77777777" w:rsidR="0093756E" w:rsidRDefault="0093756E">
      <w:pPr>
        <w:pStyle w:val="TableSpacing"/>
      </w:pPr>
    </w:p>
    <w:p w14:paraId="6D0364B3" w14:textId="77777777" w:rsidR="0093756E" w:rsidRDefault="0093756E">
      <w:pPr>
        <w:pStyle w:val="Label"/>
      </w:pPr>
      <w:r>
        <w:lastRenderedPageBreak/>
        <w:t>Related Monitors</w:t>
      </w:r>
    </w:p>
    <w:tbl>
      <w:tblPr>
        <w:tblStyle w:val="TablewithHeader"/>
        <w:tblW w:w="0" w:type="auto"/>
        <w:tblLook w:val="01E0" w:firstRow="1" w:lastRow="1" w:firstColumn="1" w:lastColumn="1" w:noHBand="0" w:noVBand="0"/>
      </w:tblPr>
      <w:tblGrid>
        <w:gridCol w:w="1031"/>
        <w:gridCol w:w="3731"/>
        <w:gridCol w:w="771"/>
        <w:gridCol w:w="771"/>
        <w:gridCol w:w="888"/>
        <w:gridCol w:w="736"/>
        <w:gridCol w:w="682"/>
      </w:tblGrid>
      <w:tr w:rsidR="0093756E" w14:paraId="0B363969" w14:textId="77777777" w:rsidTr="00376F6A">
        <w:trPr>
          <w:cnfStyle w:val="100000000000" w:firstRow="1" w:lastRow="0" w:firstColumn="0" w:lastColumn="0" w:oddVBand="0" w:evenVBand="0" w:oddHBand="0" w:evenHBand="0" w:firstRowFirstColumn="0" w:firstRowLastColumn="0" w:lastRowFirstColumn="0" w:lastRowLastColumn="0"/>
        </w:trPr>
        <w:tc>
          <w:tcPr>
            <w:tcW w:w="4428" w:type="dxa"/>
          </w:tcPr>
          <w:p w14:paraId="363B0EF4" w14:textId="77777777" w:rsidR="0093756E" w:rsidRDefault="0093756E">
            <w:r>
              <w:t>Monitor</w:t>
            </w:r>
          </w:p>
        </w:tc>
        <w:tc>
          <w:tcPr>
            <w:tcW w:w="4428" w:type="dxa"/>
          </w:tcPr>
          <w:p w14:paraId="12B97E16" w14:textId="77777777" w:rsidR="0093756E" w:rsidRDefault="0093756E">
            <w:r>
              <w:t>Data source</w:t>
            </w:r>
          </w:p>
        </w:tc>
        <w:tc>
          <w:tcPr>
            <w:tcW w:w="4428" w:type="dxa"/>
          </w:tcPr>
          <w:p w14:paraId="7126C47E" w14:textId="77777777" w:rsidR="0093756E" w:rsidRDefault="0093756E">
            <w:r>
              <w:t>Interval</w:t>
            </w:r>
          </w:p>
        </w:tc>
        <w:tc>
          <w:tcPr>
            <w:tcW w:w="4428" w:type="dxa"/>
          </w:tcPr>
          <w:p w14:paraId="774CFFF2" w14:textId="77777777" w:rsidR="0093756E" w:rsidRDefault="0093756E">
            <w:r>
              <w:t>Alert</w:t>
            </w:r>
          </w:p>
        </w:tc>
        <w:tc>
          <w:tcPr>
            <w:tcW w:w="4428" w:type="dxa"/>
          </w:tcPr>
          <w:p w14:paraId="6003CF96" w14:textId="77777777" w:rsidR="0093756E" w:rsidRDefault="0093756E">
            <w:r>
              <w:t>Reset Behavior</w:t>
            </w:r>
          </w:p>
        </w:tc>
        <w:tc>
          <w:tcPr>
            <w:tcW w:w="4428" w:type="dxa"/>
          </w:tcPr>
          <w:p w14:paraId="0D3FA442" w14:textId="77777777" w:rsidR="0093756E" w:rsidRDefault="0093756E">
            <w:r>
              <w:t>Enabled</w:t>
            </w:r>
          </w:p>
        </w:tc>
        <w:tc>
          <w:tcPr>
            <w:tcW w:w="4428" w:type="dxa"/>
          </w:tcPr>
          <w:p w14:paraId="5D8D27A1" w14:textId="77777777" w:rsidR="0093756E" w:rsidRDefault="0093756E">
            <w:r>
              <w:t>When to Enable</w:t>
            </w:r>
          </w:p>
        </w:tc>
      </w:tr>
      <w:tr w:rsidR="0093756E" w14:paraId="43F3FAD4" w14:textId="77777777" w:rsidTr="00376F6A">
        <w:tc>
          <w:tcPr>
            <w:tcW w:w="4428" w:type="dxa"/>
          </w:tcPr>
          <w:p w14:paraId="3A453687" w14:textId="77777777" w:rsidR="0093756E" w:rsidRDefault="0093756E">
            <w:r>
              <w:t>Completed Job Cleanup Cycle Failed</w:t>
            </w:r>
          </w:p>
        </w:tc>
        <w:tc>
          <w:tcPr>
            <w:tcW w:w="4428" w:type="dxa"/>
          </w:tcPr>
          <w:p w14:paraId="0C49BA87" w14:textId="77777777" w:rsidR="0093756E" w:rsidRDefault="0093756E">
            <w:r>
              <w:t xml:space="preserve">Windows Event Log. </w:t>
            </w:r>
          </w:p>
          <w:p w14:paraId="03858C96" w14:textId="77777777" w:rsidR="0093756E" w:rsidRDefault="0093756E">
            <w:r>
              <w:t>Channel: Microsoft-WindowsAzurePack-MgmtSvc-TenantPublicAPI/Operational</w:t>
            </w:r>
          </w:p>
        </w:tc>
        <w:tc>
          <w:tcPr>
            <w:tcW w:w="4428" w:type="dxa"/>
          </w:tcPr>
          <w:p w14:paraId="356F0B2B" w14:textId="77777777" w:rsidR="0093756E" w:rsidRDefault="0093756E">
            <w:r>
              <w:t>When event occurs</w:t>
            </w:r>
          </w:p>
        </w:tc>
        <w:tc>
          <w:tcPr>
            <w:tcW w:w="4428" w:type="dxa"/>
          </w:tcPr>
          <w:p w14:paraId="000C3EB3" w14:textId="77777777" w:rsidR="0093756E" w:rsidRDefault="0093756E">
            <w:r>
              <w:t>True</w:t>
            </w:r>
          </w:p>
          <w:p w14:paraId="70CE16D7" w14:textId="77777777" w:rsidR="0093756E" w:rsidRDefault="0093756E">
            <w:r>
              <w:t>Alert priority: Normal</w:t>
            </w:r>
          </w:p>
          <w:p w14:paraId="2D4F30B1" w14:textId="77777777" w:rsidR="0093756E" w:rsidRDefault="0093756E">
            <w:r>
              <w:t>Alert severity: Error</w:t>
            </w:r>
          </w:p>
        </w:tc>
        <w:tc>
          <w:tcPr>
            <w:tcW w:w="4428" w:type="dxa"/>
          </w:tcPr>
          <w:p w14:paraId="520BBDDB" w14:textId="77777777" w:rsidR="0093756E" w:rsidRDefault="0093756E">
            <w:r>
              <w:t>Automatic when service restarts or manual</w:t>
            </w:r>
          </w:p>
        </w:tc>
        <w:tc>
          <w:tcPr>
            <w:tcW w:w="4428" w:type="dxa"/>
          </w:tcPr>
          <w:p w14:paraId="277F664F" w14:textId="77777777" w:rsidR="0093756E" w:rsidRDefault="0093756E">
            <w:r>
              <w:t>True</w:t>
            </w:r>
          </w:p>
        </w:tc>
        <w:tc>
          <w:tcPr>
            <w:tcW w:w="4428" w:type="dxa"/>
          </w:tcPr>
          <w:p w14:paraId="5D849FD1" w14:textId="77777777" w:rsidR="0093756E" w:rsidRDefault="0093756E">
            <w:r>
              <w:t>Always</w:t>
            </w:r>
          </w:p>
        </w:tc>
      </w:tr>
      <w:tr w:rsidR="0093756E" w14:paraId="297C7346" w14:textId="77777777" w:rsidTr="00376F6A">
        <w:tc>
          <w:tcPr>
            <w:tcW w:w="4428" w:type="dxa"/>
          </w:tcPr>
          <w:p w14:paraId="01EA720F" w14:textId="77777777" w:rsidR="0093756E" w:rsidRDefault="0093756E">
            <w:r>
              <w:t>Job Execution Failed</w:t>
            </w:r>
          </w:p>
        </w:tc>
        <w:tc>
          <w:tcPr>
            <w:tcW w:w="4428" w:type="dxa"/>
          </w:tcPr>
          <w:p w14:paraId="1A26512A" w14:textId="77777777" w:rsidR="0093756E" w:rsidRDefault="0093756E">
            <w:r>
              <w:t xml:space="preserve">Windows Event Log. </w:t>
            </w:r>
          </w:p>
          <w:p w14:paraId="4B047613" w14:textId="77777777" w:rsidR="0093756E" w:rsidRDefault="0093756E">
            <w:r>
              <w:t>Channel: Microsoft-WindowsAzurePack-MgmtSvc-TenantPublicAPI/Operational</w:t>
            </w:r>
          </w:p>
        </w:tc>
        <w:tc>
          <w:tcPr>
            <w:tcW w:w="4428" w:type="dxa"/>
          </w:tcPr>
          <w:p w14:paraId="0532A221" w14:textId="77777777" w:rsidR="0093756E" w:rsidRDefault="0093756E">
            <w:r>
              <w:t>When event occurs</w:t>
            </w:r>
          </w:p>
        </w:tc>
        <w:tc>
          <w:tcPr>
            <w:tcW w:w="4428" w:type="dxa"/>
          </w:tcPr>
          <w:p w14:paraId="02827CB2" w14:textId="77777777" w:rsidR="0093756E" w:rsidRDefault="0093756E">
            <w:r>
              <w:t>True</w:t>
            </w:r>
          </w:p>
          <w:p w14:paraId="62F66EB0" w14:textId="77777777" w:rsidR="0093756E" w:rsidRDefault="0093756E">
            <w:r>
              <w:t>Alert priority: Normal</w:t>
            </w:r>
          </w:p>
          <w:p w14:paraId="23012E5B" w14:textId="77777777" w:rsidR="0093756E" w:rsidRDefault="0093756E">
            <w:r>
              <w:t>Alert severity: Error</w:t>
            </w:r>
          </w:p>
        </w:tc>
        <w:tc>
          <w:tcPr>
            <w:tcW w:w="4428" w:type="dxa"/>
          </w:tcPr>
          <w:p w14:paraId="7F5C306C" w14:textId="77777777" w:rsidR="0093756E" w:rsidRDefault="0093756E">
            <w:r>
              <w:t>Automatic when service restarts or manual</w:t>
            </w:r>
          </w:p>
        </w:tc>
        <w:tc>
          <w:tcPr>
            <w:tcW w:w="4428" w:type="dxa"/>
          </w:tcPr>
          <w:p w14:paraId="0EBA977F" w14:textId="77777777" w:rsidR="0093756E" w:rsidRDefault="0093756E">
            <w:r>
              <w:t>True</w:t>
            </w:r>
          </w:p>
        </w:tc>
        <w:tc>
          <w:tcPr>
            <w:tcW w:w="4428" w:type="dxa"/>
          </w:tcPr>
          <w:p w14:paraId="2752AB25" w14:textId="77777777" w:rsidR="0093756E" w:rsidRDefault="0093756E">
            <w:r>
              <w:t>Always</w:t>
            </w:r>
          </w:p>
        </w:tc>
      </w:tr>
      <w:tr w:rsidR="0093756E" w14:paraId="459EEEE3" w14:textId="77777777" w:rsidTr="00376F6A">
        <w:tc>
          <w:tcPr>
            <w:tcW w:w="4428" w:type="dxa"/>
          </w:tcPr>
          <w:p w14:paraId="265F0D30" w14:textId="77777777" w:rsidR="0093756E" w:rsidRDefault="0093756E">
            <w:r>
              <w:t>Job Or Target Entity State Update Failed</w:t>
            </w:r>
          </w:p>
        </w:tc>
        <w:tc>
          <w:tcPr>
            <w:tcW w:w="4428" w:type="dxa"/>
          </w:tcPr>
          <w:p w14:paraId="2789AC3A" w14:textId="77777777" w:rsidR="0093756E" w:rsidRDefault="0093756E">
            <w:r>
              <w:t xml:space="preserve">Windows Event Log. </w:t>
            </w:r>
          </w:p>
          <w:p w14:paraId="67A0F2FA" w14:textId="77777777" w:rsidR="0093756E" w:rsidRDefault="0093756E">
            <w:r>
              <w:t>Channel: Microsoft-WindowsAzurePack-MgmtSvc-TenantPublicAPI/Operational</w:t>
            </w:r>
          </w:p>
        </w:tc>
        <w:tc>
          <w:tcPr>
            <w:tcW w:w="4428" w:type="dxa"/>
          </w:tcPr>
          <w:p w14:paraId="24964CB8" w14:textId="77777777" w:rsidR="0093756E" w:rsidRDefault="0093756E">
            <w:r>
              <w:t>When event occurs</w:t>
            </w:r>
          </w:p>
        </w:tc>
        <w:tc>
          <w:tcPr>
            <w:tcW w:w="4428" w:type="dxa"/>
          </w:tcPr>
          <w:p w14:paraId="3509F7E6" w14:textId="77777777" w:rsidR="0093756E" w:rsidRDefault="0093756E">
            <w:r>
              <w:t>True</w:t>
            </w:r>
          </w:p>
          <w:p w14:paraId="5A781037" w14:textId="77777777" w:rsidR="0093756E" w:rsidRDefault="0093756E">
            <w:r>
              <w:t>Alert priority: Normal</w:t>
            </w:r>
          </w:p>
          <w:p w14:paraId="4B12E9C4" w14:textId="77777777" w:rsidR="0093756E" w:rsidRDefault="0093756E">
            <w:r>
              <w:t>Alert severity: Error</w:t>
            </w:r>
          </w:p>
        </w:tc>
        <w:tc>
          <w:tcPr>
            <w:tcW w:w="4428" w:type="dxa"/>
          </w:tcPr>
          <w:p w14:paraId="2F9EF19A" w14:textId="77777777" w:rsidR="0093756E" w:rsidRDefault="0093756E">
            <w:r>
              <w:t>Automatic when service restarts or manual</w:t>
            </w:r>
          </w:p>
        </w:tc>
        <w:tc>
          <w:tcPr>
            <w:tcW w:w="4428" w:type="dxa"/>
          </w:tcPr>
          <w:p w14:paraId="7FA75BE9" w14:textId="77777777" w:rsidR="0093756E" w:rsidRDefault="0093756E">
            <w:r>
              <w:t>True</w:t>
            </w:r>
          </w:p>
        </w:tc>
        <w:tc>
          <w:tcPr>
            <w:tcW w:w="4428" w:type="dxa"/>
          </w:tcPr>
          <w:p w14:paraId="527DF7F9" w14:textId="77777777" w:rsidR="0093756E" w:rsidRDefault="0093756E">
            <w:r>
              <w:t>Always</w:t>
            </w:r>
          </w:p>
        </w:tc>
      </w:tr>
      <w:tr w:rsidR="0093756E" w14:paraId="1A5B9DD3" w14:textId="77777777" w:rsidTr="00376F6A">
        <w:tc>
          <w:tcPr>
            <w:tcW w:w="4428" w:type="dxa"/>
          </w:tcPr>
          <w:p w14:paraId="7D3F55B9" w14:textId="77777777" w:rsidR="0093756E" w:rsidRDefault="0093756E">
            <w:r>
              <w:t>Job Processing Cycle Failed</w:t>
            </w:r>
          </w:p>
        </w:tc>
        <w:tc>
          <w:tcPr>
            <w:tcW w:w="4428" w:type="dxa"/>
          </w:tcPr>
          <w:p w14:paraId="01C8A38E" w14:textId="77777777" w:rsidR="0093756E" w:rsidRDefault="0093756E">
            <w:r>
              <w:t xml:space="preserve">Windows Event Log. </w:t>
            </w:r>
          </w:p>
          <w:p w14:paraId="0937301E" w14:textId="77777777" w:rsidR="0093756E" w:rsidRDefault="0093756E">
            <w:r>
              <w:t>Channel: Microsoft-WindowsAzurePack-MgmtSvc-TenantPublicAPI/Operational</w:t>
            </w:r>
          </w:p>
        </w:tc>
        <w:tc>
          <w:tcPr>
            <w:tcW w:w="4428" w:type="dxa"/>
          </w:tcPr>
          <w:p w14:paraId="253DA4DA" w14:textId="77777777" w:rsidR="0093756E" w:rsidRDefault="0093756E">
            <w:r>
              <w:t>When event occurs</w:t>
            </w:r>
          </w:p>
        </w:tc>
        <w:tc>
          <w:tcPr>
            <w:tcW w:w="4428" w:type="dxa"/>
          </w:tcPr>
          <w:p w14:paraId="48EA0146" w14:textId="77777777" w:rsidR="0093756E" w:rsidRDefault="0093756E">
            <w:r>
              <w:t>True</w:t>
            </w:r>
          </w:p>
          <w:p w14:paraId="543FACF6" w14:textId="77777777" w:rsidR="0093756E" w:rsidRDefault="0093756E">
            <w:r>
              <w:t xml:space="preserve">Alert priority: </w:t>
            </w:r>
            <w:r>
              <w:lastRenderedPageBreak/>
              <w:t>Normal</w:t>
            </w:r>
          </w:p>
          <w:p w14:paraId="29DB4950" w14:textId="77777777" w:rsidR="0093756E" w:rsidRDefault="0093756E">
            <w:r>
              <w:t>Alert severity: Error</w:t>
            </w:r>
          </w:p>
        </w:tc>
        <w:tc>
          <w:tcPr>
            <w:tcW w:w="4428" w:type="dxa"/>
          </w:tcPr>
          <w:p w14:paraId="5C9843C6" w14:textId="77777777" w:rsidR="0093756E" w:rsidRDefault="0093756E">
            <w:r>
              <w:lastRenderedPageBreak/>
              <w:t xml:space="preserve">Automatic when service restarts </w:t>
            </w:r>
            <w:r>
              <w:lastRenderedPageBreak/>
              <w:t>or manual</w:t>
            </w:r>
          </w:p>
        </w:tc>
        <w:tc>
          <w:tcPr>
            <w:tcW w:w="4428" w:type="dxa"/>
          </w:tcPr>
          <w:p w14:paraId="586CE83B" w14:textId="77777777" w:rsidR="0093756E" w:rsidRDefault="0093756E">
            <w:r>
              <w:lastRenderedPageBreak/>
              <w:t>True</w:t>
            </w:r>
          </w:p>
        </w:tc>
        <w:tc>
          <w:tcPr>
            <w:tcW w:w="4428" w:type="dxa"/>
          </w:tcPr>
          <w:p w14:paraId="65160F73" w14:textId="77777777" w:rsidR="0093756E" w:rsidRDefault="0093756E">
            <w:r>
              <w:t>Always</w:t>
            </w:r>
          </w:p>
        </w:tc>
      </w:tr>
      <w:tr w:rsidR="0093756E" w14:paraId="4B222B66" w14:textId="77777777" w:rsidTr="00376F6A">
        <w:tc>
          <w:tcPr>
            <w:tcW w:w="4428" w:type="dxa"/>
          </w:tcPr>
          <w:p w14:paraId="47C26279" w14:textId="77777777" w:rsidR="0093756E" w:rsidRDefault="0093756E">
            <w:r>
              <w:lastRenderedPageBreak/>
              <w:t>Unexpected Exception</w:t>
            </w:r>
          </w:p>
        </w:tc>
        <w:tc>
          <w:tcPr>
            <w:tcW w:w="4428" w:type="dxa"/>
          </w:tcPr>
          <w:p w14:paraId="074885FD" w14:textId="77777777" w:rsidR="0093756E" w:rsidRDefault="0093756E">
            <w:r>
              <w:t xml:space="preserve">Windows Event Log. </w:t>
            </w:r>
          </w:p>
          <w:p w14:paraId="04490013" w14:textId="77777777" w:rsidR="0093756E" w:rsidRDefault="0093756E">
            <w:r>
              <w:t>Channel: Microsoft-WindowsAzurePack-MgmtSvc-TenantPublicAPI/Operational</w:t>
            </w:r>
          </w:p>
        </w:tc>
        <w:tc>
          <w:tcPr>
            <w:tcW w:w="4428" w:type="dxa"/>
          </w:tcPr>
          <w:p w14:paraId="7F947F1D" w14:textId="77777777" w:rsidR="0093756E" w:rsidRDefault="0093756E">
            <w:r>
              <w:t>When event occurs</w:t>
            </w:r>
          </w:p>
        </w:tc>
        <w:tc>
          <w:tcPr>
            <w:tcW w:w="4428" w:type="dxa"/>
          </w:tcPr>
          <w:p w14:paraId="7EDD6DCC" w14:textId="77777777" w:rsidR="0093756E" w:rsidRDefault="0093756E">
            <w:r>
              <w:t>True</w:t>
            </w:r>
          </w:p>
          <w:p w14:paraId="0FCA2B77" w14:textId="77777777" w:rsidR="0093756E" w:rsidRDefault="0093756E">
            <w:r>
              <w:t>Alert priority: Normal</w:t>
            </w:r>
          </w:p>
          <w:p w14:paraId="59F22D8D" w14:textId="77777777" w:rsidR="0093756E" w:rsidRDefault="0093756E">
            <w:r>
              <w:t>Alert severity: Error</w:t>
            </w:r>
          </w:p>
        </w:tc>
        <w:tc>
          <w:tcPr>
            <w:tcW w:w="4428" w:type="dxa"/>
          </w:tcPr>
          <w:p w14:paraId="3ACA5257" w14:textId="77777777" w:rsidR="0093756E" w:rsidRDefault="0093756E">
            <w:r>
              <w:t>Automatic when service restarts or manual</w:t>
            </w:r>
          </w:p>
        </w:tc>
        <w:tc>
          <w:tcPr>
            <w:tcW w:w="4428" w:type="dxa"/>
          </w:tcPr>
          <w:p w14:paraId="7EC59E75" w14:textId="77777777" w:rsidR="0093756E" w:rsidRDefault="0093756E">
            <w:r>
              <w:t>True</w:t>
            </w:r>
          </w:p>
        </w:tc>
        <w:tc>
          <w:tcPr>
            <w:tcW w:w="4428" w:type="dxa"/>
          </w:tcPr>
          <w:p w14:paraId="7E5CD9F3" w14:textId="77777777" w:rsidR="0093756E" w:rsidRDefault="0093756E">
            <w:r>
              <w:t>Always</w:t>
            </w:r>
          </w:p>
        </w:tc>
      </w:tr>
      <w:tr w:rsidR="0093756E" w14:paraId="41046B63" w14:textId="77777777" w:rsidTr="00376F6A">
        <w:tc>
          <w:tcPr>
            <w:tcW w:w="4428" w:type="dxa"/>
          </w:tcPr>
          <w:p w14:paraId="78E7C616" w14:textId="77777777" w:rsidR="0093756E" w:rsidRDefault="0093756E">
            <w:r>
              <w:t>Unknown Error</w:t>
            </w:r>
          </w:p>
        </w:tc>
        <w:tc>
          <w:tcPr>
            <w:tcW w:w="4428" w:type="dxa"/>
          </w:tcPr>
          <w:p w14:paraId="6EA7389E" w14:textId="77777777" w:rsidR="0093756E" w:rsidRDefault="0093756E">
            <w:r>
              <w:t xml:space="preserve">Windows Event Log. </w:t>
            </w:r>
          </w:p>
          <w:p w14:paraId="203404B4" w14:textId="77777777" w:rsidR="0093756E" w:rsidRDefault="0093756E">
            <w:r>
              <w:t>Channel: Microsoft-WindowsAzurePack-MgmtSvc-TenantPublicAPI/Operational</w:t>
            </w:r>
          </w:p>
        </w:tc>
        <w:tc>
          <w:tcPr>
            <w:tcW w:w="4428" w:type="dxa"/>
          </w:tcPr>
          <w:p w14:paraId="06A5383F" w14:textId="77777777" w:rsidR="0093756E" w:rsidRDefault="0093756E">
            <w:r>
              <w:t>When event occurs</w:t>
            </w:r>
          </w:p>
        </w:tc>
        <w:tc>
          <w:tcPr>
            <w:tcW w:w="4428" w:type="dxa"/>
          </w:tcPr>
          <w:p w14:paraId="0B6B8DF9" w14:textId="77777777" w:rsidR="0093756E" w:rsidRDefault="0093756E">
            <w:r>
              <w:t>True</w:t>
            </w:r>
          </w:p>
          <w:p w14:paraId="38324F11" w14:textId="77777777" w:rsidR="0093756E" w:rsidRDefault="0093756E">
            <w:r>
              <w:t>Alert priority: Normal</w:t>
            </w:r>
          </w:p>
          <w:p w14:paraId="7D100F32" w14:textId="77777777" w:rsidR="0093756E" w:rsidRDefault="0093756E">
            <w:r>
              <w:t>Alert severity: Error</w:t>
            </w:r>
          </w:p>
        </w:tc>
        <w:tc>
          <w:tcPr>
            <w:tcW w:w="4428" w:type="dxa"/>
          </w:tcPr>
          <w:p w14:paraId="6C23F110" w14:textId="77777777" w:rsidR="0093756E" w:rsidRDefault="0093756E">
            <w:r>
              <w:t>Automatic when service restarts or manual</w:t>
            </w:r>
          </w:p>
        </w:tc>
        <w:tc>
          <w:tcPr>
            <w:tcW w:w="4428" w:type="dxa"/>
          </w:tcPr>
          <w:p w14:paraId="39E3F56A" w14:textId="77777777" w:rsidR="0093756E" w:rsidRDefault="0093756E">
            <w:r>
              <w:t>True</w:t>
            </w:r>
          </w:p>
        </w:tc>
        <w:tc>
          <w:tcPr>
            <w:tcW w:w="4428" w:type="dxa"/>
          </w:tcPr>
          <w:p w14:paraId="794AAE0F" w14:textId="77777777" w:rsidR="0093756E" w:rsidRDefault="0093756E">
            <w:r>
              <w:t>Always</w:t>
            </w:r>
          </w:p>
        </w:tc>
      </w:tr>
      <w:tr w:rsidR="0093756E" w14:paraId="4F795D70" w14:textId="77777777" w:rsidTr="00376F6A">
        <w:tc>
          <w:tcPr>
            <w:tcW w:w="4428" w:type="dxa"/>
          </w:tcPr>
          <w:p w14:paraId="61988B35" w14:textId="77777777" w:rsidR="0093756E" w:rsidRDefault="0093756E">
            <w:r>
              <w:t>Critical Error</w:t>
            </w:r>
          </w:p>
        </w:tc>
        <w:tc>
          <w:tcPr>
            <w:tcW w:w="4428" w:type="dxa"/>
          </w:tcPr>
          <w:p w14:paraId="34214CB7" w14:textId="77777777" w:rsidR="0093756E" w:rsidRDefault="0093756E">
            <w:r>
              <w:t xml:space="preserve">Windows Event Log. </w:t>
            </w:r>
          </w:p>
          <w:p w14:paraId="7C88E7DC" w14:textId="77777777" w:rsidR="0093756E" w:rsidRDefault="0093756E">
            <w:r>
              <w:t>Channel: Microsoft-WindowsAzurePack-MgmtSvc-TenantPublicAPI/Operational</w:t>
            </w:r>
          </w:p>
        </w:tc>
        <w:tc>
          <w:tcPr>
            <w:tcW w:w="4428" w:type="dxa"/>
          </w:tcPr>
          <w:p w14:paraId="2B33EBE4" w14:textId="77777777" w:rsidR="0093756E" w:rsidRDefault="0093756E">
            <w:r>
              <w:t>When event occurs</w:t>
            </w:r>
          </w:p>
        </w:tc>
        <w:tc>
          <w:tcPr>
            <w:tcW w:w="4428" w:type="dxa"/>
          </w:tcPr>
          <w:p w14:paraId="01ED652B" w14:textId="77777777" w:rsidR="0093756E" w:rsidRDefault="0093756E">
            <w:r>
              <w:t>True</w:t>
            </w:r>
          </w:p>
          <w:p w14:paraId="0B4EE636" w14:textId="77777777" w:rsidR="0093756E" w:rsidRDefault="0093756E">
            <w:r>
              <w:t>Alert priority: Normal</w:t>
            </w:r>
          </w:p>
          <w:p w14:paraId="6CE252F3" w14:textId="77777777" w:rsidR="0093756E" w:rsidRDefault="0093756E">
            <w:r>
              <w:t>Alert severit</w:t>
            </w:r>
            <w:r>
              <w:lastRenderedPageBreak/>
              <w:t>y: Error</w:t>
            </w:r>
          </w:p>
        </w:tc>
        <w:tc>
          <w:tcPr>
            <w:tcW w:w="4428" w:type="dxa"/>
          </w:tcPr>
          <w:p w14:paraId="419520FD" w14:textId="77777777" w:rsidR="0093756E" w:rsidRDefault="0093756E">
            <w:r>
              <w:lastRenderedPageBreak/>
              <w:t>Automatic when service restarts or manual</w:t>
            </w:r>
          </w:p>
        </w:tc>
        <w:tc>
          <w:tcPr>
            <w:tcW w:w="4428" w:type="dxa"/>
          </w:tcPr>
          <w:p w14:paraId="111F6A0C" w14:textId="77777777" w:rsidR="0093756E" w:rsidRDefault="0093756E">
            <w:r>
              <w:t>True</w:t>
            </w:r>
          </w:p>
        </w:tc>
        <w:tc>
          <w:tcPr>
            <w:tcW w:w="4428" w:type="dxa"/>
          </w:tcPr>
          <w:p w14:paraId="7D34038E" w14:textId="77777777" w:rsidR="0093756E" w:rsidRDefault="0093756E">
            <w:r>
              <w:t>Always</w:t>
            </w:r>
          </w:p>
        </w:tc>
      </w:tr>
      <w:tr w:rsidR="0093756E" w14:paraId="5235B84B" w14:textId="77777777" w:rsidTr="00376F6A">
        <w:tc>
          <w:tcPr>
            <w:tcW w:w="4428" w:type="dxa"/>
          </w:tcPr>
          <w:p w14:paraId="7E027F74" w14:textId="77777777" w:rsidR="0093756E" w:rsidRDefault="0093756E">
            <w:r>
              <w:lastRenderedPageBreak/>
              <w:t>Resourse Provider Unexpected Exception</w:t>
            </w:r>
          </w:p>
        </w:tc>
        <w:tc>
          <w:tcPr>
            <w:tcW w:w="4428" w:type="dxa"/>
          </w:tcPr>
          <w:p w14:paraId="40E08950" w14:textId="77777777" w:rsidR="0093756E" w:rsidRDefault="0093756E">
            <w:r>
              <w:t xml:space="preserve">Windows Event Log. </w:t>
            </w:r>
          </w:p>
          <w:p w14:paraId="0100ABCA" w14:textId="77777777" w:rsidR="0093756E" w:rsidRDefault="0093756E">
            <w:r>
              <w:t>Channel: Microsoft-WindowsAzurePack-MgmtSvc-TenantPublicAPI/Operational</w:t>
            </w:r>
          </w:p>
        </w:tc>
        <w:tc>
          <w:tcPr>
            <w:tcW w:w="4428" w:type="dxa"/>
          </w:tcPr>
          <w:p w14:paraId="11CB232D" w14:textId="77777777" w:rsidR="0093756E" w:rsidRDefault="0093756E">
            <w:r>
              <w:t>When event occurs</w:t>
            </w:r>
          </w:p>
        </w:tc>
        <w:tc>
          <w:tcPr>
            <w:tcW w:w="4428" w:type="dxa"/>
          </w:tcPr>
          <w:p w14:paraId="39113111" w14:textId="77777777" w:rsidR="0093756E" w:rsidRDefault="0093756E">
            <w:r>
              <w:t>True</w:t>
            </w:r>
          </w:p>
          <w:p w14:paraId="63943599" w14:textId="77777777" w:rsidR="0093756E" w:rsidRDefault="0093756E">
            <w:r>
              <w:t>Alert priority: Normal</w:t>
            </w:r>
          </w:p>
          <w:p w14:paraId="47D91DA0" w14:textId="77777777" w:rsidR="0093756E" w:rsidRDefault="0093756E">
            <w:r>
              <w:t>Alert severity: Error</w:t>
            </w:r>
          </w:p>
        </w:tc>
        <w:tc>
          <w:tcPr>
            <w:tcW w:w="4428" w:type="dxa"/>
          </w:tcPr>
          <w:p w14:paraId="6F52644E" w14:textId="77777777" w:rsidR="0093756E" w:rsidRDefault="0093756E">
            <w:r>
              <w:t>Automatic when service restarts or manual</w:t>
            </w:r>
          </w:p>
        </w:tc>
        <w:tc>
          <w:tcPr>
            <w:tcW w:w="4428" w:type="dxa"/>
          </w:tcPr>
          <w:p w14:paraId="46DEF4BA" w14:textId="77777777" w:rsidR="0093756E" w:rsidRDefault="0093756E">
            <w:r>
              <w:t>True</w:t>
            </w:r>
          </w:p>
        </w:tc>
        <w:tc>
          <w:tcPr>
            <w:tcW w:w="4428" w:type="dxa"/>
          </w:tcPr>
          <w:p w14:paraId="725F6F17" w14:textId="77777777" w:rsidR="0093756E" w:rsidRDefault="0093756E">
            <w:r>
              <w:t>Always</w:t>
            </w:r>
          </w:p>
        </w:tc>
      </w:tr>
      <w:tr w:rsidR="0093756E" w14:paraId="56BFC1F6" w14:textId="77777777" w:rsidTr="00376F6A">
        <w:tc>
          <w:tcPr>
            <w:tcW w:w="4428" w:type="dxa"/>
          </w:tcPr>
          <w:p w14:paraId="71EC07A9" w14:textId="77777777" w:rsidR="0093756E" w:rsidRDefault="0093756E">
            <w:r>
              <w:t>Web Config Encrypt</w:t>
            </w:r>
          </w:p>
        </w:tc>
        <w:tc>
          <w:tcPr>
            <w:tcW w:w="4428" w:type="dxa"/>
          </w:tcPr>
          <w:p w14:paraId="06EEC640" w14:textId="77777777" w:rsidR="0093756E" w:rsidRDefault="0093756E">
            <w:r>
              <w:t>WAP.CheckWebConfigEncrypt.ps1</w:t>
            </w:r>
          </w:p>
        </w:tc>
        <w:tc>
          <w:tcPr>
            <w:tcW w:w="4428" w:type="dxa"/>
          </w:tcPr>
          <w:p w14:paraId="11382F70" w14:textId="77777777" w:rsidR="0093756E" w:rsidRDefault="0093756E">
            <w:r>
              <w:t>7200 seconds = 2 hours</w:t>
            </w:r>
          </w:p>
        </w:tc>
        <w:tc>
          <w:tcPr>
            <w:tcW w:w="4428" w:type="dxa"/>
          </w:tcPr>
          <w:p w14:paraId="33809948" w14:textId="77777777" w:rsidR="0093756E" w:rsidRDefault="0093756E">
            <w:r>
              <w:t>True</w:t>
            </w:r>
          </w:p>
          <w:p w14:paraId="67851E78" w14:textId="77777777" w:rsidR="0093756E" w:rsidRDefault="0093756E">
            <w:r>
              <w:t>Alert priority: Normal</w:t>
            </w:r>
          </w:p>
          <w:p w14:paraId="78EECE16" w14:textId="77777777" w:rsidR="0093756E" w:rsidRDefault="0093756E">
            <w:r>
              <w:t>Alert severity: Error</w:t>
            </w:r>
          </w:p>
        </w:tc>
        <w:tc>
          <w:tcPr>
            <w:tcW w:w="4428" w:type="dxa"/>
          </w:tcPr>
          <w:p w14:paraId="7C6522CA" w14:textId="77777777" w:rsidR="0093756E" w:rsidRDefault="0093756E">
            <w:r>
              <w:t>Automatic or manual</w:t>
            </w:r>
          </w:p>
        </w:tc>
        <w:tc>
          <w:tcPr>
            <w:tcW w:w="4428" w:type="dxa"/>
          </w:tcPr>
          <w:p w14:paraId="4EF4A8E0" w14:textId="77777777" w:rsidR="0093756E" w:rsidRDefault="0093756E">
            <w:r>
              <w:t>True</w:t>
            </w:r>
          </w:p>
        </w:tc>
        <w:tc>
          <w:tcPr>
            <w:tcW w:w="4428" w:type="dxa"/>
          </w:tcPr>
          <w:p w14:paraId="1AFF7F35" w14:textId="77777777" w:rsidR="0093756E" w:rsidRDefault="0093756E">
            <w:r>
              <w:t>Always</w:t>
            </w:r>
          </w:p>
        </w:tc>
      </w:tr>
      <w:tr w:rsidR="0093756E" w14:paraId="79E9A4BF" w14:textId="77777777" w:rsidTr="00376F6A">
        <w:tc>
          <w:tcPr>
            <w:tcW w:w="4428" w:type="dxa"/>
          </w:tcPr>
          <w:p w14:paraId="1580CC91" w14:textId="77777777" w:rsidR="0093756E" w:rsidRDefault="0093756E">
            <w:r>
              <w:t>Web Site Availability</w:t>
            </w:r>
          </w:p>
        </w:tc>
        <w:tc>
          <w:tcPr>
            <w:tcW w:w="4428" w:type="dxa"/>
          </w:tcPr>
          <w:p w14:paraId="0934941F" w14:textId="77777777" w:rsidR="0093756E" w:rsidRDefault="0093756E">
            <w:r>
              <w:t>Microsoft.SystemCenter.WebApplication.UrlProbe</w:t>
            </w:r>
          </w:p>
          <w:p w14:paraId="41231AA4" w14:textId="77777777" w:rsidR="0093756E" w:rsidRDefault="0093756E">
            <w:r>
              <w:t>Error =&gt; 404 for Page</w:t>
            </w:r>
          </w:p>
          <w:p w14:paraId="7AC1D3F3" w14:textId="77777777" w:rsidR="0093756E" w:rsidRDefault="0093756E">
            <w:r>
              <w:t>Warning =&gt; 400 for Links &amp; Resources</w:t>
            </w:r>
          </w:p>
        </w:tc>
        <w:tc>
          <w:tcPr>
            <w:tcW w:w="4428" w:type="dxa"/>
          </w:tcPr>
          <w:p w14:paraId="78ED1154" w14:textId="77777777" w:rsidR="0093756E" w:rsidRDefault="0093756E">
            <w:r>
              <w:t>1800 seconds = 30 minutes</w:t>
            </w:r>
          </w:p>
        </w:tc>
        <w:tc>
          <w:tcPr>
            <w:tcW w:w="4428" w:type="dxa"/>
          </w:tcPr>
          <w:p w14:paraId="39BEADB1" w14:textId="77777777" w:rsidR="0093756E" w:rsidRDefault="0093756E">
            <w:r>
              <w:t>True</w:t>
            </w:r>
          </w:p>
          <w:p w14:paraId="631A219C" w14:textId="77777777" w:rsidR="0093756E" w:rsidRDefault="0093756E">
            <w:r>
              <w:t>Alert priority: Normal</w:t>
            </w:r>
          </w:p>
          <w:p w14:paraId="7C88545B" w14:textId="77777777" w:rsidR="0093756E" w:rsidRDefault="0093756E">
            <w:r>
              <w:t>Alert severity: Error</w:t>
            </w:r>
          </w:p>
        </w:tc>
        <w:tc>
          <w:tcPr>
            <w:tcW w:w="4428" w:type="dxa"/>
          </w:tcPr>
          <w:p w14:paraId="15191C79" w14:textId="77777777" w:rsidR="0093756E" w:rsidRDefault="0093756E">
            <w:r>
              <w:t>Automatic or manual</w:t>
            </w:r>
          </w:p>
        </w:tc>
        <w:tc>
          <w:tcPr>
            <w:tcW w:w="4428" w:type="dxa"/>
          </w:tcPr>
          <w:p w14:paraId="7F6619B5" w14:textId="77777777" w:rsidR="0093756E" w:rsidRDefault="0093756E">
            <w:r>
              <w:t>True</w:t>
            </w:r>
          </w:p>
        </w:tc>
        <w:tc>
          <w:tcPr>
            <w:tcW w:w="4428" w:type="dxa"/>
          </w:tcPr>
          <w:p w14:paraId="0AF52719" w14:textId="77777777" w:rsidR="0093756E" w:rsidRDefault="0093756E">
            <w:r>
              <w:t>Always</w:t>
            </w:r>
          </w:p>
        </w:tc>
      </w:tr>
    </w:tbl>
    <w:p w14:paraId="13623C35" w14:textId="77777777" w:rsidR="0093756E" w:rsidRDefault="0093756E">
      <w:pPr>
        <w:pStyle w:val="TableSpacing"/>
      </w:pPr>
    </w:p>
    <w:p w14:paraId="3AAC8ACE" w14:textId="77777777" w:rsidR="0093756E" w:rsidRDefault="0093756E">
      <w:r>
        <w:t>There are no rules associated with this discovery.</w:t>
      </w:r>
    </w:p>
    <w:p w14:paraId="0855DA9B" w14:textId="77777777" w:rsidR="0093756E" w:rsidRDefault="0093756E">
      <w:pPr>
        <w:pStyle w:val="Label"/>
      </w:pPr>
      <w:r>
        <w:lastRenderedPageBreak/>
        <w:t>Related Views</w:t>
      </w:r>
    </w:p>
    <w:tbl>
      <w:tblPr>
        <w:tblStyle w:val="TablewithHeader"/>
        <w:tblW w:w="0" w:type="auto"/>
        <w:tblLook w:val="01E0" w:firstRow="1" w:lastRow="1" w:firstColumn="1" w:lastColumn="1" w:noHBand="0" w:noVBand="0"/>
      </w:tblPr>
      <w:tblGrid>
        <w:gridCol w:w="2723"/>
        <w:gridCol w:w="2994"/>
        <w:gridCol w:w="2893"/>
      </w:tblGrid>
      <w:tr w:rsidR="0093756E" w14:paraId="56E69991" w14:textId="77777777" w:rsidTr="00376F6A">
        <w:trPr>
          <w:cnfStyle w:val="100000000000" w:firstRow="1" w:lastRow="0" w:firstColumn="0" w:lastColumn="0" w:oddVBand="0" w:evenVBand="0" w:oddHBand="0" w:evenHBand="0" w:firstRowFirstColumn="0" w:firstRowLastColumn="0" w:lastRowFirstColumn="0" w:lastRowLastColumn="0"/>
        </w:trPr>
        <w:tc>
          <w:tcPr>
            <w:tcW w:w="4428" w:type="dxa"/>
          </w:tcPr>
          <w:p w14:paraId="60B010A6" w14:textId="77777777" w:rsidR="0093756E" w:rsidRDefault="0093756E">
            <w:r>
              <w:t>View</w:t>
            </w:r>
          </w:p>
        </w:tc>
        <w:tc>
          <w:tcPr>
            <w:tcW w:w="4428" w:type="dxa"/>
          </w:tcPr>
          <w:p w14:paraId="5D7B8DD0" w14:textId="77777777" w:rsidR="0093756E" w:rsidRDefault="0093756E">
            <w:r>
              <w:t>Description</w:t>
            </w:r>
          </w:p>
        </w:tc>
        <w:tc>
          <w:tcPr>
            <w:tcW w:w="4428" w:type="dxa"/>
          </w:tcPr>
          <w:p w14:paraId="67FC58C6" w14:textId="77777777" w:rsidR="0093756E" w:rsidRDefault="0093756E">
            <w:r>
              <w:t>Rules and Monitors that Populate the View</w:t>
            </w:r>
          </w:p>
        </w:tc>
      </w:tr>
      <w:tr w:rsidR="0093756E" w14:paraId="20F0D9DD" w14:textId="77777777" w:rsidTr="00376F6A">
        <w:tc>
          <w:tcPr>
            <w:tcW w:w="4428" w:type="dxa"/>
          </w:tcPr>
          <w:p w14:paraId="679E3042" w14:textId="77777777" w:rsidR="0093756E" w:rsidRDefault="0093756E">
            <w:r>
              <w:t>Windows Azure Pack Dashboard</w:t>
            </w:r>
          </w:p>
        </w:tc>
        <w:tc>
          <w:tcPr>
            <w:tcW w:w="4428" w:type="dxa"/>
          </w:tcPr>
          <w:p w14:paraId="3AAE32FC" w14:textId="77777777" w:rsidR="0093756E" w:rsidRDefault="0093756E" w:rsidP="0093756E">
            <w:pPr>
              <w:pStyle w:val="NumberedList1"/>
              <w:numPr>
                <w:ilvl w:val="0"/>
                <w:numId w:val="0"/>
              </w:numPr>
              <w:tabs>
                <w:tab w:val="left" w:pos="360"/>
              </w:tabs>
              <w:spacing w:line="260" w:lineRule="exact"/>
              <w:ind w:left="360" w:hanging="360"/>
            </w:pPr>
            <w:r>
              <w:t>1.</w:t>
            </w:r>
            <w:r>
              <w:tab/>
              <w:t>State of discovered objects</w:t>
            </w:r>
          </w:p>
          <w:p w14:paraId="47E6D3AD" w14:textId="77777777" w:rsidR="0093756E" w:rsidRDefault="0093756E" w:rsidP="0093756E">
            <w:pPr>
              <w:pStyle w:val="NumberedList1"/>
              <w:numPr>
                <w:ilvl w:val="0"/>
                <w:numId w:val="0"/>
              </w:numPr>
              <w:tabs>
                <w:tab w:val="left" w:pos="360"/>
              </w:tabs>
              <w:spacing w:line="260" w:lineRule="exact"/>
              <w:ind w:left="360" w:hanging="360"/>
            </w:pPr>
            <w:r>
              <w:t>2.</w:t>
            </w:r>
            <w:r>
              <w:tab/>
              <w:t>Generated alerts</w:t>
            </w:r>
          </w:p>
          <w:p w14:paraId="7D535D6C" w14:textId="77777777" w:rsidR="0093756E" w:rsidRDefault="0093756E" w:rsidP="0093756E">
            <w:pPr>
              <w:pStyle w:val="NumberedList1"/>
              <w:numPr>
                <w:ilvl w:val="0"/>
                <w:numId w:val="0"/>
              </w:numPr>
              <w:tabs>
                <w:tab w:val="left" w:pos="360"/>
              </w:tabs>
              <w:spacing w:line="260" w:lineRule="exact"/>
              <w:ind w:left="360" w:hanging="360"/>
            </w:pPr>
            <w:r>
              <w:t>3.</w:t>
            </w:r>
            <w:r>
              <w:tab/>
              <w:t>Details about selected object</w:t>
            </w:r>
          </w:p>
        </w:tc>
        <w:tc>
          <w:tcPr>
            <w:tcW w:w="4428" w:type="dxa"/>
          </w:tcPr>
          <w:p w14:paraId="023406AD"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The dashboard displays alerts from all monitors.</w:t>
            </w:r>
          </w:p>
        </w:tc>
      </w:tr>
    </w:tbl>
    <w:p w14:paraId="52E2C3E9" w14:textId="77777777" w:rsidR="0093756E" w:rsidRDefault="0093756E">
      <w:pPr>
        <w:pStyle w:val="TableSpacing"/>
      </w:pPr>
    </w:p>
    <w:p w14:paraId="60829D35" w14:textId="77777777" w:rsidR="0093756E" w:rsidRDefault="0093756E">
      <w:r>
        <w:t>There are no reports associated with this discovery.</w:t>
      </w:r>
    </w:p>
    <w:p w14:paraId="0DD5D2BF" w14:textId="77777777" w:rsidR="0093756E" w:rsidRDefault="0093756E">
      <w:pPr>
        <w:pStyle w:val="Heading2"/>
      </w:pPr>
      <w:bookmarkStart w:id="35" w:name="_Toc368043222"/>
      <w:r>
        <w:t>WindowsAzurePack.TenantSite</w:t>
      </w:r>
      <w:bookmarkEnd w:id="35"/>
    </w:p>
    <w:p w14:paraId="5F02B0B8" w14:textId="77777777" w:rsidR="0093756E" w:rsidRDefault="0093756E">
      <w:r>
        <w:t>Note that this management pack checks the operational logs for the core Windows Azure Pack components and the SQL and MySQL resource providers. Other extensions, such as Web Sites or Virtual Machines, provide their own management packs.</w:t>
      </w:r>
    </w:p>
    <w:p w14:paraId="054259B1" w14:textId="77777777" w:rsidR="0093756E" w:rsidRDefault="0093756E">
      <w:pPr>
        <w:pStyle w:val="Label"/>
      </w:pPr>
      <w:r>
        <w:t>Discovery Information</w:t>
      </w:r>
    </w:p>
    <w:tbl>
      <w:tblPr>
        <w:tblStyle w:val="TablewithHeader"/>
        <w:tblW w:w="0" w:type="auto"/>
        <w:tblLook w:val="01E0" w:firstRow="1" w:lastRow="1" w:firstColumn="1" w:lastColumn="1" w:noHBand="0" w:noVBand="0"/>
      </w:tblPr>
      <w:tblGrid>
        <w:gridCol w:w="2893"/>
        <w:gridCol w:w="2873"/>
        <w:gridCol w:w="2844"/>
      </w:tblGrid>
      <w:tr w:rsidR="0093756E" w14:paraId="6B0ABBCF" w14:textId="77777777" w:rsidTr="00376F6A">
        <w:trPr>
          <w:cnfStyle w:val="100000000000" w:firstRow="1" w:lastRow="0" w:firstColumn="0" w:lastColumn="0" w:oddVBand="0" w:evenVBand="0" w:oddHBand="0" w:evenHBand="0" w:firstRowFirstColumn="0" w:firstRowLastColumn="0" w:lastRowFirstColumn="0" w:lastRowLastColumn="0"/>
        </w:trPr>
        <w:tc>
          <w:tcPr>
            <w:tcW w:w="4428" w:type="dxa"/>
          </w:tcPr>
          <w:p w14:paraId="5D777C6B" w14:textId="77777777" w:rsidR="0093756E" w:rsidRDefault="0093756E">
            <w:r>
              <w:t>Interval</w:t>
            </w:r>
          </w:p>
        </w:tc>
        <w:tc>
          <w:tcPr>
            <w:tcW w:w="4428" w:type="dxa"/>
          </w:tcPr>
          <w:p w14:paraId="4BECF9A6" w14:textId="77777777" w:rsidR="0093756E" w:rsidRDefault="0093756E">
            <w:r>
              <w:t>Enabled</w:t>
            </w:r>
          </w:p>
        </w:tc>
        <w:tc>
          <w:tcPr>
            <w:tcW w:w="4428" w:type="dxa"/>
          </w:tcPr>
          <w:p w14:paraId="5D323AE8" w14:textId="77777777" w:rsidR="0093756E" w:rsidRDefault="0093756E">
            <w:r>
              <w:t>When to Enable</w:t>
            </w:r>
          </w:p>
        </w:tc>
      </w:tr>
      <w:tr w:rsidR="0093756E" w14:paraId="32DAA281" w14:textId="77777777" w:rsidTr="00376F6A">
        <w:tc>
          <w:tcPr>
            <w:tcW w:w="4428" w:type="dxa"/>
          </w:tcPr>
          <w:p w14:paraId="15D3D2C3" w14:textId="77777777" w:rsidR="0093756E" w:rsidRDefault="0093756E">
            <w:r>
              <w:t>7200 seconds = 2 hours</w:t>
            </w:r>
          </w:p>
        </w:tc>
        <w:tc>
          <w:tcPr>
            <w:tcW w:w="4428" w:type="dxa"/>
          </w:tcPr>
          <w:p w14:paraId="7A493F4E" w14:textId="77777777" w:rsidR="0093756E" w:rsidRDefault="0093756E">
            <w:r>
              <w:t>True</w:t>
            </w:r>
          </w:p>
        </w:tc>
        <w:tc>
          <w:tcPr>
            <w:tcW w:w="4428" w:type="dxa"/>
          </w:tcPr>
          <w:p w14:paraId="670E8394" w14:textId="77777777" w:rsidR="0093756E" w:rsidRDefault="0093756E">
            <w:r>
              <w:t>Always</w:t>
            </w:r>
          </w:p>
        </w:tc>
      </w:tr>
    </w:tbl>
    <w:p w14:paraId="0898EB42" w14:textId="77777777" w:rsidR="0093756E" w:rsidRDefault="0093756E">
      <w:pPr>
        <w:pStyle w:val="TableSpacing"/>
      </w:pPr>
    </w:p>
    <w:p w14:paraId="6D8605E3" w14:textId="77777777" w:rsidR="0093756E" w:rsidRDefault="0093756E">
      <w:pPr>
        <w:pStyle w:val="Label"/>
      </w:pPr>
      <w:r>
        <w:t>Related Monitors</w:t>
      </w:r>
    </w:p>
    <w:tbl>
      <w:tblPr>
        <w:tblStyle w:val="TablewithHeader"/>
        <w:tblW w:w="0" w:type="auto"/>
        <w:tblLook w:val="01E0" w:firstRow="1" w:lastRow="1" w:firstColumn="1" w:lastColumn="1" w:noHBand="0" w:noVBand="0"/>
      </w:tblPr>
      <w:tblGrid>
        <w:gridCol w:w="1823"/>
        <w:gridCol w:w="3300"/>
        <w:gridCol w:w="699"/>
        <w:gridCol w:w="699"/>
        <w:gridCol w:w="801"/>
        <w:gridCol w:w="668"/>
        <w:gridCol w:w="620"/>
      </w:tblGrid>
      <w:tr w:rsidR="0093756E" w14:paraId="2C518DBB" w14:textId="77777777" w:rsidTr="00376F6A">
        <w:trPr>
          <w:cnfStyle w:val="100000000000" w:firstRow="1" w:lastRow="0" w:firstColumn="0" w:lastColumn="0" w:oddVBand="0" w:evenVBand="0" w:oddHBand="0" w:evenHBand="0" w:firstRowFirstColumn="0" w:firstRowLastColumn="0" w:lastRowFirstColumn="0" w:lastRowLastColumn="0"/>
        </w:trPr>
        <w:tc>
          <w:tcPr>
            <w:tcW w:w="4428" w:type="dxa"/>
          </w:tcPr>
          <w:p w14:paraId="499CB72C" w14:textId="77777777" w:rsidR="0093756E" w:rsidRDefault="0093756E">
            <w:r>
              <w:t>Monitor</w:t>
            </w:r>
          </w:p>
        </w:tc>
        <w:tc>
          <w:tcPr>
            <w:tcW w:w="4428" w:type="dxa"/>
          </w:tcPr>
          <w:p w14:paraId="1C2BE76E" w14:textId="77777777" w:rsidR="0093756E" w:rsidRDefault="0093756E">
            <w:r>
              <w:t>Data source</w:t>
            </w:r>
          </w:p>
        </w:tc>
        <w:tc>
          <w:tcPr>
            <w:tcW w:w="4428" w:type="dxa"/>
          </w:tcPr>
          <w:p w14:paraId="5B5A35A2" w14:textId="77777777" w:rsidR="0093756E" w:rsidRDefault="0093756E">
            <w:r>
              <w:t>Interval</w:t>
            </w:r>
          </w:p>
        </w:tc>
        <w:tc>
          <w:tcPr>
            <w:tcW w:w="4428" w:type="dxa"/>
          </w:tcPr>
          <w:p w14:paraId="2EC87D6A" w14:textId="77777777" w:rsidR="0093756E" w:rsidRDefault="0093756E">
            <w:r>
              <w:t>Alert</w:t>
            </w:r>
          </w:p>
        </w:tc>
        <w:tc>
          <w:tcPr>
            <w:tcW w:w="4428" w:type="dxa"/>
          </w:tcPr>
          <w:p w14:paraId="5C80251F" w14:textId="77777777" w:rsidR="0093756E" w:rsidRDefault="0093756E">
            <w:r>
              <w:t>Reset Behavior</w:t>
            </w:r>
          </w:p>
        </w:tc>
        <w:tc>
          <w:tcPr>
            <w:tcW w:w="4428" w:type="dxa"/>
          </w:tcPr>
          <w:p w14:paraId="3B1CF964" w14:textId="77777777" w:rsidR="0093756E" w:rsidRDefault="0093756E">
            <w:r>
              <w:t>Enabled</w:t>
            </w:r>
          </w:p>
        </w:tc>
        <w:tc>
          <w:tcPr>
            <w:tcW w:w="4428" w:type="dxa"/>
          </w:tcPr>
          <w:p w14:paraId="61985714" w14:textId="77777777" w:rsidR="0093756E" w:rsidRDefault="0093756E">
            <w:r>
              <w:t>When to Enable</w:t>
            </w:r>
          </w:p>
        </w:tc>
      </w:tr>
      <w:tr w:rsidR="0093756E" w14:paraId="6EFBAF29" w14:textId="77777777" w:rsidTr="00376F6A">
        <w:tc>
          <w:tcPr>
            <w:tcW w:w="4428" w:type="dxa"/>
          </w:tcPr>
          <w:p w14:paraId="4FB71540" w14:textId="77777777" w:rsidR="0093756E" w:rsidRDefault="0093756E">
            <w:r>
              <w:t>Critical Error</w:t>
            </w:r>
          </w:p>
        </w:tc>
        <w:tc>
          <w:tcPr>
            <w:tcW w:w="4428" w:type="dxa"/>
          </w:tcPr>
          <w:p w14:paraId="3DB71BAE" w14:textId="77777777" w:rsidR="0093756E" w:rsidRDefault="0093756E">
            <w:r>
              <w:t xml:space="preserve">Windows Event Log. </w:t>
            </w:r>
          </w:p>
          <w:p w14:paraId="34ADBD7A" w14:textId="77777777" w:rsidR="0093756E" w:rsidRDefault="0093756E">
            <w:r>
              <w:t>Channel: Microsoft-WindowsAzurePack-MgmtSvc-TenantPublicAPI/Operational</w:t>
            </w:r>
          </w:p>
        </w:tc>
        <w:tc>
          <w:tcPr>
            <w:tcW w:w="4428" w:type="dxa"/>
          </w:tcPr>
          <w:p w14:paraId="084AADF1" w14:textId="77777777" w:rsidR="0093756E" w:rsidRDefault="0093756E">
            <w:r>
              <w:t>When event occurs</w:t>
            </w:r>
          </w:p>
        </w:tc>
        <w:tc>
          <w:tcPr>
            <w:tcW w:w="4428" w:type="dxa"/>
          </w:tcPr>
          <w:p w14:paraId="33FFA801" w14:textId="77777777" w:rsidR="0093756E" w:rsidRDefault="0093756E">
            <w:r>
              <w:t>True</w:t>
            </w:r>
          </w:p>
          <w:p w14:paraId="71DD03B4" w14:textId="77777777" w:rsidR="0093756E" w:rsidRDefault="0093756E">
            <w:r>
              <w:t>Alert priority: Normal</w:t>
            </w:r>
          </w:p>
          <w:p w14:paraId="46E40C52" w14:textId="77777777" w:rsidR="0093756E" w:rsidRDefault="0093756E">
            <w:r>
              <w:t>Alert severity: Error</w:t>
            </w:r>
          </w:p>
        </w:tc>
        <w:tc>
          <w:tcPr>
            <w:tcW w:w="4428" w:type="dxa"/>
          </w:tcPr>
          <w:p w14:paraId="35B9906A" w14:textId="77777777" w:rsidR="0093756E" w:rsidRDefault="0093756E">
            <w:r>
              <w:t>Automatic when service restarts or manual</w:t>
            </w:r>
          </w:p>
        </w:tc>
        <w:tc>
          <w:tcPr>
            <w:tcW w:w="4428" w:type="dxa"/>
          </w:tcPr>
          <w:p w14:paraId="2AE5F831" w14:textId="77777777" w:rsidR="0093756E" w:rsidRDefault="0093756E">
            <w:r>
              <w:t>True</w:t>
            </w:r>
          </w:p>
        </w:tc>
        <w:tc>
          <w:tcPr>
            <w:tcW w:w="4428" w:type="dxa"/>
          </w:tcPr>
          <w:p w14:paraId="536F46CB" w14:textId="77777777" w:rsidR="0093756E" w:rsidRDefault="0093756E">
            <w:r>
              <w:t>Always</w:t>
            </w:r>
          </w:p>
        </w:tc>
      </w:tr>
      <w:tr w:rsidR="0093756E" w14:paraId="15939561" w14:textId="77777777" w:rsidTr="00376F6A">
        <w:tc>
          <w:tcPr>
            <w:tcW w:w="4428" w:type="dxa"/>
          </w:tcPr>
          <w:p w14:paraId="487BBACB" w14:textId="77777777" w:rsidR="0093756E" w:rsidRDefault="0093756E">
            <w:r>
              <w:t>Create New Account Error</w:t>
            </w:r>
          </w:p>
        </w:tc>
        <w:tc>
          <w:tcPr>
            <w:tcW w:w="4428" w:type="dxa"/>
          </w:tcPr>
          <w:p w14:paraId="4DB9E42C" w14:textId="77777777" w:rsidR="0093756E" w:rsidRDefault="0093756E">
            <w:r>
              <w:t xml:space="preserve">Windows Event Log. </w:t>
            </w:r>
          </w:p>
          <w:p w14:paraId="6F73516F" w14:textId="77777777" w:rsidR="0093756E" w:rsidRDefault="0093756E">
            <w:r>
              <w:lastRenderedPageBreak/>
              <w:t>Channel: Microsoft-WindowsAzurePack-MgmtSvc-TenantPublicAPI/Operational</w:t>
            </w:r>
          </w:p>
        </w:tc>
        <w:tc>
          <w:tcPr>
            <w:tcW w:w="4428" w:type="dxa"/>
          </w:tcPr>
          <w:p w14:paraId="36080D48" w14:textId="77777777" w:rsidR="0093756E" w:rsidRDefault="0093756E">
            <w:r>
              <w:lastRenderedPageBreak/>
              <w:t>When event occurs</w:t>
            </w:r>
          </w:p>
        </w:tc>
        <w:tc>
          <w:tcPr>
            <w:tcW w:w="4428" w:type="dxa"/>
          </w:tcPr>
          <w:p w14:paraId="6DF243AB" w14:textId="77777777" w:rsidR="0093756E" w:rsidRDefault="0093756E">
            <w:r>
              <w:t>True</w:t>
            </w:r>
          </w:p>
          <w:p w14:paraId="021AE006" w14:textId="77777777" w:rsidR="0093756E" w:rsidRDefault="0093756E">
            <w:r>
              <w:t xml:space="preserve">Alert priority: </w:t>
            </w:r>
            <w:r>
              <w:lastRenderedPageBreak/>
              <w:t>Normal</w:t>
            </w:r>
          </w:p>
          <w:p w14:paraId="5C11050B" w14:textId="77777777" w:rsidR="0093756E" w:rsidRDefault="0093756E">
            <w:r>
              <w:t>Alert severity: Error</w:t>
            </w:r>
          </w:p>
        </w:tc>
        <w:tc>
          <w:tcPr>
            <w:tcW w:w="4428" w:type="dxa"/>
          </w:tcPr>
          <w:p w14:paraId="13FB600D" w14:textId="77777777" w:rsidR="0093756E" w:rsidRDefault="0093756E">
            <w:r>
              <w:lastRenderedPageBreak/>
              <w:t>Automatic when servic</w:t>
            </w:r>
            <w:r>
              <w:lastRenderedPageBreak/>
              <w:t>e restarts or manual</w:t>
            </w:r>
          </w:p>
        </w:tc>
        <w:tc>
          <w:tcPr>
            <w:tcW w:w="4428" w:type="dxa"/>
          </w:tcPr>
          <w:p w14:paraId="2DA0902A" w14:textId="77777777" w:rsidR="0093756E" w:rsidRDefault="0093756E">
            <w:r>
              <w:lastRenderedPageBreak/>
              <w:t>True</w:t>
            </w:r>
          </w:p>
        </w:tc>
        <w:tc>
          <w:tcPr>
            <w:tcW w:w="4428" w:type="dxa"/>
          </w:tcPr>
          <w:p w14:paraId="03C77301" w14:textId="77777777" w:rsidR="0093756E" w:rsidRDefault="0093756E">
            <w:r>
              <w:t>Always</w:t>
            </w:r>
          </w:p>
        </w:tc>
      </w:tr>
      <w:tr w:rsidR="0093756E" w14:paraId="57C89DC1" w14:textId="77777777" w:rsidTr="00376F6A">
        <w:tc>
          <w:tcPr>
            <w:tcW w:w="4428" w:type="dxa"/>
          </w:tcPr>
          <w:p w14:paraId="59D65D90" w14:textId="77777777" w:rsidR="0093756E" w:rsidRDefault="0093756E">
            <w:r>
              <w:lastRenderedPageBreak/>
              <w:t>Add Subscription Certificate Error</w:t>
            </w:r>
          </w:p>
        </w:tc>
        <w:tc>
          <w:tcPr>
            <w:tcW w:w="4428" w:type="dxa"/>
          </w:tcPr>
          <w:p w14:paraId="0FD0476A" w14:textId="77777777" w:rsidR="0093756E" w:rsidRDefault="0093756E">
            <w:r>
              <w:t xml:space="preserve">Windows Event Log. </w:t>
            </w:r>
          </w:p>
          <w:p w14:paraId="445068C7" w14:textId="77777777" w:rsidR="0093756E" w:rsidRDefault="0093756E">
            <w:r>
              <w:t>Channel: Microsoft-WindowsAzurePack-MgmtSvc-TenantPublicAPI/Operational</w:t>
            </w:r>
          </w:p>
        </w:tc>
        <w:tc>
          <w:tcPr>
            <w:tcW w:w="4428" w:type="dxa"/>
          </w:tcPr>
          <w:p w14:paraId="5BD067C4" w14:textId="77777777" w:rsidR="0093756E" w:rsidRDefault="0093756E">
            <w:r>
              <w:t>When event occurs</w:t>
            </w:r>
          </w:p>
        </w:tc>
        <w:tc>
          <w:tcPr>
            <w:tcW w:w="4428" w:type="dxa"/>
          </w:tcPr>
          <w:p w14:paraId="6529C35C" w14:textId="77777777" w:rsidR="0093756E" w:rsidRDefault="0093756E">
            <w:r>
              <w:t>True</w:t>
            </w:r>
          </w:p>
          <w:p w14:paraId="0E38959D" w14:textId="77777777" w:rsidR="0093756E" w:rsidRDefault="0093756E">
            <w:r>
              <w:t>Alert priority: Normal</w:t>
            </w:r>
          </w:p>
          <w:p w14:paraId="2BD05ECF" w14:textId="77777777" w:rsidR="0093756E" w:rsidRDefault="0093756E">
            <w:r>
              <w:t>Alert severity: Error</w:t>
            </w:r>
          </w:p>
        </w:tc>
        <w:tc>
          <w:tcPr>
            <w:tcW w:w="4428" w:type="dxa"/>
          </w:tcPr>
          <w:p w14:paraId="73D1FC92" w14:textId="77777777" w:rsidR="0093756E" w:rsidRDefault="0093756E">
            <w:r>
              <w:t>Automatic when service restarts or manual</w:t>
            </w:r>
          </w:p>
        </w:tc>
        <w:tc>
          <w:tcPr>
            <w:tcW w:w="4428" w:type="dxa"/>
          </w:tcPr>
          <w:p w14:paraId="59D350EB" w14:textId="77777777" w:rsidR="0093756E" w:rsidRDefault="0093756E">
            <w:r>
              <w:t>True</w:t>
            </w:r>
          </w:p>
        </w:tc>
        <w:tc>
          <w:tcPr>
            <w:tcW w:w="4428" w:type="dxa"/>
          </w:tcPr>
          <w:p w14:paraId="1AD42628" w14:textId="77777777" w:rsidR="0093756E" w:rsidRDefault="0093756E">
            <w:r>
              <w:t>Always</w:t>
            </w:r>
          </w:p>
        </w:tc>
      </w:tr>
      <w:tr w:rsidR="0093756E" w14:paraId="2259F781" w14:textId="77777777" w:rsidTr="00376F6A">
        <w:tc>
          <w:tcPr>
            <w:tcW w:w="4428" w:type="dxa"/>
          </w:tcPr>
          <w:p w14:paraId="4658CB0E" w14:textId="77777777" w:rsidR="0093756E" w:rsidRDefault="0093756E">
            <w:r>
              <w:t>Create New Identity Error</w:t>
            </w:r>
          </w:p>
        </w:tc>
        <w:tc>
          <w:tcPr>
            <w:tcW w:w="4428" w:type="dxa"/>
          </w:tcPr>
          <w:p w14:paraId="5772BF09" w14:textId="77777777" w:rsidR="0093756E" w:rsidRDefault="0093756E">
            <w:r>
              <w:t xml:space="preserve">Windows Event Log. </w:t>
            </w:r>
          </w:p>
          <w:p w14:paraId="6817AC23" w14:textId="77777777" w:rsidR="0093756E" w:rsidRDefault="0093756E">
            <w:r>
              <w:t>Channel: Microsoft-WindowsAzurePack-MgmtSvc-TenantPublicAPI/Operational</w:t>
            </w:r>
          </w:p>
        </w:tc>
        <w:tc>
          <w:tcPr>
            <w:tcW w:w="4428" w:type="dxa"/>
          </w:tcPr>
          <w:p w14:paraId="6F339BD2" w14:textId="77777777" w:rsidR="0093756E" w:rsidRDefault="0093756E">
            <w:r>
              <w:t>When event occurs</w:t>
            </w:r>
          </w:p>
        </w:tc>
        <w:tc>
          <w:tcPr>
            <w:tcW w:w="4428" w:type="dxa"/>
          </w:tcPr>
          <w:p w14:paraId="29EDB0B7" w14:textId="77777777" w:rsidR="0093756E" w:rsidRDefault="0093756E">
            <w:r>
              <w:t>True</w:t>
            </w:r>
          </w:p>
          <w:p w14:paraId="1EA125D6" w14:textId="77777777" w:rsidR="0093756E" w:rsidRDefault="0093756E">
            <w:r>
              <w:t>Alert priority: Normal</w:t>
            </w:r>
          </w:p>
          <w:p w14:paraId="273555EA" w14:textId="77777777" w:rsidR="0093756E" w:rsidRDefault="0093756E">
            <w:r>
              <w:t>Alert severity: Error</w:t>
            </w:r>
          </w:p>
        </w:tc>
        <w:tc>
          <w:tcPr>
            <w:tcW w:w="4428" w:type="dxa"/>
          </w:tcPr>
          <w:p w14:paraId="442DBD50" w14:textId="77777777" w:rsidR="0093756E" w:rsidRDefault="0093756E">
            <w:r>
              <w:t>Automatic when service restarts or manual</w:t>
            </w:r>
          </w:p>
        </w:tc>
        <w:tc>
          <w:tcPr>
            <w:tcW w:w="4428" w:type="dxa"/>
          </w:tcPr>
          <w:p w14:paraId="29C46E98" w14:textId="77777777" w:rsidR="0093756E" w:rsidRDefault="0093756E">
            <w:r>
              <w:t>True</w:t>
            </w:r>
          </w:p>
        </w:tc>
        <w:tc>
          <w:tcPr>
            <w:tcW w:w="4428" w:type="dxa"/>
          </w:tcPr>
          <w:p w14:paraId="6FD39076" w14:textId="77777777" w:rsidR="0093756E" w:rsidRDefault="0093756E">
            <w:r>
              <w:t>Always</w:t>
            </w:r>
          </w:p>
        </w:tc>
      </w:tr>
      <w:tr w:rsidR="0093756E" w14:paraId="5CDD8FD3" w14:textId="77777777" w:rsidTr="00376F6A">
        <w:tc>
          <w:tcPr>
            <w:tcW w:w="4428" w:type="dxa"/>
          </w:tcPr>
          <w:p w14:paraId="7078D46C" w14:textId="77777777" w:rsidR="0093756E" w:rsidRDefault="0093756E">
            <w:r>
              <w:t>RegisterUserAccountError</w:t>
            </w:r>
          </w:p>
        </w:tc>
        <w:tc>
          <w:tcPr>
            <w:tcW w:w="4428" w:type="dxa"/>
          </w:tcPr>
          <w:p w14:paraId="667A14CA" w14:textId="77777777" w:rsidR="0093756E" w:rsidRDefault="0093756E">
            <w:r>
              <w:t xml:space="preserve">Windows Event Log. </w:t>
            </w:r>
          </w:p>
          <w:p w14:paraId="747C7667" w14:textId="77777777" w:rsidR="0093756E" w:rsidRDefault="0093756E">
            <w:r>
              <w:t>Channel: Microsoft-WindowsAzurePack-MgmtSvc-TenantPublicAPI/Operational</w:t>
            </w:r>
          </w:p>
        </w:tc>
        <w:tc>
          <w:tcPr>
            <w:tcW w:w="4428" w:type="dxa"/>
          </w:tcPr>
          <w:p w14:paraId="65D73245" w14:textId="77777777" w:rsidR="0093756E" w:rsidRDefault="0093756E">
            <w:r>
              <w:t>When event occurs</w:t>
            </w:r>
          </w:p>
        </w:tc>
        <w:tc>
          <w:tcPr>
            <w:tcW w:w="4428" w:type="dxa"/>
          </w:tcPr>
          <w:p w14:paraId="0BB06DCA" w14:textId="77777777" w:rsidR="0093756E" w:rsidRDefault="0093756E">
            <w:r>
              <w:t>True</w:t>
            </w:r>
          </w:p>
          <w:p w14:paraId="0A70A75E" w14:textId="77777777" w:rsidR="0093756E" w:rsidRDefault="0093756E">
            <w:r>
              <w:t>Alert priority: Normal</w:t>
            </w:r>
          </w:p>
          <w:p w14:paraId="1ED1717B" w14:textId="77777777" w:rsidR="0093756E" w:rsidRDefault="0093756E">
            <w:r>
              <w:t>Alert sever</w:t>
            </w:r>
            <w:r>
              <w:lastRenderedPageBreak/>
              <w:t>ity: Error</w:t>
            </w:r>
          </w:p>
        </w:tc>
        <w:tc>
          <w:tcPr>
            <w:tcW w:w="4428" w:type="dxa"/>
          </w:tcPr>
          <w:p w14:paraId="63FB353A" w14:textId="77777777" w:rsidR="0093756E" w:rsidRDefault="0093756E">
            <w:r>
              <w:lastRenderedPageBreak/>
              <w:t>Automatic when service restarts or manual</w:t>
            </w:r>
          </w:p>
        </w:tc>
        <w:tc>
          <w:tcPr>
            <w:tcW w:w="4428" w:type="dxa"/>
          </w:tcPr>
          <w:p w14:paraId="3735DF18" w14:textId="77777777" w:rsidR="0093756E" w:rsidRDefault="0093756E">
            <w:r>
              <w:t>True</w:t>
            </w:r>
          </w:p>
        </w:tc>
        <w:tc>
          <w:tcPr>
            <w:tcW w:w="4428" w:type="dxa"/>
          </w:tcPr>
          <w:p w14:paraId="28BC5A36" w14:textId="77777777" w:rsidR="0093756E" w:rsidRDefault="0093756E">
            <w:r>
              <w:t>Always</w:t>
            </w:r>
          </w:p>
        </w:tc>
      </w:tr>
      <w:tr w:rsidR="0093756E" w14:paraId="769124F9" w14:textId="77777777" w:rsidTr="00376F6A">
        <w:tc>
          <w:tcPr>
            <w:tcW w:w="4428" w:type="dxa"/>
          </w:tcPr>
          <w:p w14:paraId="3AE3730F" w14:textId="77777777" w:rsidR="0093756E" w:rsidRDefault="0093756E">
            <w:r>
              <w:lastRenderedPageBreak/>
              <w:t>Unexpected Exception</w:t>
            </w:r>
          </w:p>
        </w:tc>
        <w:tc>
          <w:tcPr>
            <w:tcW w:w="4428" w:type="dxa"/>
          </w:tcPr>
          <w:p w14:paraId="42C1E562" w14:textId="77777777" w:rsidR="0093756E" w:rsidRDefault="0093756E">
            <w:r>
              <w:t xml:space="preserve">Windows Event Log. </w:t>
            </w:r>
          </w:p>
          <w:p w14:paraId="2389BFC3" w14:textId="77777777" w:rsidR="0093756E" w:rsidRDefault="0093756E">
            <w:r>
              <w:t>Channel: Microsoft-WindowsAzurePack-MgmtSvc-TenantPublicAPI/Operational</w:t>
            </w:r>
          </w:p>
        </w:tc>
        <w:tc>
          <w:tcPr>
            <w:tcW w:w="4428" w:type="dxa"/>
          </w:tcPr>
          <w:p w14:paraId="768E698A" w14:textId="77777777" w:rsidR="0093756E" w:rsidRDefault="0093756E">
            <w:r>
              <w:t>When event occurs</w:t>
            </w:r>
          </w:p>
        </w:tc>
        <w:tc>
          <w:tcPr>
            <w:tcW w:w="4428" w:type="dxa"/>
          </w:tcPr>
          <w:p w14:paraId="5073BAD5" w14:textId="77777777" w:rsidR="0093756E" w:rsidRDefault="0093756E">
            <w:r>
              <w:t>True</w:t>
            </w:r>
          </w:p>
          <w:p w14:paraId="02D36635" w14:textId="77777777" w:rsidR="0093756E" w:rsidRDefault="0093756E">
            <w:r>
              <w:t>Alert priority: Normal</w:t>
            </w:r>
          </w:p>
          <w:p w14:paraId="0304B728" w14:textId="77777777" w:rsidR="0093756E" w:rsidRDefault="0093756E">
            <w:r>
              <w:t>Alert severity: Error</w:t>
            </w:r>
          </w:p>
        </w:tc>
        <w:tc>
          <w:tcPr>
            <w:tcW w:w="4428" w:type="dxa"/>
          </w:tcPr>
          <w:p w14:paraId="66F319FA" w14:textId="77777777" w:rsidR="0093756E" w:rsidRDefault="0093756E">
            <w:r>
              <w:t>Automatic when service restarts or manual</w:t>
            </w:r>
          </w:p>
        </w:tc>
        <w:tc>
          <w:tcPr>
            <w:tcW w:w="4428" w:type="dxa"/>
          </w:tcPr>
          <w:p w14:paraId="17386F40" w14:textId="77777777" w:rsidR="0093756E" w:rsidRDefault="0093756E">
            <w:r>
              <w:t>True</w:t>
            </w:r>
          </w:p>
        </w:tc>
        <w:tc>
          <w:tcPr>
            <w:tcW w:w="4428" w:type="dxa"/>
          </w:tcPr>
          <w:p w14:paraId="6B109781" w14:textId="77777777" w:rsidR="0093756E" w:rsidRDefault="0093756E">
            <w:r>
              <w:t>Always</w:t>
            </w:r>
          </w:p>
        </w:tc>
      </w:tr>
      <w:tr w:rsidR="0093756E" w14:paraId="2B2E7EA9" w14:textId="77777777" w:rsidTr="00376F6A">
        <w:tc>
          <w:tcPr>
            <w:tcW w:w="4428" w:type="dxa"/>
          </w:tcPr>
          <w:p w14:paraId="39446110" w14:textId="77777777" w:rsidR="0093756E" w:rsidRDefault="0093756E">
            <w:r>
              <w:t>Unknown Error</w:t>
            </w:r>
          </w:p>
        </w:tc>
        <w:tc>
          <w:tcPr>
            <w:tcW w:w="4428" w:type="dxa"/>
          </w:tcPr>
          <w:p w14:paraId="0F4C7F5A" w14:textId="77777777" w:rsidR="0093756E" w:rsidRDefault="0093756E">
            <w:r>
              <w:t xml:space="preserve">Windows Event Log. </w:t>
            </w:r>
          </w:p>
          <w:p w14:paraId="04BE5FB0" w14:textId="77777777" w:rsidR="0093756E" w:rsidRDefault="0093756E">
            <w:r>
              <w:t>Channel: Microsoft-WindowsAzurePack-MgmtSvc-TenantPublicAPI/Operational</w:t>
            </w:r>
          </w:p>
        </w:tc>
        <w:tc>
          <w:tcPr>
            <w:tcW w:w="4428" w:type="dxa"/>
          </w:tcPr>
          <w:p w14:paraId="16699B10" w14:textId="77777777" w:rsidR="0093756E" w:rsidRDefault="0093756E">
            <w:r>
              <w:t>When event occurs</w:t>
            </w:r>
          </w:p>
        </w:tc>
        <w:tc>
          <w:tcPr>
            <w:tcW w:w="4428" w:type="dxa"/>
          </w:tcPr>
          <w:p w14:paraId="6C6E6A29" w14:textId="77777777" w:rsidR="0093756E" w:rsidRDefault="0093756E">
            <w:r>
              <w:t>True</w:t>
            </w:r>
          </w:p>
          <w:p w14:paraId="62EB8D52" w14:textId="77777777" w:rsidR="0093756E" w:rsidRDefault="0093756E">
            <w:r>
              <w:t>Alert priority: Normal</w:t>
            </w:r>
          </w:p>
          <w:p w14:paraId="01996852" w14:textId="77777777" w:rsidR="0093756E" w:rsidRDefault="0093756E">
            <w:r>
              <w:t>Alert severity: Error</w:t>
            </w:r>
          </w:p>
        </w:tc>
        <w:tc>
          <w:tcPr>
            <w:tcW w:w="4428" w:type="dxa"/>
          </w:tcPr>
          <w:p w14:paraId="7543C9FB" w14:textId="77777777" w:rsidR="0093756E" w:rsidRDefault="0093756E">
            <w:r>
              <w:t>Automatic when service restarts or manual</w:t>
            </w:r>
          </w:p>
        </w:tc>
        <w:tc>
          <w:tcPr>
            <w:tcW w:w="4428" w:type="dxa"/>
          </w:tcPr>
          <w:p w14:paraId="44A8AB3B" w14:textId="77777777" w:rsidR="0093756E" w:rsidRDefault="0093756E">
            <w:r>
              <w:t>True</w:t>
            </w:r>
          </w:p>
        </w:tc>
        <w:tc>
          <w:tcPr>
            <w:tcW w:w="4428" w:type="dxa"/>
          </w:tcPr>
          <w:p w14:paraId="15BDBDFE" w14:textId="77777777" w:rsidR="0093756E" w:rsidRDefault="0093756E">
            <w:r>
              <w:t>Always</w:t>
            </w:r>
          </w:p>
        </w:tc>
      </w:tr>
      <w:tr w:rsidR="0093756E" w14:paraId="0EDDFDCD" w14:textId="77777777" w:rsidTr="00376F6A">
        <w:tc>
          <w:tcPr>
            <w:tcW w:w="4428" w:type="dxa"/>
          </w:tcPr>
          <w:p w14:paraId="31BDD484" w14:textId="77777777" w:rsidR="0093756E" w:rsidRDefault="0093756E">
            <w:r>
              <w:t>Web Config Unencrypted</w:t>
            </w:r>
          </w:p>
        </w:tc>
        <w:tc>
          <w:tcPr>
            <w:tcW w:w="4428" w:type="dxa"/>
          </w:tcPr>
          <w:p w14:paraId="5A8E8B7E" w14:textId="77777777" w:rsidR="0093756E" w:rsidRDefault="0093756E">
            <w:r>
              <w:t>WAP.CheckWebConfigEncrypt.ps1</w:t>
            </w:r>
          </w:p>
        </w:tc>
        <w:tc>
          <w:tcPr>
            <w:tcW w:w="4428" w:type="dxa"/>
          </w:tcPr>
          <w:p w14:paraId="298A3BD0" w14:textId="77777777" w:rsidR="0093756E" w:rsidRDefault="0093756E">
            <w:r>
              <w:t>7200 seconds = 2 hours</w:t>
            </w:r>
          </w:p>
        </w:tc>
        <w:tc>
          <w:tcPr>
            <w:tcW w:w="4428" w:type="dxa"/>
          </w:tcPr>
          <w:p w14:paraId="372568A3" w14:textId="77777777" w:rsidR="0093756E" w:rsidRDefault="0093756E">
            <w:r>
              <w:t>True</w:t>
            </w:r>
          </w:p>
          <w:p w14:paraId="312C1965" w14:textId="77777777" w:rsidR="0093756E" w:rsidRDefault="0093756E">
            <w:r>
              <w:t>Alert priority: Normal</w:t>
            </w:r>
          </w:p>
          <w:p w14:paraId="03D70BEA" w14:textId="77777777" w:rsidR="0093756E" w:rsidRDefault="0093756E">
            <w:r>
              <w:t>Alert severity: Error</w:t>
            </w:r>
          </w:p>
        </w:tc>
        <w:tc>
          <w:tcPr>
            <w:tcW w:w="4428" w:type="dxa"/>
          </w:tcPr>
          <w:p w14:paraId="6BF0C9C6" w14:textId="77777777" w:rsidR="0093756E" w:rsidRDefault="0093756E">
            <w:r>
              <w:t>Automatic or manual</w:t>
            </w:r>
          </w:p>
        </w:tc>
        <w:tc>
          <w:tcPr>
            <w:tcW w:w="4428" w:type="dxa"/>
          </w:tcPr>
          <w:p w14:paraId="0F79B2DC" w14:textId="77777777" w:rsidR="0093756E" w:rsidRDefault="0093756E">
            <w:r>
              <w:t>True</w:t>
            </w:r>
          </w:p>
        </w:tc>
        <w:tc>
          <w:tcPr>
            <w:tcW w:w="4428" w:type="dxa"/>
          </w:tcPr>
          <w:p w14:paraId="4ACF5433" w14:textId="77777777" w:rsidR="0093756E" w:rsidRDefault="0093756E">
            <w:r>
              <w:t>Always</w:t>
            </w:r>
          </w:p>
        </w:tc>
      </w:tr>
      <w:tr w:rsidR="0093756E" w14:paraId="12FECB84" w14:textId="77777777" w:rsidTr="00376F6A">
        <w:tc>
          <w:tcPr>
            <w:tcW w:w="4428" w:type="dxa"/>
          </w:tcPr>
          <w:p w14:paraId="755E49B5" w14:textId="77777777" w:rsidR="0093756E" w:rsidRDefault="0093756E">
            <w:r>
              <w:t>Web Site Availability</w:t>
            </w:r>
          </w:p>
        </w:tc>
        <w:tc>
          <w:tcPr>
            <w:tcW w:w="4428" w:type="dxa"/>
          </w:tcPr>
          <w:p w14:paraId="3D3E9359" w14:textId="77777777" w:rsidR="0093756E" w:rsidRDefault="0093756E">
            <w:r>
              <w:t>Microsoft.SystemCenter.WebApplication.UrlProbe</w:t>
            </w:r>
          </w:p>
          <w:p w14:paraId="24A79B12" w14:textId="77777777" w:rsidR="0093756E" w:rsidRDefault="0093756E">
            <w:r>
              <w:t>Error =&gt; 404 for Page</w:t>
            </w:r>
          </w:p>
          <w:p w14:paraId="4CF4BDEE" w14:textId="77777777" w:rsidR="0093756E" w:rsidRDefault="0093756E">
            <w:r>
              <w:lastRenderedPageBreak/>
              <w:t>Warning =&gt; 400 for Links &amp; Resources</w:t>
            </w:r>
          </w:p>
        </w:tc>
        <w:tc>
          <w:tcPr>
            <w:tcW w:w="4428" w:type="dxa"/>
          </w:tcPr>
          <w:p w14:paraId="64273CBC" w14:textId="77777777" w:rsidR="0093756E" w:rsidRDefault="0093756E">
            <w:r>
              <w:lastRenderedPageBreak/>
              <w:t xml:space="preserve">1800 seconds = </w:t>
            </w:r>
            <w:r>
              <w:lastRenderedPageBreak/>
              <w:t>30 minutes</w:t>
            </w:r>
          </w:p>
        </w:tc>
        <w:tc>
          <w:tcPr>
            <w:tcW w:w="4428" w:type="dxa"/>
          </w:tcPr>
          <w:p w14:paraId="5051DA01" w14:textId="77777777" w:rsidR="0093756E" w:rsidRDefault="0093756E">
            <w:r>
              <w:lastRenderedPageBreak/>
              <w:t>True</w:t>
            </w:r>
          </w:p>
          <w:p w14:paraId="6F252CCE" w14:textId="77777777" w:rsidR="0093756E" w:rsidRDefault="0093756E">
            <w:r>
              <w:t>Alert priorit</w:t>
            </w:r>
            <w:r>
              <w:lastRenderedPageBreak/>
              <w:t>y: Normal</w:t>
            </w:r>
          </w:p>
          <w:p w14:paraId="0034CFE1" w14:textId="77777777" w:rsidR="0093756E" w:rsidRDefault="0093756E">
            <w:r>
              <w:t>Alert severity: Error</w:t>
            </w:r>
          </w:p>
        </w:tc>
        <w:tc>
          <w:tcPr>
            <w:tcW w:w="4428" w:type="dxa"/>
          </w:tcPr>
          <w:p w14:paraId="051793BA" w14:textId="77777777" w:rsidR="0093756E" w:rsidRDefault="0093756E">
            <w:r>
              <w:lastRenderedPageBreak/>
              <w:t xml:space="preserve">Automatic or </w:t>
            </w:r>
            <w:r>
              <w:lastRenderedPageBreak/>
              <w:t>manual</w:t>
            </w:r>
          </w:p>
        </w:tc>
        <w:tc>
          <w:tcPr>
            <w:tcW w:w="4428" w:type="dxa"/>
          </w:tcPr>
          <w:p w14:paraId="748B07C2" w14:textId="77777777" w:rsidR="0093756E" w:rsidRDefault="0093756E">
            <w:r>
              <w:lastRenderedPageBreak/>
              <w:t>True</w:t>
            </w:r>
          </w:p>
        </w:tc>
        <w:tc>
          <w:tcPr>
            <w:tcW w:w="4428" w:type="dxa"/>
          </w:tcPr>
          <w:p w14:paraId="14B586BD" w14:textId="77777777" w:rsidR="0093756E" w:rsidRDefault="0093756E">
            <w:r>
              <w:t>Always</w:t>
            </w:r>
          </w:p>
        </w:tc>
      </w:tr>
    </w:tbl>
    <w:p w14:paraId="53D24C09" w14:textId="77777777" w:rsidR="0093756E" w:rsidRDefault="0093756E">
      <w:pPr>
        <w:pStyle w:val="TableSpacing"/>
      </w:pPr>
    </w:p>
    <w:p w14:paraId="45BBE13E" w14:textId="77777777" w:rsidR="0093756E" w:rsidRDefault="0093756E">
      <w:r>
        <w:t>There are no rules associated with this discovery.</w:t>
      </w:r>
    </w:p>
    <w:p w14:paraId="53BCD78C" w14:textId="77777777" w:rsidR="0093756E" w:rsidRDefault="0093756E">
      <w:pPr>
        <w:pStyle w:val="Label"/>
      </w:pPr>
      <w:r>
        <w:t>Related Views</w:t>
      </w:r>
    </w:p>
    <w:tbl>
      <w:tblPr>
        <w:tblStyle w:val="TablewithHeader"/>
        <w:tblW w:w="0" w:type="auto"/>
        <w:tblLook w:val="01E0" w:firstRow="1" w:lastRow="1" w:firstColumn="1" w:lastColumn="1" w:noHBand="0" w:noVBand="0"/>
      </w:tblPr>
      <w:tblGrid>
        <w:gridCol w:w="2723"/>
        <w:gridCol w:w="2994"/>
        <w:gridCol w:w="2893"/>
      </w:tblGrid>
      <w:tr w:rsidR="0093756E" w14:paraId="2A068149" w14:textId="77777777" w:rsidTr="00376F6A">
        <w:trPr>
          <w:cnfStyle w:val="100000000000" w:firstRow="1" w:lastRow="0" w:firstColumn="0" w:lastColumn="0" w:oddVBand="0" w:evenVBand="0" w:oddHBand="0" w:evenHBand="0" w:firstRowFirstColumn="0" w:firstRowLastColumn="0" w:lastRowFirstColumn="0" w:lastRowLastColumn="0"/>
        </w:trPr>
        <w:tc>
          <w:tcPr>
            <w:tcW w:w="4428" w:type="dxa"/>
          </w:tcPr>
          <w:p w14:paraId="0EA5EF67" w14:textId="77777777" w:rsidR="0093756E" w:rsidRDefault="0093756E">
            <w:r>
              <w:t>View</w:t>
            </w:r>
          </w:p>
        </w:tc>
        <w:tc>
          <w:tcPr>
            <w:tcW w:w="4428" w:type="dxa"/>
          </w:tcPr>
          <w:p w14:paraId="0EDDF838" w14:textId="77777777" w:rsidR="0093756E" w:rsidRDefault="0093756E">
            <w:r>
              <w:t>Description</w:t>
            </w:r>
          </w:p>
        </w:tc>
        <w:tc>
          <w:tcPr>
            <w:tcW w:w="4428" w:type="dxa"/>
          </w:tcPr>
          <w:p w14:paraId="74883FDA" w14:textId="77777777" w:rsidR="0093756E" w:rsidRDefault="0093756E">
            <w:r>
              <w:t>Rules and Monitors that Populate the View</w:t>
            </w:r>
          </w:p>
        </w:tc>
      </w:tr>
      <w:tr w:rsidR="0093756E" w14:paraId="39F8752D" w14:textId="77777777" w:rsidTr="00376F6A">
        <w:tc>
          <w:tcPr>
            <w:tcW w:w="4428" w:type="dxa"/>
          </w:tcPr>
          <w:p w14:paraId="569AA75C" w14:textId="77777777" w:rsidR="0093756E" w:rsidRDefault="0093756E">
            <w:r>
              <w:t>Windows Azure Pack Dashboard</w:t>
            </w:r>
          </w:p>
        </w:tc>
        <w:tc>
          <w:tcPr>
            <w:tcW w:w="4428" w:type="dxa"/>
          </w:tcPr>
          <w:p w14:paraId="06134619" w14:textId="77777777" w:rsidR="0093756E" w:rsidRDefault="0093756E" w:rsidP="0093756E">
            <w:pPr>
              <w:pStyle w:val="NumberedList1"/>
              <w:numPr>
                <w:ilvl w:val="0"/>
                <w:numId w:val="0"/>
              </w:numPr>
              <w:tabs>
                <w:tab w:val="left" w:pos="360"/>
              </w:tabs>
              <w:spacing w:line="260" w:lineRule="exact"/>
              <w:ind w:left="360" w:hanging="360"/>
            </w:pPr>
            <w:r>
              <w:t>1.</w:t>
            </w:r>
            <w:r>
              <w:tab/>
              <w:t>State of discovered objects</w:t>
            </w:r>
          </w:p>
          <w:p w14:paraId="2C74E01C" w14:textId="77777777" w:rsidR="0093756E" w:rsidRDefault="0093756E" w:rsidP="0093756E">
            <w:pPr>
              <w:pStyle w:val="NumberedList1"/>
              <w:numPr>
                <w:ilvl w:val="0"/>
                <w:numId w:val="0"/>
              </w:numPr>
              <w:tabs>
                <w:tab w:val="left" w:pos="360"/>
              </w:tabs>
              <w:spacing w:line="260" w:lineRule="exact"/>
              <w:ind w:left="360" w:hanging="360"/>
            </w:pPr>
            <w:r>
              <w:t>2.</w:t>
            </w:r>
            <w:r>
              <w:tab/>
              <w:t>Generated alerts</w:t>
            </w:r>
          </w:p>
          <w:p w14:paraId="1AC66066" w14:textId="77777777" w:rsidR="0093756E" w:rsidRDefault="0093756E" w:rsidP="0093756E">
            <w:pPr>
              <w:pStyle w:val="NumberedList1"/>
              <w:numPr>
                <w:ilvl w:val="0"/>
                <w:numId w:val="0"/>
              </w:numPr>
              <w:tabs>
                <w:tab w:val="left" w:pos="360"/>
              </w:tabs>
              <w:spacing w:line="260" w:lineRule="exact"/>
              <w:ind w:left="360" w:hanging="360"/>
            </w:pPr>
            <w:r>
              <w:t>3.</w:t>
            </w:r>
            <w:r>
              <w:tab/>
              <w:t>Details about selected object</w:t>
            </w:r>
          </w:p>
        </w:tc>
        <w:tc>
          <w:tcPr>
            <w:tcW w:w="4428" w:type="dxa"/>
          </w:tcPr>
          <w:p w14:paraId="476CF4CF"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The dashboard displays alerts from all monitors.</w:t>
            </w:r>
          </w:p>
        </w:tc>
      </w:tr>
    </w:tbl>
    <w:p w14:paraId="0BB4203C" w14:textId="77777777" w:rsidR="0093756E" w:rsidRDefault="0093756E">
      <w:pPr>
        <w:pStyle w:val="TableSpacing"/>
      </w:pPr>
    </w:p>
    <w:p w14:paraId="18454BF5" w14:textId="77777777" w:rsidR="0093756E" w:rsidRDefault="0093756E">
      <w:r>
        <w:t>There are no reports associated with this discovery.</w:t>
      </w:r>
    </w:p>
    <w:p w14:paraId="357FA549" w14:textId="77777777" w:rsidR="0093756E" w:rsidRDefault="0093756E">
      <w:pPr>
        <w:pStyle w:val="Heading2"/>
      </w:pPr>
      <w:bookmarkStart w:id="36" w:name="_Toc368043223"/>
      <w:r>
        <w:t>WindowsAzurePack.Usage</w:t>
      </w:r>
      <w:bookmarkEnd w:id="36"/>
    </w:p>
    <w:p w14:paraId="7CF4AC98" w14:textId="77777777" w:rsidR="0093756E" w:rsidRDefault="0093756E">
      <w:pPr>
        <w:pStyle w:val="Label"/>
      </w:pPr>
      <w:r>
        <w:t>Discovery Information</w:t>
      </w:r>
    </w:p>
    <w:tbl>
      <w:tblPr>
        <w:tblStyle w:val="TablewithHeader"/>
        <w:tblW w:w="0" w:type="auto"/>
        <w:tblLook w:val="01E0" w:firstRow="1" w:lastRow="1" w:firstColumn="1" w:lastColumn="1" w:noHBand="0" w:noVBand="0"/>
      </w:tblPr>
      <w:tblGrid>
        <w:gridCol w:w="2893"/>
        <w:gridCol w:w="2873"/>
        <w:gridCol w:w="2844"/>
      </w:tblGrid>
      <w:tr w:rsidR="0093756E" w14:paraId="2983F702" w14:textId="77777777" w:rsidTr="00376F6A">
        <w:trPr>
          <w:cnfStyle w:val="100000000000" w:firstRow="1" w:lastRow="0" w:firstColumn="0" w:lastColumn="0" w:oddVBand="0" w:evenVBand="0" w:oddHBand="0" w:evenHBand="0" w:firstRowFirstColumn="0" w:firstRowLastColumn="0" w:lastRowFirstColumn="0" w:lastRowLastColumn="0"/>
        </w:trPr>
        <w:tc>
          <w:tcPr>
            <w:tcW w:w="4428" w:type="dxa"/>
          </w:tcPr>
          <w:p w14:paraId="518E4392" w14:textId="77777777" w:rsidR="0093756E" w:rsidRDefault="0093756E">
            <w:r>
              <w:t>Interval</w:t>
            </w:r>
          </w:p>
        </w:tc>
        <w:tc>
          <w:tcPr>
            <w:tcW w:w="4428" w:type="dxa"/>
          </w:tcPr>
          <w:p w14:paraId="59C317B9" w14:textId="77777777" w:rsidR="0093756E" w:rsidRDefault="0093756E">
            <w:r>
              <w:t>Enabled</w:t>
            </w:r>
          </w:p>
        </w:tc>
        <w:tc>
          <w:tcPr>
            <w:tcW w:w="4428" w:type="dxa"/>
          </w:tcPr>
          <w:p w14:paraId="2C71EC53" w14:textId="77777777" w:rsidR="0093756E" w:rsidRDefault="0093756E">
            <w:r>
              <w:t>When to Enable</w:t>
            </w:r>
          </w:p>
        </w:tc>
      </w:tr>
      <w:tr w:rsidR="0093756E" w14:paraId="049E2345" w14:textId="77777777" w:rsidTr="00376F6A">
        <w:tc>
          <w:tcPr>
            <w:tcW w:w="4428" w:type="dxa"/>
          </w:tcPr>
          <w:p w14:paraId="46A7CCCF" w14:textId="77777777" w:rsidR="0093756E" w:rsidRDefault="0093756E">
            <w:r>
              <w:t>7200 seconds = 2 hours</w:t>
            </w:r>
          </w:p>
        </w:tc>
        <w:tc>
          <w:tcPr>
            <w:tcW w:w="4428" w:type="dxa"/>
          </w:tcPr>
          <w:p w14:paraId="2E690D2C" w14:textId="77777777" w:rsidR="0093756E" w:rsidRDefault="0093756E">
            <w:r>
              <w:t>True</w:t>
            </w:r>
          </w:p>
        </w:tc>
        <w:tc>
          <w:tcPr>
            <w:tcW w:w="4428" w:type="dxa"/>
          </w:tcPr>
          <w:p w14:paraId="0F2B2103" w14:textId="77777777" w:rsidR="0093756E" w:rsidRDefault="0093756E">
            <w:r>
              <w:t>Always</w:t>
            </w:r>
          </w:p>
        </w:tc>
      </w:tr>
    </w:tbl>
    <w:p w14:paraId="41BBC3DD" w14:textId="77777777" w:rsidR="0093756E" w:rsidRDefault="0093756E">
      <w:pPr>
        <w:pStyle w:val="TableSpacing"/>
      </w:pPr>
    </w:p>
    <w:p w14:paraId="5B55DF28" w14:textId="77777777" w:rsidR="0093756E" w:rsidRDefault="0093756E">
      <w:pPr>
        <w:pStyle w:val="Label"/>
      </w:pPr>
      <w:r>
        <w:t>Related Monitors</w:t>
      </w:r>
    </w:p>
    <w:tbl>
      <w:tblPr>
        <w:tblStyle w:val="TablewithHeader"/>
        <w:tblW w:w="0" w:type="auto"/>
        <w:tblLook w:val="01E0" w:firstRow="1" w:lastRow="1" w:firstColumn="1" w:lastColumn="1" w:noHBand="0" w:noVBand="0"/>
      </w:tblPr>
      <w:tblGrid>
        <w:gridCol w:w="1117"/>
        <w:gridCol w:w="3684"/>
        <w:gridCol w:w="763"/>
        <w:gridCol w:w="763"/>
        <w:gridCol w:w="879"/>
        <w:gridCol w:w="729"/>
        <w:gridCol w:w="675"/>
      </w:tblGrid>
      <w:tr w:rsidR="0093756E" w14:paraId="058D204A" w14:textId="77777777" w:rsidTr="00376F6A">
        <w:trPr>
          <w:cnfStyle w:val="100000000000" w:firstRow="1" w:lastRow="0" w:firstColumn="0" w:lastColumn="0" w:oddVBand="0" w:evenVBand="0" w:oddHBand="0" w:evenHBand="0" w:firstRowFirstColumn="0" w:firstRowLastColumn="0" w:lastRowFirstColumn="0" w:lastRowLastColumn="0"/>
        </w:trPr>
        <w:tc>
          <w:tcPr>
            <w:tcW w:w="4428" w:type="dxa"/>
          </w:tcPr>
          <w:p w14:paraId="085EF4A0" w14:textId="77777777" w:rsidR="0093756E" w:rsidRDefault="0093756E">
            <w:r>
              <w:t>Monitor</w:t>
            </w:r>
          </w:p>
        </w:tc>
        <w:tc>
          <w:tcPr>
            <w:tcW w:w="4428" w:type="dxa"/>
          </w:tcPr>
          <w:p w14:paraId="3DDB519A" w14:textId="77777777" w:rsidR="0093756E" w:rsidRDefault="0093756E">
            <w:r>
              <w:t>Data source</w:t>
            </w:r>
          </w:p>
        </w:tc>
        <w:tc>
          <w:tcPr>
            <w:tcW w:w="4428" w:type="dxa"/>
          </w:tcPr>
          <w:p w14:paraId="21D6529F" w14:textId="77777777" w:rsidR="0093756E" w:rsidRDefault="0093756E">
            <w:r>
              <w:t>Interval</w:t>
            </w:r>
          </w:p>
        </w:tc>
        <w:tc>
          <w:tcPr>
            <w:tcW w:w="4428" w:type="dxa"/>
          </w:tcPr>
          <w:p w14:paraId="362C50CA" w14:textId="77777777" w:rsidR="0093756E" w:rsidRDefault="0093756E">
            <w:r>
              <w:t>Alert</w:t>
            </w:r>
          </w:p>
        </w:tc>
        <w:tc>
          <w:tcPr>
            <w:tcW w:w="4428" w:type="dxa"/>
          </w:tcPr>
          <w:p w14:paraId="5D24239B" w14:textId="77777777" w:rsidR="0093756E" w:rsidRDefault="0093756E">
            <w:r>
              <w:t>Reset Behavior</w:t>
            </w:r>
          </w:p>
        </w:tc>
        <w:tc>
          <w:tcPr>
            <w:tcW w:w="4428" w:type="dxa"/>
          </w:tcPr>
          <w:p w14:paraId="4E76E36C" w14:textId="77777777" w:rsidR="0093756E" w:rsidRDefault="0093756E">
            <w:r>
              <w:t>Enabled</w:t>
            </w:r>
          </w:p>
        </w:tc>
        <w:tc>
          <w:tcPr>
            <w:tcW w:w="4428" w:type="dxa"/>
          </w:tcPr>
          <w:p w14:paraId="41FF9893" w14:textId="77777777" w:rsidR="0093756E" w:rsidRDefault="0093756E">
            <w:r>
              <w:t>When to Enable</w:t>
            </w:r>
          </w:p>
        </w:tc>
      </w:tr>
      <w:tr w:rsidR="0093756E" w14:paraId="3CE8F907" w14:textId="77777777" w:rsidTr="00376F6A">
        <w:tc>
          <w:tcPr>
            <w:tcW w:w="4428" w:type="dxa"/>
          </w:tcPr>
          <w:p w14:paraId="121C650B" w14:textId="77777777" w:rsidR="0093756E" w:rsidRDefault="0093756E">
            <w:r>
              <w:t>Configuration Error</w:t>
            </w:r>
          </w:p>
        </w:tc>
        <w:tc>
          <w:tcPr>
            <w:tcW w:w="4428" w:type="dxa"/>
          </w:tcPr>
          <w:p w14:paraId="665D0646" w14:textId="77777777" w:rsidR="0093756E" w:rsidRDefault="0093756E">
            <w:r>
              <w:t xml:space="preserve">Windows Event Log. </w:t>
            </w:r>
          </w:p>
          <w:p w14:paraId="19C69CE0" w14:textId="77777777" w:rsidR="0093756E" w:rsidRDefault="0093756E">
            <w:r>
              <w:lastRenderedPageBreak/>
              <w:t>Channel: Microsoft-WindowsAzurePack-MgmtSvc-TenantPublicAPI/Operational</w:t>
            </w:r>
          </w:p>
        </w:tc>
        <w:tc>
          <w:tcPr>
            <w:tcW w:w="4428" w:type="dxa"/>
          </w:tcPr>
          <w:p w14:paraId="737CF0FF" w14:textId="77777777" w:rsidR="0093756E" w:rsidRDefault="0093756E">
            <w:r>
              <w:lastRenderedPageBreak/>
              <w:t>When event occurs</w:t>
            </w:r>
          </w:p>
        </w:tc>
        <w:tc>
          <w:tcPr>
            <w:tcW w:w="4428" w:type="dxa"/>
          </w:tcPr>
          <w:p w14:paraId="1B366C9C" w14:textId="77777777" w:rsidR="0093756E" w:rsidRDefault="0093756E">
            <w:r>
              <w:t>True</w:t>
            </w:r>
          </w:p>
          <w:p w14:paraId="11F16DD3" w14:textId="77777777" w:rsidR="0093756E" w:rsidRDefault="0093756E">
            <w:r>
              <w:t>Alert priorit</w:t>
            </w:r>
            <w:r>
              <w:lastRenderedPageBreak/>
              <w:t>y: Normal</w:t>
            </w:r>
          </w:p>
          <w:p w14:paraId="760EE043" w14:textId="77777777" w:rsidR="0093756E" w:rsidRDefault="0093756E">
            <w:r>
              <w:t>Alert severity: Error</w:t>
            </w:r>
          </w:p>
        </w:tc>
        <w:tc>
          <w:tcPr>
            <w:tcW w:w="4428" w:type="dxa"/>
          </w:tcPr>
          <w:p w14:paraId="33BE556A" w14:textId="77777777" w:rsidR="0093756E" w:rsidRDefault="0093756E">
            <w:r>
              <w:lastRenderedPageBreak/>
              <w:t xml:space="preserve">Automatic when </w:t>
            </w:r>
            <w:r>
              <w:lastRenderedPageBreak/>
              <w:t>service restarts or manual</w:t>
            </w:r>
          </w:p>
        </w:tc>
        <w:tc>
          <w:tcPr>
            <w:tcW w:w="4428" w:type="dxa"/>
          </w:tcPr>
          <w:p w14:paraId="27DF8CB7" w14:textId="77777777" w:rsidR="0093756E" w:rsidRDefault="0093756E">
            <w:r>
              <w:lastRenderedPageBreak/>
              <w:t>True</w:t>
            </w:r>
          </w:p>
        </w:tc>
        <w:tc>
          <w:tcPr>
            <w:tcW w:w="4428" w:type="dxa"/>
          </w:tcPr>
          <w:p w14:paraId="46260DB7" w14:textId="77777777" w:rsidR="0093756E" w:rsidRDefault="0093756E">
            <w:r>
              <w:t>Always</w:t>
            </w:r>
          </w:p>
        </w:tc>
      </w:tr>
      <w:tr w:rsidR="0093756E" w14:paraId="4916D8EC" w14:textId="77777777" w:rsidTr="00376F6A">
        <w:tc>
          <w:tcPr>
            <w:tcW w:w="4428" w:type="dxa"/>
          </w:tcPr>
          <w:p w14:paraId="50A64953" w14:textId="77777777" w:rsidR="0093756E" w:rsidRDefault="0093756E">
            <w:r>
              <w:lastRenderedPageBreak/>
              <w:t>Notification Configuration Error</w:t>
            </w:r>
          </w:p>
        </w:tc>
        <w:tc>
          <w:tcPr>
            <w:tcW w:w="4428" w:type="dxa"/>
          </w:tcPr>
          <w:p w14:paraId="1657CF72" w14:textId="77777777" w:rsidR="0093756E" w:rsidRDefault="0093756E">
            <w:r>
              <w:t xml:space="preserve">Windows Event Log. </w:t>
            </w:r>
          </w:p>
          <w:p w14:paraId="41BDF72B" w14:textId="77777777" w:rsidR="0093756E" w:rsidRDefault="0093756E">
            <w:r>
              <w:t>Channel: Microsoft-WindowsAzurePack-MgmtSvc-TenantPublicAPI/Operational</w:t>
            </w:r>
          </w:p>
        </w:tc>
        <w:tc>
          <w:tcPr>
            <w:tcW w:w="4428" w:type="dxa"/>
          </w:tcPr>
          <w:p w14:paraId="2FC013A6" w14:textId="77777777" w:rsidR="0093756E" w:rsidRDefault="0093756E">
            <w:r>
              <w:t>When event occurs</w:t>
            </w:r>
          </w:p>
        </w:tc>
        <w:tc>
          <w:tcPr>
            <w:tcW w:w="4428" w:type="dxa"/>
          </w:tcPr>
          <w:p w14:paraId="76BE97C6" w14:textId="77777777" w:rsidR="0093756E" w:rsidRDefault="0093756E">
            <w:r>
              <w:t>True</w:t>
            </w:r>
          </w:p>
          <w:p w14:paraId="08D18A48" w14:textId="77777777" w:rsidR="0093756E" w:rsidRDefault="0093756E">
            <w:r>
              <w:t>Alert priority: Normal</w:t>
            </w:r>
          </w:p>
          <w:p w14:paraId="69B2AFAA" w14:textId="77777777" w:rsidR="0093756E" w:rsidRDefault="0093756E">
            <w:r>
              <w:t>Alert severity: Error</w:t>
            </w:r>
          </w:p>
        </w:tc>
        <w:tc>
          <w:tcPr>
            <w:tcW w:w="4428" w:type="dxa"/>
          </w:tcPr>
          <w:p w14:paraId="0709FFDA" w14:textId="77777777" w:rsidR="0093756E" w:rsidRDefault="0093756E">
            <w:r>
              <w:t>Automatic when service restarts or manual</w:t>
            </w:r>
          </w:p>
        </w:tc>
        <w:tc>
          <w:tcPr>
            <w:tcW w:w="4428" w:type="dxa"/>
          </w:tcPr>
          <w:p w14:paraId="25A901AC" w14:textId="77777777" w:rsidR="0093756E" w:rsidRDefault="0093756E">
            <w:r>
              <w:t>True</w:t>
            </w:r>
          </w:p>
        </w:tc>
        <w:tc>
          <w:tcPr>
            <w:tcW w:w="4428" w:type="dxa"/>
          </w:tcPr>
          <w:p w14:paraId="5FB1F528" w14:textId="77777777" w:rsidR="0093756E" w:rsidRDefault="0093756E">
            <w:r>
              <w:t>Always</w:t>
            </w:r>
          </w:p>
        </w:tc>
      </w:tr>
      <w:tr w:rsidR="0093756E" w14:paraId="2BD1CA8C" w14:textId="77777777" w:rsidTr="00376F6A">
        <w:tc>
          <w:tcPr>
            <w:tcW w:w="4428" w:type="dxa"/>
          </w:tcPr>
          <w:p w14:paraId="0C8CA3F7" w14:textId="77777777" w:rsidR="0093756E" w:rsidRDefault="0093756E">
            <w:r>
              <w:t>Notification Unexpected Error</w:t>
            </w:r>
          </w:p>
        </w:tc>
        <w:tc>
          <w:tcPr>
            <w:tcW w:w="4428" w:type="dxa"/>
          </w:tcPr>
          <w:p w14:paraId="0A7AE020" w14:textId="77777777" w:rsidR="0093756E" w:rsidRDefault="0093756E">
            <w:r>
              <w:t xml:space="preserve">Windows Event Log. </w:t>
            </w:r>
          </w:p>
          <w:p w14:paraId="26F4D13E" w14:textId="77777777" w:rsidR="0093756E" w:rsidRDefault="0093756E">
            <w:r>
              <w:t>Channel: Microsoft-WindowsAzurePack-MgmtSvc-TenantPublicAPI/Operational</w:t>
            </w:r>
          </w:p>
        </w:tc>
        <w:tc>
          <w:tcPr>
            <w:tcW w:w="4428" w:type="dxa"/>
          </w:tcPr>
          <w:p w14:paraId="190BF20C" w14:textId="77777777" w:rsidR="0093756E" w:rsidRDefault="0093756E">
            <w:r>
              <w:t>When event occurs</w:t>
            </w:r>
          </w:p>
        </w:tc>
        <w:tc>
          <w:tcPr>
            <w:tcW w:w="4428" w:type="dxa"/>
          </w:tcPr>
          <w:p w14:paraId="7A516483" w14:textId="77777777" w:rsidR="0093756E" w:rsidRDefault="0093756E">
            <w:r>
              <w:t>True</w:t>
            </w:r>
          </w:p>
          <w:p w14:paraId="1F89F199" w14:textId="77777777" w:rsidR="0093756E" w:rsidRDefault="0093756E">
            <w:r>
              <w:t>Alert priority: Normal</w:t>
            </w:r>
          </w:p>
          <w:p w14:paraId="0A0645BD" w14:textId="77777777" w:rsidR="0093756E" w:rsidRDefault="0093756E">
            <w:r>
              <w:t>Alert severity: Error</w:t>
            </w:r>
          </w:p>
        </w:tc>
        <w:tc>
          <w:tcPr>
            <w:tcW w:w="4428" w:type="dxa"/>
          </w:tcPr>
          <w:p w14:paraId="2DAE1E41" w14:textId="77777777" w:rsidR="0093756E" w:rsidRDefault="0093756E">
            <w:r>
              <w:t>Automatic when service restarts or manual</w:t>
            </w:r>
          </w:p>
        </w:tc>
        <w:tc>
          <w:tcPr>
            <w:tcW w:w="4428" w:type="dxa"/>
          </w:tcPr>
          <w:p w14:paraId="0BCB7F1B" w14:textId="77777777" w:rsidR="0093756E" w:rsidRDefault="0093756E">
            <w:r>
              <w:t>True</w:t>
            </w:r>
          </w:p>
        </w:tc>
        <w:tc>
          <w:tcPr>
            <w:tcW w:w="4428" w:type="dxa"/>
          </w:tcPr>
          <w:p w14:paraId="18D7D9F8" w14:textId="77777777" w:rsidR="0093756E" w:rsidRDefault="0093756E">
            <w:r>
              <w:t>Always</w:t>
            </w:r>
          </w:p>
        </w:tc>
      </w:tr>
      <w:tr w:rsidR="0093756E" w14:paraId="345AFDFB" w14:textId="77777777" w:rsidTr="00376F6A">
        <w:tc>
          <w:tcPr>
            <w:tcW w:w="4428" w:type="dxa"/>
          </w:tcPr>
          <w:p w14:paraId="2A543354" w14:textId="77777777" w:rsidR="0093756E" w:rsidRDefault="0093756E">
            <w:r>
              <w:t>Get Usage Events Error</w:t>
            </w:r>
          </w:p>
        </w:tc>
        <w:tc>
          <w:tcPr>
            <w:tcW w:w="4428" w:type="dxa"/>
          </w:tcPr>
          <w:p w14:paraId="7B41E884" w14:textId="77777777" w:rsidR="0093756E" w:rsidRDefault="0093756E">
            <w:r>
              <w:t xml:space="preserve">Windows Event Log. </w:t>
            </w:r>
          </w:p>
          <w:p w14:paraId="2A820957" w14:textId="77777777" w:rsidR="0093756E" w:rsidRDefault="0093756E">
            <w:r>
              <w:t>Channel: Microsoft-WindowsAzurePack-MgmtSvc-TenantPublicAPI/Operational</w:t>
            </w:r>
          </w:p>
        </w:tc>
        <w:tc>
          <w:tcPr>
            <w:tcW w:w="4428" w:type="dxa"/>
          </w:tcPr>
          <w:p w14:paraId="59AD0BF8" w14:textId="77777777" w:rsidR="0093756E" w:rsidRDefault="0093756E">
            <w:r>
              <w:t>When event occurs</w:t>
            </w:r>
          </w:p>
        </w:tc>
        <w:tc>
          <w:tcPr>
            <w:tcW w:w="4428" w:type="dxa"/>
          </w:tcPr>
          <w:p w14:paraId="5EB1203A" w14:textId="77777777" w:rsidR="0093756E" w:rsidRDefault="0093756E">
            <w:r>
              <w:t>True</w:t>
            </w:r>
          </w:p>
          <w:p w14:paraId="4C2E49EE" w14:textId="77777777" w:rsidR="0093756E" w:rsidRDefault="0093756E">
            <w:r>
              <w:t>Alert priority: Normal</w:t>
            </w:r>
          </w:p>
          <w:p w14:paraId="26D708C7" w14:textId="77777777" w:rsidR="0093756E" w:rsidRDefault="0093756E">
            <w:r>
              <w:t>Alert severit</w:t>
            </w:r>
            <w:r>
              <w:lastRenderedPageBreak/>
              <w:t>y: Error</w:t>
            </w:r>
          </w:p>
        </w:tc>
        <w:tc>
          <w:tcPr>
            <w:tcW w:w="4428" w:type="dxa"/>
          </w:tcPr>
          <w:p w14:paraId="2278818D" w14:textId="77777777" w:rsidR="0093756E" w:rsidRDefault="0093756E">
            <w:r>
              <w:lastRenderedPageBreak/>
              <w:t>Automatic when service restarts or manual</w:t>
            </w:r>
          </w:p>
        </w:tc>
        <w:tc>
          <w:tcPr>
            <w:tcW w:w="4428" w:type="dxa"/>
          </w:tcPr>
          <w:p w14:paraId="040ECE1A" w14:textId="77777777" w:rsidR="0093756E" w:rsidRDefault="0093756E">
            <w:r>
              <w:t>True</w:t>
            </w:r>
          </w:p>
        </w:tc>
        <w:tc>
          <w:tcPr>
            <w:tcW w:w="4428" w:type="dxa"/>
          </w:tcPr>
          <w:p w14:paraId="470560AF" w14:textId="77777777" w:rsidR="0093756E" w:rsidRDefault="0093756E">
            <w:r>
              <w:t>Always</w:t>
            </w:r>
          </w:p>
        </w:tc>
      </w:tr>
      <w:tr w:rsidR="0093756E" w14:paraId="4B630296" w14:textId="77777777" w:rsidTr="00376F6A">
        <w:tc>
          <w:tcPr>
            <w:tcW w:w="4428" w:type="dxa"/>
          </w:tcPr>
          <w:p w14:paraId="21CE48F2" w14:textId="77777777" w:rsidR="0093756E" w:rsidRDefault="0093756E">
            <w:r>
              <w:lastRenderedPageBreak/>
              <w:t>Get Price Error</w:t>
            </w:r>
          </w:p>
        </w:tc>
        <w:tc>
          <w:tcPr>
            <w:tcW w:w="4428" w:type="dxa"/>
          </w:tcPr>
          <w:p w14:paraId="01D13FB0" w14:textId="77777777" w:rsidR="0093756E" w:rsidRDefault="0093756E">
            <w:r>
              <w:t xml:space="preserve">Windows Event Log. </w:t>
            </w:r>
          </w:p>
          <w:p w14:paraId="5384F942" w14:textId="77777777" w:rsidR="0093756E" w:rsidRDefault="0093756E">
            <w:r>
              <w:t>Channel: Microsoft-WindowsAzurePack-MgmtSvc-TenantPublicAPI/Operational</w:t>
            </w:r>
          </w:p>
        </w:tc>
        <w:tc>
          <w:tcPr>
            <w:tcW w:w="4428" w:type="dxa"/>
          </w:tcPr>
          <w:p w14:paraId="2F5B4D45" w14:textId="77777777" w:rsidR="0093756E" w:rsidRDefault="0093756E">
            <w:r>
              <w:t>When event occurs</w:t>
            </w:r>
          </w:p>
        </w:tc>
        <w:tc>
          <w:tcPr>
            <w:tcW w:w="4428" w:type="dxa"/>
          </w:tcPr>
          <w:p w14:paraId="5CB016F2" w14:textId="77777777" w:rsidR="0093756E" w:rsidRDefault="0093756E">
            <w:r>
              <w:t>True</w:t>
            </w:r>
          </w:p>
          <w:p w14:paraId="6A6D3BAC" w14:textId="77777777" w:rsidR="0093756E" w:rsidRDefault="0093756E">
            <w:r>
              <w:t>Alert priority: Normal</w:t>
            </w:r>
          </w:p>
          <w:p w14:paraId="7B9715B0" w14:textId="77777777" w:rsidR="0093756E" w:rsidRDefault="0093756E">
            <w:r>
              <w:t>Alert severity: Error</w:t>
            </w:r>
          </w:p>
        </w:tc>
        <w:tc>
          <w:tcPr>
            <w:tcW w:w="4428" w:type="dxa"/>
          </w:tcPr>
          <w:p w14:paraId="6E2809D4" w14:textId="77777777" w:rsidR="0093756E" w:rsidRDefault="0093756E">
            <w:r>
              <w:t>Automatic when service restarts or manual</w:t>
            </w:r>
          </w:p>
        </w:tc>
        <w:tc>
          <w:tcPr>
            <w:tcW w:w="4428" w:type="dxa"/>
          </w:tcPr>
          <w:p w14:paraId="110E04D4" w14:textId="77777777" w:rsidR="0093756E" w:rsidRDefault="0093756E">
            <w:r>
              <w:t>True</w:t>
            </w:r>
          </w:p>
        </w:tc>
        <w:tc>
          <w:tcPr>
            <w:tcW w:w="4428" w:type="dxa"/>
          </w:tcPr>
          <w:p w14:paraId="61DBE166" w14:textId="77777777" w:rsidR="0093756E" w:rsidRDefault="0093756E">
            <w:r>
              <w:t>Always</w:t>
            </w:r>
          </w:p>
        </w:tc>
      </w:tr>
      <w:tr w:rsidR="0093756E" w14:paraId="26B1A708" w14:textId="77777777" w:rsidTr="00376F6A">
        <w:tc>
          <w:tcPr>
            <w:tcW w:w="4428" w:type="dxa"/>
          </w:tcPr>
          <w:p w14:paraId="306709FD" w14:textId="77777777" w:rsidR="0093756E" w:rsidRDefault="0093756E">
            <w:r>
              <w:t>Unknown Error</w:t>
            </w:r>
          </w:p>
        </w:tc>
        <w:tc>
          <w:tcPr>
            <w:tcW w:w="4428" w:type="dxa"/>
          </w:tcPr>
          <w:p w14:paraId="7BF6EC0C" w14:textId="77777777" w:rsidR="0093756E" w:rsidRDefault="0093756E">
            <w:r>
              <w:t xml:space="preserve">Windows Event Log. </w:t>
            </w:r>
          </w:p>
          <w:p w14:paraId="4ACA90F4" w14:textId="77777777" w:rsidR="0093756E" w:rsidRDefault="0093756E">
            <w:r>
              <w:t>Channel: Microsoft-WindowsAzurePack-MgmtSvc-TenantPublicAPI/Operational</w:t>
            </w:r>
          </w:p>
        </w:tc>
        <w:tc>
          <w:tcPr>
            <w:tcW w:w="4428" w:type="dxa"/>
          </w:tcPr>
          <w:p w14:paraId="5827BF93" w14:textId="77777777" w:rsidR="0093756E" w:rsidRDefault="0093756E">
            <w:r>
              <w:t>When event occurs</w:t>
            </w:r>
          </w:p>
        </w:tc>
        <w:tc>
          <w:tcPr>
            <w:tcW w:w="4428" w:type="dxa"/>
          </w:tcPr>
          <w:p w14:paraId="07ED4991" w14:textId="77777777" w:rsidR="0093756E" w:rsidRDefault="0093756E">
            <w:r>
              <w:t>True</w:t>
            </w:r>
          </w:p>
          <w:p w14:paraId="352BE704" w14:textId="77777777" w:rsidR="0093756E" w:rsidRDefault="0093756E">
            <w:r>
              <w:t>Alert priority: Normal</w:t>
            </w:r>
          </w:p>
          <w:p w14:paraId="704A45CA" w14:textId="77777777" w:rsidR="0093756E" w:rsidRDefault="0093756E">
            <w:r>
              <w:t>Alert severity: Error</w:t>
            </w:r>
          </w:p>
        </w:tc>
        <w:tc>
          <w:tcPr>
            <w:tcW w:w="4428" w:type="dxa"/>
          </w:tcPr>
          <w:p w14:paraId="6C643F35" w14:textId="77777777" w:rsidR="0093756E" w:rsidRDefault="0093756E">
            <w:r>
              <w:t>Automatic when service restarts or manual</w:t>
            </w:r>
          </w:p>
        </w:tc>
        <w:tc>
          <w:tcPr>
            <w:tcW w:w="4428" w:type="dxa"/>
          </w:tcPr>
          <w:p w14:paraId="5CD9B296" w14:textId="77777777" w:rsidR="0093756E" w:rsidRDefault="0093756E">
            <w:r>
              <w:t>True</w:t>
            </w:r>
          </w:p>
        </w:tc>
        <w:tc>
          <w:tcPr>
            <w:tcW w:w="4428" w:type="dxa"/>
          </w:tcPr>
          <w:p w14:paraId="26A518B5" w14:textId="77777777" w:rsidR="0093756E" w:rsidRDefault="0093756E">
            <w:r>
              <w:t>Always</w:t>
            </w:r>
          </w:p>
        </w:tc>
      </w:tr>
      <w:tr w:rsidR="0093756E" w14:paraId="15374C9B" w14:textId="77777777" w:rsidTr="00376F6A">
        <w:tc>
          <w:tcPr>
            <w:tcW w:w="4428" w:type="dxa"/>
          </w:tcPr>
          <w:p w14:paraId="08619821" w14:textId="77777777" w:rsidR="0093756E" w:rsidRDefault="0093756E">
            <w:r>
              <w:t>Critical Error</w:t>
            </w:r>
          </w:p>
        </w:tc>
        <w:tc>
          <w:tcPr>
            <w:tcW w:w="4428" w:type="dxa"/>
          </w:tcPr>
          <w:p w14:paraId="2315E2A3" w14:textId="77777777" w:rsidR="0093756E" w:rsidRDefault="0093756E">
            <w:r>
              <w:t xml:space="preserve">Windows Event Log. </w:t>
            </w:r>
          </w:p>
          <w:p w14:paraId="19A446FB" w14:textId="77777777" w:rsidR="0093756E" w:rsidRDefault="0093756E">
            <w:r>
              <w:t>Channel: Microsoft-WindowsAzurePack-MgmtSvc-TenantPublicAPI/Operational</w:t>
            </w:r>
          </w:p>
        </w:tc>
        <w:tc>
          <w:tcPr>
            <w:tcW w:w="4428" w:type="dxa"/>
          </w:tcPr>
          <w:p w14:paraId="4E43D4C3" w14:textId="77777777" w:rsidR="0093756E" w:rsidRDefault="0093756E">
            <w:r>
              <w:t>When event occurs</w:t>
            </w:r>
          </w:p>
        </w:tc>
        <w:tc>
          <w:tcPr>
            <w:tcW w:w="4428" w:type="dxa"/>
          </w:tcPr>
          <w:p w14:paraId="1B4624EB" w14:textId="77777777" w:rsidR="0093756E" w:rsidRDefault="0093756E">
            <w:r>
              <w:t>True</w:t>
            </w:r>
          </w:p>
          <w:p w14:paraId="6D030A4F" w14:textId="77777777" w:rsidR="0093756E" w:rsidRDefault="0093756E">
            <w:r>
              <w:t>Alert priority: Normal</w:t>
            </w:r>
          </w:p>
          <w:p w14:paraId="28AF68B8" w14:textId="77777777" w:rsidR="0093756E" w:rsidRDefault="0093756E">
            <w:r>
              <w:t>Alert severity: Error</w:t>
            </w:r>
          </w:p>
        </w:tc>
        <w:tc>
          <w:tcPr>
            <w:tcW w:w="4428" w:type="dxa"/>
          </w:tcPr>
          <w:p w14:paraId="6C512399" w14:textId="77777777" w:rsidR="0093756E" w:rsidRDefault="0093756E">
            <w:r>
              <w:t>Automatic when service restarts or manual</w:t>
            </w:r>
          </w:p>
        </w:tc>
        <w:tc>
          <w:tcPr>
            <w:tcW w:w="4428" w:type="dxa"/>
          </w:tcPr>
          <w:p w14:paraId="7FCF8CBB" w14:textId="77777777" w:rsidR="0093756E" w:rsidRDefault="0093756E">
            <w:r>
              <w:t>True</w:t>
            </w:r>
          </w:p>
        </w:tc>
        <w:tc>
          <w:tcPr>
            <w:tcW w:w="4428" w:type="dxa"/>
          </w:tcPr>
          <w:p w14:paraId="5856CE5B" w14:textId="77777777" w:rsidR="0093756E" w:rsidRDefault="0093756E">
            <w:r>
              <w:t>Always</w:t>
            </w:r>
          </w:p>
        </w:tc>
      </w:tr>
      <w:tr w:rsidR="0093756E" w14:paraId="00BF921A" w14:textId="77777777" w:rsidTr="00376F6A">
        <w:tc>
          <w:tcPr>
            <w:tcW w:w="4428" w:type="dxa"/>
          </w:tcPr>
          <w:p w14:paraId="05829E18" w14:textId="77777777" w:rsidR="0093756E" w:rsidRDefault="0093756E">
            <w:r>
              <w:t>Collection Cycle Error</w:t>
            </w:r>
          </w:p>
        </w:tc>
        <w:tc>
          <w:tcPr>
            <w:tcW w:w="4428" w:type="dxa"/>
          </w:tcPr>
          <w:p w14:paraId="7EF7B2A4" w14:textId="77777777" w:rsidR="0093756E" w:rsidRDefault="0093756E">
            <w:r>
              <w:t xml:space="preserve">Windows Event Log. </w:t>
            </w:r>
          </w:p>
          <w:p w14:paraId="7F8D390E" w14:textId="77777777" w:rsidR="0093756E" w:rsidRDefault="0093756E">
            <w:r>
              <w:lastRenderedPageBreak/>
              <w:t>Channel: Microsoft-WindowsAzurePack-MgmtSvc-TenantPublicAPI/Operational</w:t>
            </w:r>
          </w:p>
        </w:tc>
        <w:tc>
          <w:tcPr>
            <w:tcW w:w="4428" w:type="dxa"/>
          </w:tcPr>
          <w:p w14:paraId="67D2DB79" w14:textId="77777777" w:rsidR="0093756E" w:rsidRDefault="0093756E">
            <w:r>
              <w:lastRenderedPageBreak/>
              <w:t>When event occurs</w:t>
            </w:r>
          </w:p>
        </w:tc>
        <w:tc>
          <w:tcPr>
            <w:tcW w:w="4428" w:type="dxa"/>
          </w:tcPr>
          <w:p w14:paraId="1F3AA7DF" w14:textId="77777777" w:rsidR="0093756E" w:rsidRDefault="0093756E">
            <w:r>
              <w:t>True</w:t>
            </w:r>
          </w:p>
          <w:p w14:paraId="2846D39B" w14:textId="77777777" w:rsidR="0093756E" w:rsidRDefault="0093756E">
            <w:r>
              <w:t>Alert priorit</w:t>
            </w:r>
            <w:r>
              <w:lastRenderedPageBreak/>
              <w:t>y: Normal</w:t>
            </w:r>
          </w:p>
          <w:p w14:paraId="4030A0A0" w14:textId="77777777" w:rsidR="0093756E" w:rsidRDefault="0093756E">
            <w:r>
              <w:t>Alert severity: Error</w:t>
            </w:r>
          </w:p>
        </w:tc>
        <w:tc>
          <w:tcPr>
            <w:tcW w:w="4428" w:type="dxa"/>
          </w:tcPr>
          <w:p w14:paraId="248EE043" w14:textId="77777777" w:rsidR="0093756E" w:rsidRDefault="0093756E">
            <w:r>
              <w:lastRenderedPageBreak/>
              <w:t xml:space="preserve">Automatic when </w:t>
            </w:r>
            <w:r>
              <w:lastRenderedPageBreak/>
              <w:t>service restarts or manual</w:t>
            </w:r>
          </w:p>
        </w:tc>
        <w:tc>
          <w:tcPr>
            <w:tcW w:w="4428" w:type="dxa"/>
          </w:tcPr>
          <w:p w14:paraId="183E1E6B" w14:textId="77777777" w:rsidR="0093756E" w:rsidRDefault="0093756E">
            <w:r>
              <w:lastRenderedPageBreak/>
              <w:t>True</w:t>
            </w:r>
          </w:p>
        </w:tc>
        <w:tc>
          <w:tcPr>
            <w:tcW w:w="4428" w:type="dxa"/>
          </w:tcPr>
          <w:p w14:paraId="2221AB91" w14:textId="77777777" w:rsidR="0093756E" w:rsidRDefault="0093756E">
            <w:r>
              <w:t>Always</w:t>
            </w:r>
          </w:p>
        </w:tc>
      </w:tr>
      <w:tr w:rsidR="0093756E" w14:paraId="0CE0CD33" w14:textId="77777777" w:rsidTr="00376F6A">
        <w:tc>
          <w:tcPr>
            <w:tcW w:w="4428" w:type="dxa"/>
          </w:tcPr>
          <w:p w14:paraId="50549A4E" w14:textId="77777777" w:rsidR="0093756E" w:rsidRDefault="0093756E">
            <w:r>
              <w:lastRenderedPageBreak/>
              <w:t>Unexpected Exception</w:t>
            </w:r>
          </w:p>
        </w:tc>
        <w:tc>
          <w:tcPr>
            <w:tcW w:w="4428" w:type="dxa"/>
          </w:tcPr>
          <w:p w14:paraId="58B07847" w14:textId="77777777" w:rsidR="0093756E" w:rsidRDefault="0093756E">
            <w:r>
              <w:t xml:space="preserve">Windows Event Log. </w:t>
            </w:r>
          </w:p>
          <w:p w14:paraId="05032E36" w14:textId="77777777" w:rsidR="0093756E" w:rsidRDefault="0093756E">
            <w:r>
              <w:t>Channel: Microsoft-WindowsAzurePack-MgmtSvc-TenantPublicAPI/Operational</w:t>
            </w:r>
          </w:p>
        </w:tc>
        <w:tc>
          <w:tcPr>
            <w:tcW w:w="4428" w:type="dxa"/>
          </w:tcPr>
          <w:p w14:paraId="66108F1A" w14:textId="77777777" w:rsidR="0093756E" w:rsidRDefault="0093756E">
            <w:r>
              <w:t>When event occurs</w:t>
            </w:r>
          </w:p>
        </w:tc>
        <w:tc>
          <w:tcPr>
            <w:tcW w:w="4428" w:type="dxa"/>
          </w:tcPr>
          <w:p w14:paraId="244ECF35" w14:textId="77777777" w:rsidR="0093756E" w:rsidRDefault="0093756E">
            <w:r>
              <w:t>True</w:t>
            </w:r>
          </w:p>
          <w:p w14:paraId="7E6FFA45" w14:textId="77777777" w:rsidR="0093756E" w:rsidRDefault="0093756E">
            <w:r>
              <w:t>Alert priority: Normal</w:t>
            </w:r>
          </w:p>
          <w:p w14:paraId="28E116FD" w14:textId="77777777" w:rsidR="0093756E" w:rsidRDefault="0093756E">
            <w:r>
              <w:t>Alert severity: Error</w:t>
            </w:r>
          </w:p>
        </w:tc>
        <w:tc>
          <w:tcPr>
            <w:tcW w:w="4428" w:type="dxa"/>
          </w:tcPr>
          <w:p w14:paraId="5E3BAD5E" w14:textId="77777777" w:rsidR="0093756E" w:rsidRDefault="0093756E">
            <w:r>
              <w:t>Automatic when service restarts or manual</w:t>
            </w:r>
          </w:p>
        </w:tc>
        <w:tc>
          <w:tcPr>
            <w:tcW w:w="4428" w:type="dxa"/>
          </w:tcPr>
          <w:p w14:paraId="3276D79A" w14:textId="77777777" w:rsidR="0093756E" w:rsidRDefault="0093756E">
            <w:r>
              <w:t>True</w:t>
            </w:r>
          </w:p>
        </w:tc>
        <w:tc>
          <w:tcPr>
            <w:tcW w:w="4428" w:type="dxa"/>
          </w:tcPr>
          <w:p w14:paraId="1439EA5E" w14:textId="77777777" w:rsidR="0093756E" w:rsidRDefault="0093756E">
            <w:r>
              <w:t>Always</w:t>
            </w:r>
          </w:p>
        </w:tc>
      </w:tr>
      <w:tr w:rsidR="0093756E" w14:paraId="2600CD0F" w14:textId="77777777" w:rsidTr="00376F6A">
        <w:tc>
          <w:tcPr>
            <w:tcW w:w="4428" w:type="dxa"/>
          </w:tcPr>
          <w:p w14:paraId="272CE815" w14:textId="77777777" w:rsidR="0093756E" w:rsidRDefault="0093756E">
            <w:r>
              <w:t>Web Config Encrypt</w:t>
            </w:r>
          </w:p>
        </w:tc>
        <w:tc>
          <w:tcPr>
            <w:tcW w:w="4428" w:type="dxa"/>
          </w:tcPr>
          <w:p w14:paraId="00D03D35" w14:textId="77777777" w:rsidR="0093756E" w:rsidRDefault="0093756E">
            <w:r>
              <w:t>WAP.CheckWebConfigEncrypt.ps1</w:t>
            </w:r>
          </w:p>
        </w:tc>
        <w:tc>
          <w:tcPr>
            <w:tcW w:w="4428" w:type="dxa"/>
          </w:tcPr>
          <w:p w14:paraId="4FC8C9FC" w14:textId="77777777" w:rsidR="0093756E" w:rsidRDefault="0093756E">
            <w:r>
              <w:t>7200 seconds = 2 hours</w:t>
            </w:r>
          </w:p>
        </w:tc>
        <w:tc>
          <w:tcPr>
            <w:tcW w:w="4428" w:type="dxa"/>
          </w:tcPr>
          <w:p w14:paraId="64F99712" w14:textId="77777777" w:rsidR="0093756E" w:rsidRDefault="0093756E">
            <w:r>
              <w:t>True</w:t>
            </w:r>
          </w:p>
          <w:p w14:paraId="562580A1" w14:textId="77777777" w:rsidR="0093756E" w:rsidRDefault="0093756E">
            <w:r>
              <w:t>Alert priority: Normal</w:t>
            </w:r>
          </w:p>
          <w:p w14:paraId="77C47A53" w14:textId="77777777" w:rsidR="0093756E" w:rsidRDefault="0093756E">
            <w:r>
              <w:t>Alert severity: Error</w:t>
            </w:r>
          </w:p>
        </w:tc>
        <w:tc>
          <w:tcPr>
            <w:tcW w:w="4428" w:type="dxa"/>
          </w:tcPr>
          <w:p w14:paraId="4795BA30" w14:textId="77777777" w:rsidR="0093756E" w:rsidRDefault="0093756E">
            <w:r>
              <w:t>Automatic or manual</w:t>
            </w:r>
          </w:p>
        </w:tc>
        <w:tc>
          <w:tcPr>
            <w:tcW w:w="4428" w:type="dxa"/>
          </w:tcPr>
          <w:p w14:paraId="56149CFA" w14:textId="77777777" w:rsidR="0093756E" w:rsidRDefault="0093756E">
            <w:r>
              <w:t>True</w:t>
            </w:r>
          </w:p>
        </w:tc>
        <w:tc>
          <w:tcPr>
            <w:tcW w:w="4428" w:type="dxa"/>
          </w:tcPr>
          <w:p w14:paraId="6FD6FEFB" w14:textId="77777777" w:rsidR="0093756E" w:rsidRDefault="0093756E">
            <w:r>
              <w:t>Always</w:t>
            </w:r>
          </w:p>
        </w:tc>
      </w:tr>
      <w:tr w:rsidR="0093756E" w14:paraId="21046AB1" w14:textId="77777777" w:rsidTr="00376F6A">
        <w:tc>
          <w:tcPr>
            <w:tcW w:w="4428" w:type="dxa"/>
          </w:tcPr>
          <w:p w14:paraId="07C78541" w14:textId="77777777" w:rsidR="0093756E" w:rsidRDefault="0093756E">
            <w:r>
              <w:t>Web Site Availability</w:t>
            </w:r>
          </w:p>
        </w:tc>
        <w:tc>
          <w:tcPr>
            <w:tcW w:w="4428" w:type="dxa"/>
          </w:tcPr>
          <w:p w14:paraId="0C4FC910" w14:textId="77777777" w:rsidR="0093756E" w:rsidRDefault="0093756E">
            <w:r>
              <w:t>Microsoft.SystemCenter.WebApplication.UrlProbe</w:t>
            </w:r>
          </w:p>
          <w:p w14:paraId="6BE111FF" w14:textId="77777777" w:rsidR="0093756E" w:rsidRDefault="0093756E">
            <w:r>
              <w:t>Error =&gt; 404 for Page</w:t>
            </w:r>
          </w:p>
          <w:p w14:paraId="347C63C4" w14:textId="77777777" w:rsidR="0093756E" w:rsidRDefault="0093756E">
            <w:r>
              <w:t>Warning =&gt; 400 for Links &amp; Resources</w:t>
            </w:r>
          </w:p>
        </w:tc>
        <w:tc>
          <w:tcPr>
            <w:tcW w:w="4428" w:type="dxa"/>
          </w:tcPr>
          <w:p w14:paraId="230C210F" w14:textId="77777777" w:rsidR="0093756E" w:rsidRDefault="0093756E">
            <w:r>
              <w:t>1800 seconds = 30 minutes</w:t>
            </w:r>
          </w:p>
        </w:tc>
        <w:tc>
          <w:tcPr>
            <w:tcW w:w="4428" w:type="dxa"/>
          </w:tcPr>
          <w:p w14:paraId="235D0189" w14:textId="77777777" w:rsidR="0093756E" w:rsidRDefault="0093756E">
            <w:r>
              <w:t>True</w:t>
            </w:r>
          </w:p>
          <w:p w14:paraId="4210AA61" w14:textId="77777777" w:rsidR="0093756E" w:rsidRDefault="0093756E">
            <w:r>
              <w:t>Alert priority: Normal</w:t>
            </w:r>
          </w:p>
          <w:p w14:paraId="14651B44" w14:textId="77777777" w:rsidR="0093756E" w:rsidRDefault="0093756E">
            <w:r>
              <w:t>Alert severit</w:t>
            </w:r>
            <w:r>
              <w:lastRenderedPageBreak/>
              <w:t>y: Error</w:t>
            </w:r>
          </w:p>
        </w:tc>
        <w:tc>
          <w:tcPr>
            <w:tcW w:w="4428" w:type="dxa"/>
          </w:tcPr>
          <w:p w14:paraId="05D3B2E2" w14:textId="77777777" w:rsidR="0093756E" w:rsidRDefault="0093756E">
            <w:r>
              <w:lastRenderedPageBreak/>
              <w:t>Automatic or manual</w:t>
            </w:r>
          </w:p>
        </w:tc>
        <w:tc>
          <w:tcPr>
            <w:tcW w:w="4428" w:type="dxa"/>
          </w:tcPr>
          <w:p w14:paraId="25823DE7" w14:textId="77777777" w:rsidR="0093756E" w:rsidRDefault="0093756E">
            <w:r>
              <w:t>True</w:t>
            </w:r>
          </w:p>
        </w:tc>
        <w:tc>
          <w:tcPr>
            <w:tcW w:w="4428" w:type="dxa"/>
          </w:tcPr>
          <w:p w14:paraId="108D8A6E" w14:textId="77777777" w:rsidR="0093756E" w:rsidRDefault="0093756E">
            <w:r>
              <w:t>Always</w:t>
            </w:r>
          </w:p>
        </w:tc>
      </w:tr>
    </w:tbl>
    <w:p w14:paraId="417DBBC7" w14:textId="77777777" w:rsidR="0093756E" w:rsidRDefault="0093756E">
      <w:pPr>
        <w:pStyle w:val="TableSpacing"/>
      </w:pPr>
    </w:p>
    <w:p w14:paraId="0F9992F8" w14:textId="77777777" w:rsidR="0093756E" w:rsidRDefault="0093756E">
      <w:r>
        <w:t>There are no rules associated with this discovery.</w:t>
      </w:r>
    </w:p>
    <w:p w14:paraId="11A7E720" w14:textId="77777777" w:rsidR="0093756E" w:rsidRDefault="0093756E">
      <w:pPr>
        <w:pStyle w:val="Label"/>
      </w:pPr>
      <w:r>
        <w:t>Related Views</w:t>
      </w:r>
    </w:p>
    <w:tbl>
      <w:tblPr>
        <w:tblStyle w:val="TablewithHeader"/>
        <w:tblW w:w="0" w:type="auto"/>
        <w:tblLook w:val="01E0" w:firstRow="1" w:lastRow="1" w:firstColumn="1" w:lastColumn="1" w:noHBand="0" w:noVBand="0"/>
      </w:tblPr>
      <w:tblGrid>
        <w:gridCol w:w="2723"/>
        <w:gridCol w:w="2994"/>
        <w:gridCol w:w="2893"/>
      </w:tblGrid>
      <w:tr w:rsidR="0093756E" w14:paraId="5C11EE8C" w14:textId="77777777" w:rsidTr="00376F6A">
        <w:trPr>
          <w:cnfStyle w:val="100000000000" w:firstRow="1" w:lastRow="0" w:firstColumn="0" w:lastColumn="0" w:oddVBand="0" w:evenVBand="0" w:oddHBand="0" w:evenHBand="0" w:firstRowFirstColumn="0" w:firstRowLastColumn="0" w:lastRowFirstColumn="0" w:lastRowLastColumn="0"/>
        </w:trPr>
        <w:tc>
          <w:tcPr>
            <w:tcW w:w="4428" w:type="dxa"/>
          </w:tcPr>
          <w:p w14:paraId="715A5E7C" w14:textId="77777777" w:rsidR="0093756E" w:rsidRDefault="0093756E">
            <w:r>
              <w:t>View</w:t>
            </w:r>
          </w:p>
        </w:tc>
        <w:tc>
          <w:tcPr>
            <w:tcW w:w="4428" w:type="dxa"/>
          </w:tcPr>
          <w:p w14:paraId="32E7AD2A" w14:textId="77777777" w:rsidR="0093756E" w:rsidRDefault="0093756E">
            <w:r>
              <w:t>Description</w:t>
            </w:r>
          </w:p>
        </w:tc>
        <w:tc>
          <w:tcPr>
            <w:tcW w:w="4428" w:type="dxa"/>
          </w:tcPr>
          <w:p w14:paraId="7CEAF04E" w14:textId="77777777" w:rsidR="0093756E" w:rsidRDefault="0093756E">
            <w:r>
              <w:t>Rules and Monitors that Populate the View</w:t>
            </w:r>
          </w:p>
        </w:tc>
      </w:tr>
      <w:tr w:rsidR="0093756E" w14:paraId="48A8F86B" w14:textId="77777777" w:rsidTr="00376F6A">
        <w:tc>
          <w:tcPr>
            <w:tcW w:w="4428" w:type="dxa"/>
          </w:tcPr>
          <w:p w14:paraId="36F967C5" w14:textId="77777777" w:rsidR="0093756E" w:rsidRDefault="0093756E">
            <w:r>
              <w:t>Windows Azure Pack Dashboard</w:t>
            </w:r>
          </w:p>
        </w:tc>
        <w:tc>
          <w:tcPr>
            <w:tcW w:w="4428" w:type="dxa"/>
          </w:tcPr>
          <w:p w14:paraId="190ED486" w14:textId="77777777" w:rsidR="0093756E" w:rsidRDefault="0093756E" w:rsidP="0093756E">
            <w:pPr>
              <w:pStyle w:val="NumberedList1"/>
              <w:numPr>
                <w:ilvl w:val="0"/>
                <w:numId w:val="0"/>
              </w:numPr>
              <w:tabs>
                <w:tab w:val="left" w:pos="360"/>
              </w:tabs>
              <w:spacing w:line="260" w:lineRule="exact"/>
              <w:ind w:left="360" w:hanging="360"/>
            </w:pPr>
            <w:r>
              <w:t>1.</w:t>
            </w:r>
            <w:r>
              <w:tab/>
              <w:t>State of discovered objects</w:t>
            </w:r>
          </w:p>
          <w:p w14:paraId="68FBD7FE" w14:textId="77777777" w:rsidR="0093756E" w:rsidRDefault="0093756E" w:rsidP="0093756E">
            <w:pPr>
              <w:pStyle w:val="NumberedList1"/>
              <w:numPr>
                <w:ilvl w:val="0"/>
                <w:numId w:val="0"/>
              </w:numPr>
              <w:tabs>
                <w:tab w:val="left" w:pos="360"/>
              </w:tabs>
              <w:spacing w:line="260" w:lineRule="exact"/>
              <w:ind w:left="360" w:hanging="360"/>
            </w:pPr>
            <w:r>
              <w:t>2.</w:t>
            </w:r>
            <w:r>
              <w:tab/>
              <w:t>Generated alerts</w:t>
            </w:r>
          </w:p>
          <w:p w14:paraId="209A17C6" w14:textId="77777777" w:rsidR="0093756E" w:rsidRDefault="0093756E" w:rsidP="0093756E">
            <w:pPr>
              <w:pStyle w:val="NumberedList1"/>
              <w:numPr>
                <w:ilvl w:val="0"/>
                <w:numId w:val="0"/>
              </w:numPr>
              <w:tabs>
                <w:tab w:val="left" w:pos="360"/>
              </w:tabs>
              <w:spacing w:line="260" w:lineRule="exact"/>
              <w:ind w:left="360" w:hanging="360"/>
            </w:pPr>
            <w:r>
              <w:t>3.</w:t>
            </w:r>
            <w:r>
              <w:tab/>
              <w:t>Details about selected object</w:t>
            </w:r>
          </w:p>
        </w:tc>
        <w:tc>
          <w:tcPr>
            <w:tcW w:w="4428" w:type="dxa"/>
          </w:tcPr>
          <w:p w14:paraId="528EBB01"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The dashboard displays alerts from all monitors.</w:t>
            </w:r>
          </w:p>
        </w:tc>
      </w:tr>
    </w:tbl>
    <w:p w14:paraId="154EFFA9" w14:textId="77777777" w:rsidR="0093756E" w:rsidRDefault="0093756E">
      <w:pPr>
        <w:pStyle w:val="TableSpacing"/>
      </w:pPr>
    </w:p>
    <w:p w14:paraId="12B2A142" w14:textId="77777777" w:rsidR="0093756E" w:rsidRDefault="0093756E">
      <w:r>
        <w:t>There are no reports associated with this discovery.</w:t>
      </w:r>
    </w:p>
    <w:p w14:paraId="69E1108E" w14:textId="77777777" w:rsidR="0093756E" w:rsidRDefault="0093756E">
      <w:pPr>
        <w:pStyle w:val="Heading2"/>
      </w:pPr>
      <w:bookmarkStart w:id="37" w:name="_Toc368043224"/>
      <w:r>
        <w:t>WindowsAzurePack.UsageCollector</w:t>
      </w:r>
      <w:bookmarkEnd w:id="37"/>
    </w:p>
    <w:p w14:paraId="7A44FE89" w14:textId="77777777" w:rsidR="0093756E" w:rsidRDefault="0093756E">
      <w:pPr>
        <w:pStyle w:val="Label"/>
      </w:pPr>
      <w:r>
        <w:t>Discovery Information</w:t>
      </w:r>
    </w:p>
    <w:tbl>
      <w:tblPr>
        <w:tblStyle w:val="TablewithHeader"/>
        <w:tblW w:w="0" w:type="auto"/>
        <w:tblLook w:val="01E0" w:firstRow="1" w:lastRow="1" w:firstColumn="1" w:lastColumn="1" w:noHBand="0" w:noVBand="0"/>
      </w:tblPr>
      <w:tblGrid>
        <w:gridCol w:w="2893"/>
        <w:gridCol w:w="2873"/>
        <w:gridCol w:w="2844"/>
      </w:tblGrid>
      <w:tr w:rsidR="0093756E" w14:paraId="4219E727" w14:textId="77777777" w:rsidTr="00376F6A">
        <w:trPr>
          <w:cnfStyle w:val="100000000000" w:firstRow="1" w:lastRow="0" w:firstColumn="0" w:lastColumn="0" w:oddVBand="0" w:evenVBand="0" w:oddHBand="0" w:evenHBand="0" w:firstRowFirstColumn="0" w:firstRowLastColumn="0" w:lastRowFirstColumn="0" w:lastRowLastColumn="0"/>
        </w:trPr>
        <w:tc>
          <w:tcPr>
            <w:tcW w:w="4428" w:type="dxa"/>
          </w:tcPr>
          <w:p w14:paraId="43E5BDA3" w14:textId="77777777" w:rsidR="0093756E" w:rsidRDefault="0093756E">
            <w:r>
              <w:t>Interval</w:t>
            </w:r>
          </w:p>
        </w:tc>
        <w:tc>
          <w:tcPr>
            <w:tcW w:w="4428" w:type="dxa"/>
          </w:tcPr>
          <w:p w14:paraId="5FA8F765" w14:textId="77777777" w:rsidR="0093756E" w:rsidRDefault="0093756E">
            <w:r>
              <w:t>Enabled</w:t>
            </w:r>
          </w:p>
        </w:tc>
        <w:tc>
          <w:tcPr>
            <w:tcW w:w="4428" w:type="dxa"/>
          </w:tcPr>
          <w:p w14:paraId="7027CE15" w14:textId="77777777" w:rsidR="0093756E" w:rsidRDefault="0093756E">
            <w:r>
              <w:t>When to Enable</w:t>
            </w:r>
          </w:p>
        </w:tc>
      </w:tr>
      <w:tr w:rsidR="0093756E" w14:paraId="46E778B2" w14:textId="77777777" w:rsidTr="00376F6A">
        <w:tc>
          <w:tcPr>
            <w:tcW w:w="4428" w:type="dxa"/>
          </w:tcPr>
          <w:p w14:paraId="76C58FD1" w14:textId="77777777" w:rsidR="0093756E" w:rsidRDefault="0093756E">
            <w:r>
              <w:t>7200 seconds = 2 hours</w:t>
            </w:r>
          </w:p>
        </w:tc>
        <w:tc>
          <w:tcPr>
            <w:tcW w:w="4428" w:type="dxa"/>
          </w:tcPr>
          <w:p w14:paraId="142B3E2A" w14:textId="77777777" w:rsidR="0093756E" w:rsidRDefault="0093756E">
            <w:r>
              <w:t>True</w:t>
            </w:r>
          </w:p>
        </w:tc>
        <w:tc>
          <w:tcPr>
            <w:tcW w:w="4428" w:type="dxa"/>
          </w:tcPr>
          <w:p w14:paraId="59FC80D6" w14:textId="77777777" w:rsidR="0093756E" w:rsidRDefault="0093756E">
            <w:r>
              <w:t>Always</w:t>
            </w:r>
          </w:p>
        </w:tc>
      </w:tr>
    </w:tbl>
    <w:p w14:paraId="390E0E2B" w14:textId="77777777" w:rsidR="0093756E" w:rsidRDefault="0093756E">
      <w:pPr>
        <w:pStyle w:val="TableSpacing"/>
      </w:pPr>
    </w:p>
    <w:p w14:paraId="6B4268BA" w14:textId="77777777" w:rsidR="0093756E" w:rsidRDefault="0093756E">
      <w:pPr>
        <w:pStyle w:val="Label"/>
      </w:pPr>
      <w:r>
        <w:t>Related Monitors</w:t>
      </w:r>
    </w:p>
    <w:tbl>
      <w:tblPr>
        <w:tblStyle w:val="TablewithHeader"/>
        <w:tblW w:w="0" w:type="auto"/>
        <w:tblLook w:val="01E0" w:firstRow="1" w:lastRow="1" w:firstColumn="1" w:lastColumn="1" w:noHBand="0" w:noVBand="0"/>
      </w:tblPr>
      <w:tblGrid>
        <w:gridCol w:w="1117"/>
        <w:gridCol w:w="3684"/>
        <w:gridCol w:w="763"/>
        <w:gridCol w:w="763"/>
        <w:gridCol w:w="879"/>
        <w:gridCol w:w="729"/>
        <w:gridCol w:w="675"/>
      </w:tblGrid>
      <w:tr w:rsidR="0093756E" w14:paraId="0FB9B52A" w14:textId="77777777" w:rsidTr="00376F6A">
        <w:trPr>
          <w:cnfStyle w:val="100000000000" w:firstRow="1" w:lastRow="0" w:firstColumn="0" w:lastColumn="0" w:oddVBand="0" w:evenVBand="0" w:oddHBand="0" w:evenHBand="0" w:firstRowFirstColumn="0" w:firstRowLastColumn="0" w:lastRowFirstColumn="0" w:lastRowLastColumn="0"/>
        </w:trPr>
        <w:tc>
          <w:tcPr>
            <w:tcW w:w="4428" w:type="dxa"/>
          </w:tcPr>
          <w:p w14:paraId="6DB890FE" w14:textId="77777777" w:rsidR="0093756E" w:rsidRDefault="0093756E">
            <w:r>
              <w:t>Monitor</w:t>
            </w:r>
          </w:p>
        </w:tc>
        <w:tc>
          <w:tcPr>
            <w:tcW w:w="4428" w:type="dxa"/>
          </w:tcPr>
          <w:p w14:paraId="5C9F4FFD" w14:textId="77777777" w:rsidR="0093756E" w:rsidRDefault="0093756E">
            <w:r>
              <w:t>Data source</w:t>
            </w:r>
          </w:p>
        </w:tc>
        <w:tc>
          <w:tcPr>
            <w:tcW w:w="4428" w:type="dxa"/>
          </w:tcPr>
          <w:p w14:paraId="66CC9684" w14:textId="77777777" w:rsidR="0093756E" w:rsidRDefault="0093756E">
            <w:r>
              <w:t>Interval</w:t>
            </w:r>
          </w:p>
        </w:tc>
        <w:tc>
          <w:tcPr>
            <w:tcW w:w="4428" w:type="dxa"/>
          </w:tcPr>
          <w:p w14:paraId="51B73E96" w14:textId="77777777" w:rsidR="0093756E" w:rsidRDefault="0093756E">
            <w:r>
              <w:t>Alert</w:t>
            </w:r>
          </w:p>
        </w:tc>
        <w:tc>
          <w:tcPr>
            <w:tcW w:w="4428" w:type="dxa"/>
          </w:tcPr>
          <w:p w14:paraId="7DE8EB43" w14:textId="77777777" w:rsidR="0093756E" w:rsidRDefault="0093756E">
            <w:r>
              <w:t>Reset Behavior</w:t>
            </w:r>
          </w:p>
        </w:tc>
        <w:tc>
          <w:tcPr>
            <w:tcW w:w="4428" w:type="dxa"/>
          </w:tcPr>
          <w:p w14:paraId="6B966352" w14:textId="77777777" w:rsidR="0093756E" w:rsidRDefault="0093756E">
            <w:r>
              <w:t>Enabled</w:t>
            </w:r>
          </w:p>
        </w:tc>
        <w:tc>
          <w:tcPr>
            <w:tcW w:w="4428" w:type="dxa"/>
          </w:tcPr>
          <w:p w14:paraId="036D35E8" w14:textId="77777777" w:rsidR="0093756E" w:rsidRDefault="0093756E">
            <w:r>
              <w:t>When to Enable</w:t>
            </w:r>
          </w:p>
        </w:tc>
      </w:tr>
      <w:tr w:rsidR="0093756E" w14:paraId="46EA4E51" w14:textId="77777777" w:rsidTr="00376F6A">
        <w:tc>
          <w:tcPr>
            <w:tcW w:w="4428" w:type="dxa"/>
          </w:tcPr>
          <w:p w14:paraId="6267C25B" w14:textId="77777777" w:rsidR="0093756E" w:rsidRDefault="0093756E">
            <w:r>
              <w:t>Configuration Error</w:t>
            </w:r>
          </w:p>
        </w:tc>
        <w:tc>
          <w:tcPr>
            <w:tcW w:w="4428" w:type="dxa"/>
          </w:tcPr>
          <w:p w14:paraId="4197FC71" w14:textId="77777777" w:rsidR="0093756E" w:rsidRDefault="0093756E">
            <w:r>
              <w:t xml:space="preserve">Windows Event Log. </w:t>
            </w:r>
          </w:p>
          <w:p w14:paraId="7EBC5DA7" w14:textId="77777777" w:rsidR="0093756E" w:rsidRDefault="0093756E">
            <w:r>
              <w:t>Channel: Microsoft-WindowsAzurePack-MgmtSvc-TenantPublicAPI/Operational</w:t>
            </w:r>
          </w:p>
        </w:tc>
        <w:tc>
          <w:tcPr>
            <w:tcW w:w="4428" w:type="dxa"/>
          </w:tcPr>
          <w:p w14:paraId="1B61D15F" w14:textId="77777777" w:rsidR="0093756E" w:rsidRDefault="0093756E">
            <w:r>
              <w:t>When event occurs</w:t>
            </w:r>
          </w:p>
        </w:tc>
        <w:tc>
          <w:tcPr>
            <w:tcW w:w="4428" w:type="dxa"/>
          </w:tcPr>
          <w:p w14:paraId="12A9ED2D" w14:textId="77777777" w:rsidR="0093756E" w:rsidRDefault="0093756E">
            <w:r>
              <w:t>True</w:t>
            </w:r>
          </w:p>
          <w:p w14:paraId="1BFC8BA6" w14:textId="77777777" w:rsidR="0093756E" w:rsidRDefault="0093756E">
            <w:r>
              <w:t>Alert priority: Normal</w:t>
            </w:r>
          </w:p>
          <w:p w14:paraId="428630E7" w14:textId="77777777" w:rsidR="0093756E" w:rsidRDefault="0093756E">
            <w:r>
              <w:t>Alert severit</w:t>
            </w:r>
            <w:r>
              <w:lastRenderedPageBreak/>
              <w:t>y: Error</w:t>
            </w:r>
          </w:p>
        </w:tc>
        <w:tc>
          <w:tcPr>
            <w:tcW w:w="4428" w:type="dxa"/>
          </w:tcPr>
          <w:p w14:paraId="310EE057" w14:textId="77777777" w:rsidR="0093756E" w:rsidRDefault="0093756E">
            <w:r>
              <w:lastRenderedPageBreak/>
              <w:t>Automatic when service restarts or manual</w:t>
            </w:r>
          </w:p>
        </w:tc>
        <w:tc>
          <w:tcPr>
            <w:tcW w:w="4428" w:type="dxa"/>
          </w:tcPr>
          <w:p w14:paraId="22C13BF4" w14:textId="77777777" w:rsidR="0093756E" w:rsidRDefault="0093756E">
            <w:r>
              <w:t>True</w:t>
            </w:r>
          </w:p>
        </w:tc>
        <w:tc>
          <w:tcPr>
            <w:tcW w:w="4428" w:type="dxa"/>
          </w:tcPr>
          <w:p w14:paraId="6A25CB04" w14:textId="77777777" w:rsidR="0093756E" w:rsidRDefault="0093756E">
            <w:r>
              <w:t>Always</w:t>
            </w:r>
          </w:p>
        </w:tc>
      </w:tr>
      <w:tr w:rsidR="0093756E" w14:paraId="59A1088A" w14:textId="77777777" w:rsidTr="00376F6A">
        <w:tc>
          <w:tcPr>
            <w:tcW w:w="4428" w:type="dxa"/>
          </w:tcPr>
          <w:p w14:paraId="25CB488D" w14:textId="77777777" w:rsidR="0093756E" w:rsidRDefault="0093756E">
            <w:r>
              <w:lastRenderedPageBreak/>
              <w:t>Notification Configuration Error</w:t>
            </w:r>
          </w:p>
        </w:tc>
        <w:tc>
          <w:tcPr>
            <w:tcW w:w="4428" w:type="dxa"/>
          </w:tcPr>
          <w:p w14:paraId="02AB1BDF" w14:textId="77777777" w:rsidR="0093756E" w:rsidRDefault="0093756E">
            <w:r>
              <w:t xml:space="preserve">Windows Event Log. </w:t>
            </w:r>
          </w:p>
          <w:p w14:paraId="7958FAE5" w14:textId="77777777" w:rsidR="0093756E" w:rsidRDefault="0093756E">
            <w:r>
              <w:t>Channel: Microsoft-WindowsAzurePack-MgmtSvc-TenantPublicAPI/Operational</w:t>
            </w:r>
          </w:p>
        </w:tc>
        <w:tc>
          <w:tcPr>
            <w:tcW w:w="4428" w:type="dxa"/>
          </w:tcPr>
          <w:p w14:paraId="659E2EEF" w14:textId="77777777" w:rsidR="0093756E" w:rsidRDefault="0093756E">
            <w:r>
              <w:t>When event occurs</w:t>
            </w:r>
          </w:p>
        </w:tc>
        <w:tc>
          <w:tcPr>
            <w:tcW w:w="4428" w:type="dxa"/>
          </w:tcPr>
          <w:p w14:paraId="007B6E74" w14:textId="77777777" w:rsidR="0093756E" w:rsidRDefault="0093756E">
            <w:r>
              <w:t>True</w:t>
            </w:r>
          </w:p>
          <w:p w14:paraId="1A4913A3" w14:textId="77777777" w:rsidR="0093756E" w:rsidRDefault="0093756E">
            <w:r>
              <w:t>Alert priority: Normal</w:t>
            </w:r>
          </w:p>
          <w:p w14:paraId="0083103D" w14:textId="77777777" w:rsidR="0093756E" w:rsidRDefault="0093756E">
            <w:r>
              <w:t>Alert severity: Error</w:t>
            </w:r>
          </w:p>
        </w:tc>
        <w:tc>
          <w:tcPr>
            <w:tcW w:w="4428" w:type="dxa"/>
          </w:tcPr>
          <w:p w14:paraId="3F129FBB" w14:textId="77777777" w:rsidR="0093756E" w:rsidRDefault="0093756E">
            <w:r>
              <w:t>Automatic when service restarts or manual</w:t>
            </w:r>
          </w:p>
        </w:tc>
        <w:tc>
          <w:tcPr>
            <w:tcW w:w="4428" w:type="dxa"/>
          </w:tcPr>
          <w:p w14:paraId="4886A788" w14:textId="77777777" w:rsidR="0093756E" w:rsidRDefault="0093756E">
            <w:r>
              <w:t>True</w:t>
            </w:r>
          </w:p>
        </w:tc>
        <w:tc>
          <w:tcPr>
            <w:tcW w:w="4428" w:type="dxa"/>
          </w:tcPr>
          <w:p w14:paraId="70D5EAE3" w14:textId="77777777" w:rsidR="0093756E" w:rsidRDefault="0093756E">
            <w:r>
              <w:t>Always</w:t>
            </w:r>
          </w:p>
        </w:tc>
      </w:tr>
      <w:tr w:rsidR="0093756E" w14:paraId="34381B49" w14:textId="77777777" w:rsidTr="00376F6A">
        <w:tc>
          <w:tcPr>
            <w:tcW w:w="4428" w:type="dxa"/>
          </w:tcPr>
          <w:p w14:paraId="11D17C90" w14:textId="77777777" w:rsidR="0093756E" w:rsidRDefault="0093756E">
            <w:r>
              <w:t>Notification Unexpected Error</w:t>
            </w:r>
          </w:p>
        </w:tc>
        <w:tc>
          <w:tcPr>
            <w:tcW w:w="4428" w:type="dxa"/>
          </w:tcPr>
          <w:p w14:paraId="2CA45F67" w14:textId="77777777" w:rsidR="0093756E" w:rsidRDefault="0093756E">
            <w:r>
              <w:t xml:space="preserve">Windows Event Log. </w:t>
            </w:r>
          </w:p>
          <w:p w14:paraId="38ECCA03" w14:textId="77777777" w:rsidR="0093756E" w:rsidRDefault="0093756E">
            <w:r>
              <w:t>Channel: Microsoft-WindowsAzurePack-MgmtSvc-TenantPublicAPI/Operational</w:t>
            </w:r>
          </w:p>
        </w:tc>
        <w:tc>
          <w:tcPr>
            <w:tcW w:w="4428" w:type="dxa"/>
          </w:tcPr>
          <w:p w14:paraId="6F0E9587" w14:textId="77777777" w:rsidR="0093756E" w:rsidRDefault="0093756E">
            <w:r>
              <w:t>When event occurs</w:t>
            </w:r>
          </w:p>
        </w:tc>
        <w:tc>
          <w:tcPr>
            <w:tcW w:w="4428" w:type="dxa"/>
          </w:tcPr>
          <w:p w14:paraId="1D8B3DFA" w14:textId="77777777" w:rsidR="0093756E" w:rsidRDefault="0093756E">
            <w:r>
              <w:t>True</w:t>
            </w:r>
          </w:p>
          <w:p w14:paraId="01D562E3" w14:textId="77777777" w:rsidR="0093756E" w:rsidRDefault="0093756E">
            <w:r>
              <w:t>Alert priority: Normal</w:t>
            </w:r>
          </w:p>
          <w:p w14:paraId="723F4161" w14:textId="77777777" w:rsidR="0093756E" w:rsidRDefault="0093756E">
            <w:r>
              <w:t>Alert severity: Error</w:t>
            </w:r>
          </w:p>
        </w:tc>
        <w:tc>
          <w:tcPr>
            <w:tcW w:w="4428" w:type="dxa"/>
          </w:tcPr>
          <w:p w14:paraId="7FBC18CD" w14:textId="77777777" w:rsidR="0093756E" w:rsidRDefault="0093756E">
            <w:r>
              <w:t>Automatic when service restarts or manual</w:t>
            </w:r>
          </w:p>
        </w:tc>
        <w:tc>
          <w:tcPr>
            <w:tcW w:w="4428" w:type="dxa"/>
          </w:tcPr>
          <w:p w14:paraId="6E107D43" w14:textId="77777777" w:rsidR="0093756E" w:rsidRDefault="0093756E">
            <w:r>
              <w:t>True</w:t>
            </w:r>
          </w:p>
        </w:tc>
        <w:tc>
          <w:tcPr>
            <w:tcW w:w="4428" w:type="dxa"/>
          </w:tcPr>
          <w:p w14:paraId="09A258DF" w14:textId="77777777" w:rsidR="0093756E" w:rsidRDefault="0093756E">
            <w:r>
              <w:t>Always</w:t>
            </w:r>
          </w:p>
        </w:tc>
      </w:tr>
      <w:tr w:rsidR="0093756E" w14:paraId="4A6E489D" w14:textId="77777777" w:rsidTr="00376F6A">
        <w:tc>
          <w:tcPr>
            <w:tcW w:w="4428" w:type="dxa"/>
          </w:tcPr>
          <w:p w14:paraId="677B82CE" w14:textId="77777777" w:rsidR="0093756E" w:rsidRDefault="0093756E">
            <w:r>
              <w:t>Get Usage Events Error</w:t>
            </w:r>
          </w:p>
        </w:tc>
        <w:tc>
          <w:tcPr>
            <w:tcW w:w="4428" w:type="dxa"/>
          </w:tcPr>
          <w:p w14:paraId="0855F706" w14:textId="77777777" w:rsidR="0093756E" w:rsidRDefault="0093756E">
            <w:r>
              <w:t xml:space="preserve">Windows Event Log. </w:t>
            </w:r>
          </w:p>
          <w:p w14:paraId="64F26104" w14:textId="77777777" w:rsidR="0093756E" w:rsidRDefault="0093756E">
            <w:r>
              <w:t>Channel: Microsoft-WindowsAzurePack-MgmtSvc-TenantPublicAPI/Operational</w:t>
            </w:r>
          </w:p>
        </w:tc>
        <w:tc>
          <w:tcPr>
            <w:tcW w:w="4428" w:type="dxa"/>
          </w:tcPr>
          <w:p w14:paraId="4180CD5D" w14:textId="77777777" w:rsidR="0093756E" w:rsidRDefault="0093756E">
            <w:r>
              <w:t>When event occurs</w:t>
            </w:r>
          </w:p>
        </w:tc>
        <w:tc>
          <w:tcPr>
            <w:tcW w:w="4428" w:type="dxa"/>
          </w:tcPr>
          <w:p w14:paraId="05534CBE" w14:textId="77777777" w:rsidR="0093756E" w:rsidRDefault="0093756E">
            <w:r>
              <w:t>True</w:t>
            </w:r>
          </w:p>
          <w:p w14:paraId="67B3D456" w14:textId="77777777" w:rsidR="0093756E" w:rsidRDefault="0093756E">
            <w:r>
              <w:t>Alert priority: Normal</w:t>
            </w:r>
          </w:p>
          <w:p w14:paraId="78E5D3BC" w14:textId="77777777" w:rsidR="0093756E" w:rsidRDefault="0093756E">
            <w:r>
              <w:t>Alert severity: Error</w:t>
            </w:r>
          </w:p>
        </w:tc>
        <w:tc>
          <w:tcPr>
            <w:tcW w:w="4428" w:type="dxa"/>
          </w:tcPr>
          <w:p w14:paraId="23F8D41A" w14:textId="77777777" w:rsidR="0093756E" w:rsidRDefault="0093756E">
            <w:r>
              <w:t>Automatic when service restarts or manual</w:t>
            </w:r>
          </w:p>
        </w:tc>
        <w:tc>
          <w:tcPr>
            <w:tcW w:w="4428" w:type="dxa"/>
          </w:tcPr>
          <w:p w14:paraId="1BEDA637" w14:textId="77777777" w:rsidR="0093756E" w:rsidRDefault="0093756E">
            <w:r>
              <w:t>True</w:t>
            </w:r>
          </w:p>
        </w:tc>
        <w:tc>
          <w:tcPr>
            <w:tcW w:w="4428" w:type="dxa"/>
          </w:tcPr>
          <w:p w14:paraId="070E4B60" w14:textId="77777777" w:rsidR="0093756E" w:rsidRDefault="0093756E">
            <w:r>
              <w:t>Always</w:t>
            </w:r>
          </w:p>
        </w:tc>
      </w:tr>
      <w:tr w:rsidR="0093756E" w14:paraId="2BFE1146" w14:textId="77777777" w:rsidTr="00376F6A">
        <w:tc>
          <w:tcPr>
            <w:tcW w:w="4428" w:type="dxa"/>
          </w:tcPr>
          <w:p w14:paraId="03E4855B" w14:textId="77777777" w:rsidR="0093756E" w:rsidRDefault="0093756E">
            <w:r>
              <w:t>Get Price Error</w:t>
            </w:r>
          </w:p>
        </w:tc>
        <w:tc>
          <w:tcPr>
            <w:tcW w:w="4428" w:type="dxa"/>
          </w:tcPr>
          <w:p w14:paraId="70DCB11F" w14:textId="77777777" w:rsidR="0093756E" w:rsidRDefault="0093756E">
            <w:r>
              <w:t xml:space="preserve">Windows Event Log. </w:t>
            </w:r>
          </w:p>
          <w:p w14:paraId="5D83F3E3" w14:textId="77777777" w:rsidR="0093756E" w:rsidRDefault="0093756E">
            <w:r>
              <w:lastRenderedPageBreak/>
              <w:t>Channel: Microsoft-WindowsAzurePack-MgmtSvc-TenantPublicAPI/Operational</w:t>
            </w:r>
          </w:p>
        </w:tc>
        <w:tc>
          <w:tcPr>
            <w:tcW w:w="4428" w:type="dxa"/>
          </w:tcPr>
          <w:p w14:paraId="2A302E99" w14:textId="77777777" w:rsidR="0093756E" w:rsidRDefault="0093756E">
            <w:r>
              <w:lastRenderedPageBreak/>
              <w:t>When event occurs</w:t>
            </w:r>
          </w:p>
        </w:tc>
        <w:tc>
          <w:tcPr>
            <w:tcW w:w="4428" w:type="dxa"/>
          </w:tcPr>
          <w:p w14:paraId="157862F9" w14:textId="77777777" w:rsidR="0093756E" w:rsidRDefault="0093756E">
            <w:r>
              <w:t>True</w:t>
            </w:r>
          </w:p>
          <w:p w14:paraId="4679B78F" w14:textId="77777777" w:rsidR="0093756E" w:rsidRDefault="0093756E">
            <w:r>
              <w:t>Alert priorit</w:t>
            </w:r>
            <w:r>
              <w:lastRenderedPageBreak/>
              <w:t>y: Normal</w:t>
            </w:r>
          </w:p>
          <w:p w14:paraId="4683BF44" w14:textId="77777777" w:rsidR="0093756E" w:rsidRDefault="0093756E">
            <w:r>
              <w:t>Alert severity: Error</w:t>
            </w:r>
          </w:p>
        </w:tc>
        <w:tc>
          <w:tcPr>
            <w:tcW w:w="4428" w:type="dxa"/>
          </w:tcPr>
          <w:p w14:paraId="474D7722" w14:textId="77777777" w:rsidR="0093756E" w:rsidRDefault="0093756E">
            <w:r>
              <w:lastRenderedPageBreak/>
              <w:t xml:space="preserve">Automatic when </w:t>
            </w:r>
            <w:r>
              <w:lastRenderedPageBreak/>
              <w:t>service restarts or manual</w:t>
            </w:r>
          </w:p>
        </w:tc>
        <w:tc>
          <w:tcPr>
            <w:tcW w:w="4428" w:type="dxa"/>
          </w:tcPr>
          <w:p w14:paraId="01E02E9E" w14:textId="77777777" w:rsidR="0093756E" w:rsidRDefault="0093756E">
            <w:r>
              <w:lastRenderedPageBreak/>
              <w:t>True</w:t>
            </w:r>
          </w:p>
        </w:tc>
        <w:tc>
          <w:tcPr>
            <w:tcW w:w="4428" w:type="dxa"/>
          </w:tcPr>
          <w:p w14:paraId="10692005" w14:textId="77777777" w:rsidR="0093756E" w:rsidRDefault="0093756E">
            <w:r>
              <w:t>Always</w:t>
            </w:r>
          </w:p>
        </w:tc>
      </w:tr>
      <w:tr w:rsidR="0093756E" w14:paraId="793D3A97" w14:textId="77777777" w:rsidTr="00376F6A">
        <w:tc>
          <w:tcPr>
            <w:tcW w:w="4428" w:type="dxa"/>
          </w:tcPr>
          <w:p w14:paraId="4CE9706A" w14:textId="77777777" w:rsidR="0093756E" w:rsidRDefault="0093756E">
            <w:r>
              <w:lastRenderedPageBreak/>
              <w:t>Unknown Error</w:t>
            </w:r>
          </w:p>
        </w:tc>
        <w:tc>
          <w:tcPr>
            <w:tcW w:w="4428" w:type="dxa"/>
          </w:tcPr>
          <w:p w14:paraId="328A5F03" w14:textId="77777777" w:rsidR="0093756E" w:rsidRDefault="0093756E">
            <w:r>
              <w:t xml:space="preserve">Windows Event Log. </w:t>
            </w:r>
          </w:p>
          <w:p w14:paraId="016BBB07" w14:textId="77777777" w:rsidR="0093756E" w:rsidRDefault="0093756E">
            <w:r>
              <w:t>Channel: Microsoft-WindowsAzurePack-MgmtSvc-TenantPublicAPI/Operational</w:t>
            </w:r>
          </w:p>
        </w:tc>
        <w:tc>
          <w:tcPr>
            <w:tcW w:w="4428" w:type="dxa"/>
          </w:tcPr>
          <w:p w14:paraId="1CF2B338" w14:textId="77777777" w:rsidR="0093756E" w:rsidRDefault="0093756E">
            <w:r>
              <w:t>When event occurs</w:t>
            </w:r>
          </w:p>
        </w:tc>
        <w:tc>
          <w:tcPr>
            <w:tcW w:w="4428" w:type="dxa"/>
          </w:tcPr>
          <w:p w14:paraId="25D21D40" w14:textId="77777777" w:rsidR="0093756E" w:rsidRDefault="0093756E">
            <w:r>
              <w:t>True</w:t>
            </w:r>
          </w:p>
          <w:p w14:paraId="08B8DE2F" w14:textId="77777777" w:rsidR="0093756E" w:rsidRDefault="0093756E">
            <w:r>
              <w:t>Alert priority: Normal</w:t>
            </w:r>
          </w:p>
          <w:p w14:paraId="37305634" w14:textId="77777777" w:rsidR="0093756E" w:rsidRDefault="0093756E">
            <w:r>
              <w:t>Alert severity: Error</w:t>
            </w:r>
          </w:p>
        </w:tc>
        <w:tc>
          <w:tcPr>
            <w:tcW w:w="4428" w:type="dxa"/>
          </w:tcPr>
          <w:p w14:paraId="5467CFA9" w14:textId="77777777" w:rsidR="0093756E" w:rsidRDefault="0093756E">
            <w:r>
              <w:t>Automatic when service restarts or manual</w:t>
            </w:r>
          </w:p>
        </w:tc>
        <w:tc>
          <w:tcPr>
            <w:tcW w:w="4428" w:type="dxa"/>
          </w:tcPr>
          <w:p w14:paraId="2D96628F" w14:textId="77777777" w:rsidR="0093756E" w:rsidRDefault="0093756E">
            <w:r>
              <w:t>True</w:t>
            </w:r>
          </w:p>
        </w:tc>
        <w:tc>
          <w:tcPr>
            <w:tcW w:w="4428" w:type="dxa"/>
          </w:tcPr>
          <w:p w14:paraId="7D4FCB75" w14:textId="77777777" w:rsidR="0093756E" w:rsidRDefault="0093756E">
            <w:r>
              <w:t>Always</w:t>
            </w:r>
          </w:p>
        </w:tc>
      </w:tr>
      <w:tr w:rsidR="0093756E" w14:paraId="0658A521" w14:textId="77777777" w:rsidTr="00376F6A">
        <w:tc>
          <w:tcPr>
            <w:tcW w:w="4428" w:type="dxa"/>
          </w:tcPr>
          <w:p w14:paraId="3CFDB30F" w14:textId="77777777" w:rsidR="0093756E" w:rsidRDefault="0093756E">
            <w:r>
              <w:t>Critical Error</w:t>
            </w:r>
          </w:p>
        </w:tc>
        <w:tc>
          <w:tcPr>
            <w:tcW w:w="4428" w:type="dxa"/>
          </w:tcPr>
          <w:p w14:paraId="6BCB1832" w14:textId="77777777" w:rsidR="0093756E" w:rsidRDefault="0093756E">
            <w:r>
              <w:t xml:space="preserve">Windows Event Log. </w:t>
            </w:r>
          </w:p>
          <w:p w14:paraId="696C1685" w14:textId="77777777" w:rsidR="0093756E" w:rsidRDefault="0093756E">
            <w:r>
              <w:t>Channel: Microsoft-WindowsAzurePack-MgmtSvc-TenantPublicAPI/Operational</w:t>
            </w:r>
          </w:p>
        </w:tc>
        <w:tc>
          <w:tcPr>
            <w:tcW w:w="4428" w:type="dxa"/>
          </w:tcPr>
          <w:p w14:paraId="72A8DCEE" w14:textId="77777777" w:rsidR="0093756E" w:rsidRDefault="0093756E">
            <w:r>
              <w:t>When event occurs</w:t>
            </w:r>
          </w:p>
        </w:tc>
        <w:tc>
          <w:tcPr>
            <w:tcW w:w="4428" w:type="dxa"/>
          </w:tcPr>
          <w:p w14:paraId="533096E3" w14:textId="77777777" w:rsidR="0093756E" w:rsidRDefault="0093756E">
            <w:r>
              <w:t>True</w:t>
            </w:r>
          </w:p>
          <w:p w14:paraId="0A196932" w14:textId="77777777" w:rsidR="0093756E" w:rsidRDefault="0093756E">
            <w:r>
              <w:t>Alert priority: Normal</w:t>
            </w:r>
          </w:p>
          <w:p w14:paraId="0BE557C4" w14:textId="77777777" w:rsidR="0093756E" w:rsidRDefault="0093756E">
            <w:r>
              <w:t>Alert severity: Error</w:t>
            </w:r>
          </w:p>
        </w:tc>
        <w:tc>
          <w:tcPr>
            <w:tcW w:w="4428" w:type="dxa"/>
          </w:tcPr>
          <w:p w14:paraId="7864C14F" w14:textId="77777777" w:rsidR="0093756E" w:rsidRDefault="0093756E">
            <w:r>
              <w:t>Automatic when service restarts or manual</w:t>
            </w:r>
          </w:p>
        </w:tc>
        <w:tc>
          <w:tcPr>
            <w:tcW w:w="4428" w:type="dxa"/>
          </w:tcPr>
          <w:p w14:paraId="4C58DC00" w14:textId="77777777" w:rsidR="0093756E" w:rsidRDefault="0093756E">
            <w:r>
              <w:t>True</w:t>
            </w:r>
          </w:p>
        </w:tc>
        <w:tc>
          <w:tcPr>
            <w:tcW w:w="4428" w:type="dxa"/>
          </w:tcPr>
          <w:p w14:paraId="07FCBFD9" w14:textId="77777777" w:rsidR="0093756E" w:rsidRDefault="0093756E">
            <w:r>
              <w:t>Always</w:t>
            </w:r>
          </w:p>
        </w:tc>
      </w:tr>
      <w:tr w:rsidR="0093756E" w14:paraId="4CF76343" w14:textId="77777777" w:rsidTr="00376F6A">
        <w:tc>
          <w:tcPr>
            <w:tcW w:w="4428" w:type="dxa"/>
          </w:tcPr>
          <w:p w14:paraId="11C3866F" w14:textId="77777777" w:rsidR="0093756E" w:rsidRDefault="0093756E">
            <w:r>
              <w:t>Collection Cycle Error</w:t>
            </w:r>
          </w:p>
        </w:tc>
        <w:tc>
          <w:tcPr>
            <w:tcW w:w="4428" w:type="dxa"/>
          </w:tcPr>
          <w:p w14:paraId="15090095" w14:textId="77777777" w:rsidR="0093756E" w:rsidRDefault="0093756E">
            <w:r>
              <w:t xml:space="preserve">Windows Event Log. </w:t>
            </w:r>
          </w:p>
          <w:p w14:paraId="156806B5" w14:textId="77777777" w:rsidR="0093756E" w:rsidRDefault="0093756E">
            <w:r>
              <w:t>Channel: Microsoft-WindowsAzurePack-MgmtSvc-TenantPublicAPI/Operational</w:t>
            </w:r>
          </w:p>
        </w:tc>
        <w:tc>
          <w:tcPr>
            <w:tcW w:w="4428" w:type="dxa"/>
          </w:tcPr>
          <w:p w14:paraId="52D61888" w14:textId="77777777" w:rsidR="0093756E" w:rsidRDefault="0093756E">
            <w:r>
              <w:t>When event occurs</w:t>
            </w:r>
          </w:p>
        </w:tc>
        <w:tc>
          <w:tcPr>
            <w:tcW w:w="4428" w:type="dxa"/>
          </w:tcPr>
          <w:p w14:paraId="7A77FDE2" w14:textId="77777777" w:rsidR="0093756E" w:rsidRDefault="0093756E">
            <w:r>
              <w:t>True</w:t>
            </w:r>
          </w:p>
          <w:p w14:paraId="6853B731" w14:textId="77777777" w:rsidR="0093756E" w:rsidRDefault="0093756E">
            <w:r>
              <w:t>Alert priority: Normal</w:t>
            </w:r>
          </w:p>
          <w:p w14:paraId="6EA7C8CF" w14:textId="77777777" w:rsidR="0093756E" w:rsidRDefault="0093756E">
            <w:r>
              <w:t>Alert severit</w:t>
            </w:r>
            <w:r>
              <w:lastRenderedPageBreak/>
              <w:t>y: Error</w:t>
            </w:r>
          </w:p>
        </w:tc>
        <w:tc>
          <w:tcPr>
            <w:tcW w:w="4428" w:type="dxa"/>
          </w:tcPr>
          <w:p w14:paraId="35CFB0A0" w14:textId="77777777" w:rsidR="0093756E" w:rsidRDefault="0093756E">
            <w:r>
              <w:lastRenderedPageBreak/>
              <w:t>Automatic when service restarts or manual</w:t>
            </w:r>
          </w:p>
        </w:tc>
        <w:tc>
          <w:tcPr>
            <w:tcW w:w="4428" w:type="dxa"/>
          </w:tcPr>
          <w:p w14:paraId="7BB7B4AD" w14:textId="77777777" w:rsidR="0093756E" w:rsidRDefault="0093756E">
            <w:r>
              <w:t>True</w:t>
            </w:r>
          </w:p>
        </w:tc>
        <w:tc>
          <w:tcPr>
            <w:tcW w:w="4428" w:type="dxa"/>
          </w:tcPr>
          <w:p w14:paraId="519B46C9" w14:textId="77777777" w:rsidR="0093756E" w:rsidRDefault="0093756E">
            <w:r>
              <w:t>Always</w:t>
            </w:r>
          </w:p>
        </w:tc>
      </w:tr>
      <w:tr w:rsidR="0093756E" w14:paraId="421A2CED" w14:textId="77777777" w:rsidTr="00376F6A">
        <w:tc>
          <w:tcPr>
            <w:tcW w:w="4428" w:type="dxa"/>
          </w:tcPr>
          <w:p w14:paraId="49A7DDCD" w14:textId="77777777" w:rsidR="0093756E" w:rsidRDefault="0093756E">
            <w:r>
              <w:lastRenderedPageBreak/>
              <w:t>Unexpected Exception</w:t>
            </w:r>
          </w:p>
        </w:tc>
        <w:tc>
          <w:tcPr>
            <w:tcW w:w="4428" w:type="dxa"/>
          </w:tcPr>
          <w:p w14:paraId="47F4E0DB" w14:textId="77777777" w:rsidR="0093756E" w:rsidRDefault="0093756E">
            <w:r>
              <w:t xml:space="preserve">Windows Event Log. </w:t>
            </w:r>
          </w:p>
          <w:p w14:paraId="1863142B" w14:textId="77777777" w:rsidR="0093756E" w:rsidRDefault="0093756E">
            <w:r>
              <w:t>Channel: Microsoft-WindowsAzurePack-MgmtSvc-TenantPublicAPI/Operational</w:t>
            </w:r>
          </w:p>
        </w:tc>
        <w:tc>
          <w:tcPr>
            <w:tcW w:w="4428" w:type="dxa"/>
          </w:tcPr>
          <w:p w14:paraId="2C096A99" w14:textId="77777777" w:rsidR="0093756E" w:rsidRDefault="0093756E">
            <w:r>
              <w:t>When event occurs</w:t>
            </w:r>
          </w:p>
        </w:tc>
        <w:tc>
          <w:tcPr>
            <w:tcW w:w="4428" w:type="dxa"/>
          </w:tcPr>
          <w:p w14:paraId="004B332C" w14:textId="77777777" w:rsidR="0093756E" w:rsidRDefault="0093756E">
            <w:r>
              <w:t>True</w:t>
            </w:r>
          </w:p>
          <w:p w14:paraId="5FF6CC50" w14:textId="77777777" w:rsidR="0093756E" w:rsidRDefault="0093756E">
            <w:r>
              <w:t>Alert priority: Normal</w:t>
            </w:r>
          </w:p>
          <w:p w14:paraId="1A091526" w14:textId="77777777" w:rsidR="0093756E" w:rsidRDefault="0093756E">
            <w:r>
              <w:t>Alert severity: Error</w:t>
            </w:r>
          </w:p>
        </w:tc>
        <w:tc>
          <w:tcPr>
            <w:tcW w:w="4428" w:type="dxa"/>
          </w:tcPr>
          <w:p w14:paraId="697D0CDF" w14:textId="77777777" w:rsidR="0093756E" w:rsidRDefault="0093756E">
            <w:r>
              <w:t>Automatic when service restarts or manual</w:t>
            </w:r>
          </w:p>
        </w:tc>
        <w:tc>
          <w:tcPr>
            <w:tcW w:w="4428" w:type="dxa"/>
          </w:tcPr>
          <w:p w14:paraId="7D63BE72" w14:textId="77777777" w:rsidR="0093756E" w:rsidRDefault="0093756E">
            <w:r>
              <w:t>True</w:t>
            </w:r>
          </w:p>
        </w:tc>
        <w:tc>
          <w:tcPr>
            <w:tcW w:w="4428" w:type="dxa"/>
          </w:tcPr>
          <w:p w14:paraId="768E09C8" w14:textId="77777777" w:rsidR="0093756E" w:rsidRDefault="0093756E">
            <w:r>
              <w:t>Always</w:t>
            </w:r>
          </w:p>
        </w:tc>
      </w:tr>
      <w:tr w:rsidR="0093756E" w14:paraId="5A6A1052" w14:textId="77777777" w:rsidTr="00376F6A">
        <w:tc>
          <w:tcPr>
            <w:tcW w:w="4428" w:type="dxa"/>
          </w:tcPr>
          <w:p w14:paraId="013A4FE7" w14:textId="77777777" w:rsidR="0093756E" w:rsidRDefault="0093756E">
            <w:r>
              <w:t>Web Config Encrypt</w:t>
            </w:r>
          </w:p>
        </w:tc>
        <w:tc>
          <w:tcPr>
            <w:tcW w:w="4428" w:type="dxa"/>
          </w:tcPr>
          <w:p w14:paraId="3517EF31" w14:textId="77777777" w:rsidR="0093756E" w:rsidRDefault="0093756E">
            <w:r>
              <w:t>WAP.CheckWebConfigEncrypt.ps1</w:t>
            </w:r>
          </w:p>
        </w:tc>
        <w:tc>
          <w:tcPr>
            <w:tcW w:w="4428" w:type="dxa"/>
          </w:tcPr>
          <w:p w14:paraId="723FECF6" w14:textId="77777777" w:rsidR="0093756E" w:rsidRDefault="0093756E">
            <w:r>
              <w:t>7200 seconds = 2 hours</w:t>
            </w:r>
          </w:p>
        </w:tc>
        <w:tc>
          <w:tcPr>
            <w:tcW w:w="4428" w:type="dxa"/>
          </w:tcPr>
          <w:p w14:paraId="19728D9F" w14:textId="77777777" w:rsidR="0093756E" w:rsidRDefault="0093756E">
            <w:r>
              <w:t>True</w:t>
            </w:r>
          </w:p>
          <w:p w14:paraId="5AAFCC60" w14:textId="77777777" w:rsidR="0093756E" w:rsidRDefault="0093756E">
            <w:r>
              <w:t>Alert priority: Normal</w:t>
            </w:r>
          </w:p>
          <w:p w14:paraId="254060E2" w14:textId="77777777" w:rsidR="0093756E" w:rsidRDefault="0093756E">
            <w:r>
              <w:t>Alert severity: Error</w:t>
            </w:r>
          </w:p>
        </w:tc>
        <w:tc>
          <w:tcPr>
            <w:tcW w:w="4428" w:type="dxa"/>
          </w:tcPr>
          <w:p w14:paraId="31D1880F" w14:textId="77777777" w:rsidR="0093756E" w:rsidRDefault="0093756E">
            <w:r>
              <w:t>Automatic or manual</w:t>
            </w:r>
          </w:p>
        </w:tc>
        <w:tc>
          <w:tcPr>
            <w:tcW w:w="4428" w:type="dxa"/>
          </w:tcPr>
          <w:p w14:paraId="4E5D65A4" w14:textId="77777777" w:rsidR="0093756E" w:rsidRDefault="0093756E">
            <w:r>
              <w:t>True</w:t>
            </w:r>
          </w:p>
        </w:tc>
        <w:tc>
          <w:tcPr>
            <w:tcW w:w="4428" w:type="dxa"/>
          </w:tcPr>
          <w:p w14:paraId="70111546" w14:textId="77777777" w:rsidR="0093756E" w:rsidRDefault="0093756E">
            <w:r>
              <w:t>Always</w:t>
            </w:r>
          </w:p>
        </w:tc>
      </w:tr>
      <w:tr w:rsidR="0093756E" w14:paraId="31091B8E" w14:textId="77777777" w:rsidTr="00376F6A">
        <w:tc>
          <w:tcPr>
            <w:tcW w:w="4428" w:type="dxa"/>
          </w:tcPr>
          <w:p w14:paraId="3200F73A" w14:textId="77777777" w:rsidR="0093756E" w:rsidRDefault="0093756E">
            <w:r>
              <w:t>Web Site Availability</w:t>
            </w:r>
          </w:p>
        </w:tc>
        <w:tc>
          <w:tcPr>
            <w:tcW w:w="4428" w:type="dxa"/>
          </w:tcPr>
          <w:p w14:paraId="6A1932F3" w14:textId="77777777" w:rsidR="0093756E" w:rsidRDefault="0093756E">
            <w:r>
              <w:t>Microsoft.SystemCenter.WebApplication.UrlProbe</w:t>
            </w:r>
          </w:p>
          <w:p w14:paraId="63C48E09" w14:textId="77777777" w:rsidR="0093756E" w:rsidRDefault="0093756E">
            <w:r>
              <w:t>Error =&gt; 404 for Page</w:t>
            </w:r>
          </w:p>
          <w:p w14:paraId="0689CF7B" w14:textId="77777777" w:rsidR="0093756E" w:rsidRDefault="0093756E">
            <w:r>
              <w:t>Warning =&gt; 400 for Links &amp; Resources</w:t>
            </w:r>
          </w:p>
        </w:tc>
        <w:tc>
          <w:tcPr>
            <w:tcW w:w="4428" w:type="dxa"/>
          </w:tcPr>
          <w:p w14:paraId="6FE95DD9" w14:textId="77777777" w:rsidR="0093756E" w:rsidRDefault="0093756E">
            <w:r>
              <w:t>1800 seconds = 30 minutes</w:t>
            </w:r>
          </w:p>
        </w:tc>
        <w:tc>
          <w:tcPr>
            <w:tcW w:w="4428" w:type="dxa"/>
          </w:tcPr>
          <w:p w14:paraId="66C24890" w14:textId="77777777" w:rsidR="0093756E" w:rsidRDefault="0093756E">
            <w:r>
              <w:t>True</w:t>
            </w:r>
          </w:p>
          <w:p w14:paraId="4666AA88" w14:textId="77777777" w:rsidR="0093756E" w:rsidRDefault="0093756E">
            <w:r>
              <w:t>Alert priority: Normal</w:t>
            </w:r>
          </w:p>
          <w:p w14:paraId="6BA904A9" w14:textId="77777777" w:rsidR="0093756E" w:rsidRDefault="0093756E">
            <w:r>
              <w:t>Alert severity: Error</w:t>
            </w:r>
          </w:p>
        </w:tc>
        <w:tc>
          <w:tcPr>
            <w:tcW w:w="4428" w:type="dxa"/>
          </w:tcPr>
          <w:p w14:paraId="4E24BEC1" w14:textId="77777777" w:rsidR="0093756E" w:rsidRDefault="0093756E">
            <w:r>
              <w:t>Automatic or manual</w:t>
            </w:r>
          </w:p>
        </w:tc>
        <w:tc>
          <w:tcPr>
            <w:tcW w:w="4428" w:type="dxa"/>
          </w:tcPr>
          <w:p w14:paraId="72B6D996" w14:textId="77777777" w:rsidR="0093756E" w:rsidRDefault="0093756E">
            <w:r>
              <w:t>True</w:t>
            </w:r>
          </w:p>
        </w:tc>
        <w:tc>
          <w:tcPr>
            <w:tcW w:w="4428" w:type="dxa"/>
          </w:tcPr>
          <w:p w14:paraId="6BC649C6" w14:textId="77777777" w:rsidR="0093756E" w:rsidRDefault="0093756E">
            <w:r>
              <w:t>Always</w:t>
            </w:r>
          </w:p>
        </w:tc>
      </w:tr>
    </w:tbl>
    <w:p w14:paraId="4572DC58" w14:textId="77777777" w:rsidR="0093756E" w:rsidRDefault="0093756E">
      <w:pPr>
        <w:pStyle w:val="TableSpacing"/>
      </w:pPr>
    </w:p>
    <w:p w14:paraId="627BF9ED" w14:textId="77777777" w:rsidR="0093756E" w:rsidRDefault="0093756E">
      <w:r>
        <w:t>There are no rules associated with this discovery.</w:t>
      </w:r>
    </w:p>
    <w:p w14:paraId="492FF0C2" w14:textId="77777777" w:rsidR="0093756E" w:rsidRDefault="0093756E">
      <w:pPr>
        <w:pStyle w:val="Label"/>
      </w:pPr>
      <w:r>
        <w:lastRenderedPageBreak/>
        <w:t>Related Views</w:t>
      </w:r>
    </w:p>
    <w:tbl>
      <w:tblPr>
        <w:tblStyle w:val="TablewithHeader"/>
        <w:tblW w:w="0" w:type="auto"/>
        <w:tblLook w:val="01E0" w:firstRow="1" w:lastRow="1" w:firstColumn="1" w:lastColumn="1" w:noHBand="0" w:noVBand="0"/>
      </w:tblPr>
      <w:tblGrid>
        <w:gridCol w:w="2723"/>
        <w:gridCol w:w="2994"/>
        <w:gridCol w:w="2893"/>
      </w:tblGrid>
      <w:tr w:rsidR="0093756E" w14:paraId="424CE97F" w14:textId="77777777" w:rsidTr="00376F6A">
        <w:trPr>
          <w:cnfStyle w:val="100000000000" w:firstRow="1" w:lastRow="0" w:firstColumn="0" w:lastColumn="0" w:oddVBand="0" w:evenVBand="0" w:oddHBand="0" w:evenHBand="0" w:firstRowFirstColumn="0" w:firstRowLastColumn="0" w:lastRowFirstColumn="0" w:lastRowLastColumn="0"/>
        </w:trPr>
        <w:tc>
          <w:tcPr>
            <w:tcW w:w="4428" w:type="dxa"/>
          </w:tcPr>
          <w:p w14:paraId="4F341F63" w14:textId="77777777" w:rsidR="0093756E" w:rsidRDefault="0093756E">
            <w:r>
              <w:t>View</w:t>
            </w:r>
          </w:p>
        </w:tc>
        <w:tc>
          <w:tcPr>
            <w:tcW w:w="4428" w:type="dxa"/>
          </w:tcPr>
          <w:p w14:paraId="1DA4FBCC" w14:textId="77777777" w:rsidR="0093756E" w:rsidRDefault="0093756E">
            <w:r>
              <w:t>Description</w:t>
            </w:r>
          </w:p>
        </w:tc>
        <w:tc>
          <w:tcPr>
            <w:tcW w:w="4428" w:type="dxa"/>
          </w:tcPr>
          <w:p w14:paraId="5D5C8AFD" w14:textId="77777777" w:rsidR="0093756E" w:rsidRDefault="0093756E">
            <w:r>
              <w:t>Rules and Monitors that Populate the View</w:t>
            </w:r>
          </w:p>
        </w:tc>
      </w:tr>
      <w:tr w:rsidR="0093756E" w14:paraId="06CEFFB9" w14:textId="77777777" w:rsidTr="00376F6A">
        <w:tc>
          <w:tcPr>
            <w:tcW w:w="4428" w:type="dxa"/>
          </w:tcPr>
          <w:p w14:paraId="1BA681F5" w14:textId="77777777" w:rsidR="0093756E" w:rsidRDefault="0093756E">
            <w:r>
              <w:t>Windows Azure Pack Dashboard</w:t>
            </w:r>
          </w:p>
        </w:tc>
        <w:tc>
          <w:tcPr>
            <w:tcW w:w="4428" w:type="dxa"/>
          </w:tcPr>
          <w:p w14:paraId="5DD45F28" w14:textId="77777777" w:rsidR="0093756E" w:rsidRDefault="0093756E" w:rsidP="0093756E">
            <w:pPr>
              <w:pStyle w:val="NumberedList1"/>
              <w:numPr>
                <w:ilvl w:val="0"/>
                <w:numId w:val="0"/>
              </w:numPr>
              <w:tabs>
                <w:tab w:val="left" w:pos="360"/>
              </w:tabs>
              <w:spacing w:line="260" w:lineRule="exact"/>
              <w:ind w:left="360" w:hanging="360"/>
            </w:pPr>
            <w:r>
              <w:t>1.</w:t>
            </w:r>
            <w:r>
              <w:tab/>
              <w:t>State of discovered objects</w:t>
            </w:r>
          </w:p>
          <w:p w14:paraId="3753627D" w14:textId="77777777" w:rsidR="0093756E" w:rsidRDefault="0093756E" w:rsidP="0093756E">
            <w:pPr>
              <w:pStyle w:val="NumberedList1"/>
              <w:numPr>
                <w:ilvl w:val="0"/>
                <w:numId w:val="0"/>
              </w:numPr>
              <w:tabs>
                <w:tab w:val="left" w:pos="360"/>
              </w:tabs>
              <w:spacing w:line="260" w:lineRule="exact"/>
              <w:ind w:left="360" w:hanging="360"/>
            </w:pPr>
            <w:r>
              <w:t>2.</w:t>
            </w:r>
            <w:r>
              <w:tab/>
              <w:t>Generated alerts</w:t>
            </w:r>
          </w:p>
          <w:p w14:paraId="14F630E7" w14:textId="77777777" w:rsidR="0093756E" w:rsidRDefault="0093756E" w:rsidP="0093756E">
            <w:pPr>
              <w:pStyle w:val="NumberedList1"/>
              <w:numPr>
                <w:ilvl w:val="0"/>
                <w:numId w:val="0"/>
              </w:numPr>
              <w:tabs>
                <w:tab w:val="left" w:pos="360"/>
              </w:tabs>
              <w:spacing w:line="260" w:lineRule="exact"/>
              <w:ind w:left="360" w:hanging="360"/>
            </w:pPr>
            <w:r>
              <w:t>3.</w:t>
            </w:r>
            <w:r>
              <w:tab/>
              <w:t>Details about selected object</w:t>
            </w:r>
          </w:p>
        </w:tc>
        <w:tc>
          <w:tcPr>
            <w:tcW w:w="4428" w:type="dxa"/>
          </w:tcPr>
          <w:p w14:paraId="43BEB914"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The dashboard displays alerts from all monitors.</w:t>
            </w:r>
          </w:p>
        </w:tc>
      </w:tr>
    </w:tbl>
    <w:p w14:paraId="4E350C4F" w14:textId="77777777" w:rsidR="0093756E" w:rsidRDefault="0093756E">
      <w:pPr>
        <w:pStyle w:val="TableSpacing"/>
      </w:pPr>
    </w:p>
    <w:p w14:paraId="64262410" w14:textId="77777777" w:rsidR="0093756E" w:rsidRDefault="0093756E">
      <w:r>
        <w:t>There are no reports associated with this discovery.</w:t>
      </w:r>
    </w:p>
    <w:p w14:paraId="26427333" w14:textId="77777777" w:rsidR="0093756E" w:rsidRDefault="0093756E">
      <w:pPr>
        <w:pStyle w:val="Heading2"/>
      </w:pPr>
      <w:bookmarkStart w:id="38" w:name="_Toc368043225"/>
      <w:r>
        <w:t>WindowsAzurePack.WebAppGallery</w:t>
      </w:r>
      <w:bookmarkEnd w:id="38"/>
    </w:p>
    <w:p w14:paraId="5E4A28E4" w14:textId="77777777" w:rsidR="0093756E" w:rsidRDefault="0093756E">
      <w:pPr>
        <w:pStyle w:val="Label"/>
      </w:pPr>
      <w:r>
        <w:t>Discovery Information</w:t>
      </w:r>
    </w:p>
    <w:tbl>
      <w:tblPr>
        <w:tblStyle w:val="TablewithHeader"/>
        <w:tblW w:w="0" w:type="auto"/>
        <w:tblLook w:val="01E0" w:firstRow="1" w:lastRow="1" w:firstColumn="1" w:lastColumn="1" w:noHBand="0" w:noVBand="0"/>
      </w:tblPr>
      <w:tblGrid>
        <w:gridCol w:w="2893"/>
        <w:gridCol w:w="2873"/>
        <w:gridCol w:w="2844"/>
      </w:tblGrid>
      <w:tr w:rsidR="0093756E" w14:paraId="50E01239" w14:textId="77777777" w:rsidTr="00376F6A">
        <w:trPr>
          <w:cnfStyle w:val="100000000000" w:firstRow="1" w:lastRow="0" w:firstColumn="0" w:lastColumn="0" w:oddVBand="0" w:evenVBand="0" w:oddHBand="0" w:evenHBand="0" w:firstRowFirstColumn="0" w:firstRowLastColumn="0" w:lastRowFirstColumn="0" w:lastRowLastColumn="0"/>
        </w:trPr>
        <w:tc>
          <w:tcPr>
            <w:tcW w:w="4428" w:type="dxa"/>
          </w:tcPr>
          <w:p w14:paraId="5E0FA9F6" w14:textId="77777777" w:rsidR="0093756E" w:rsidRDefault="0093756E">
            <w:r>
              <w:t>Interval</w:t>
            </w:r>
          </w:p>
        </w:tc>
        <w:tc>
          <w:tcPr>
            <w:tcW w:w="4428" w:type="dxa"/>
          </w:tcPr>
          <w:p w14:paraId="19F83B3B" w14:textId="77777777" w:rsidR="0093756E" w:rsidRDefault="0093756E">
            <w:r>
              <w:t>Enabled</w:t>
            </w:r>
          </w:p>
        </w:tc>
        <w:tc>
          <w:tcPr>
            <w:tcW w:w="4428" w:type="dxa"/>
          </w:tcPr>
          <w:p w14:paraId="6304F962" w14:textId="77777777" w:rsidR="0093756E" w:rsidRDefault="0093756E">
            <w:r>
              <w:t>When to Enable</w:t>
            </w:r>
          </w:p>
        </w:tc>
      </w:tr>
      <w:tr w:rsidR="0093756E" w14:paraId="3B10995E" w14:textId="77777777" w:rsidTr="00376F6A">
        <w:tc>
          <w:tcPr>
            <w:tcW w:w="4428" w:type="dxa"/>
          </w:tcPr>
          <w:p w14:paraId="3F27E495" w14:textId="77777777" w:rsidR="0093756E" w:rsidRDefault="0093756E">
            <w:r>
              <w:t>7200 seconds = 2 hours</w:t>
            </w:r>
          </w:p>
        </w:tc>
        <w:tc>
          <w:tcPr>
            <w:tcW w:w="4428" w:type="dxa"/>
          </w:tcPr>
          <w:p w14:paraId="7878F3BA" w14:textId="77777777" w:rsidR="0093756E" w:rsidRDefault="0093756E">
            <w:r>
              <w:t>True</w:t>
            </w:r>
          </w:p>
        </w:tc>
        <w:tc>
          <w:tcPr>
            <w:tcW w:w="4428" w:type="dxa"/>
          </w:tcPr>
          <w:p w14:paraId="532B3156" w14:textId="77777777" w:rsidR="0093756E" w:rsidRDefault="0093756E">
            <w:r>
              <w:t>Always</w:t>
            </w:r>
          </w:p>
        </w:tc>
      </w:tr>
    </w:tbl>
    <w:p w14:paraId="06D87EEC" w14:textId="77777777" w:rsidR="0093756E" w:rsidRDefault="0093756E">
      <w:pPr>
        <w:pStyle w:val="TableSpacing"/>
      </w:pPr>
    </w:p>
    <w:p w14:paraId="3A89DA0F" w14:textId="77777777" w:rsidR="0093756E" w:rsidRDefault="0093756E">
      <w:pPr>
        <w:pStyle w:val="Label"/>
      </w:pPr>
      <w:r>
        <w:t>Related Monitors</w:t>
      </w:r>
    </w:p>
    <w:tbl>
      <w:tblPr>
        <w:tblStyle w:val="TablewithHeader"/>
        <w:tblW w:w="0" w:type="auto"/>
        <w:tblLook w:val="01E0" w:firstRow="1" w:lastRow="1" w:firstColumn="1" w:lastColumn="1" w:noHBand="0" w:noVBand="0"/>
      </w:tblPr>
      <w:tblGrid>
        <w:gridCol w:w="1031"/>
        <w:gridCol w:w="3731"/>
        <w:gridCol w:w="771"/>
        <w:gridCol w:w="771"/>
        <w:gridCol w:w="888"/>
        <w:gridCol w:w="736"/>
        <w:gridCol w:w="682"/>
      </w:tblGrid>
      <w:tr w:rsidR="0093756E" w14:paraId="05E0C9DB" w14:textId="77777777" w:rsidTr="00376F6A">
        <w:trPr>
          <w:cnfStyle w:val="100000000000" w:firstRow="1" w:lastRow="0" w:firstColumn="0" w:lastColumn="0" w:oddVBand="0" w:evenVBand="0" w:oddHBand="0" w:evenHBand="0" w:firstRowFirstColumn="0" w:firstRowLastColumn="0" w:lastRowFirstColumn="0" w:lastRowLastColumn="0"/>
        </w:trPr>
        <w:tc>
          <w:tcPr>
            <w:tcW w:w="4428" w:type="dxa"/>
          </w:tcPr>
          <w:p w14:paraId="557F3F60" w14:textId="77777777" w:rsidR="0093756E" w:rsidRDefault="0093756E">
            <w:r>
              <w:t>Monitor</w:t>
            </w:r>
          </w:p>
        </w:tc>
        <w:tc>
          <w:tcPr>
            <w:tcW w:w="4428" w:type="dxa"/>
          </w:tcPr>
          <w:p w14:paraId="0DAF1C1F" w14:textId="77777777" w:rsidR="0093756E" w:rsidRDefault="0093756E">
            <w:r>
              <w:t>Data source</w:t>
            </w:r>
          </w:p>
        </w:tc>
        <w:tc>
          <w:tcPr>
            <w:tcW w:w="4428" w:type="dxa"/>
          </w:tcPr>
          <w:p w14:paraId="11D6875D" w14:textId="77777777" w:rsidR="0093756E" w:rsidRDefault="0093756E">
            <w:r>
              <w:t>Interval</w:t>
            </w:r>
          </w:p>
        </w:tc>
        <w:tc>
          <w:tcPr>
            <w:tcW w:w="4428" w:type="dxa"/>
          </w:tcPr>
          <w:p w14:paraId="6E13B3CE" w14:textId="77777777" w:rsidR="0093756E" w:rsidRDefault="0093756E">
            <w:r>
              <w:t>Alert</w:t>
            </w:r>
          </w:p>
        </w:tc>
        <w:tc>
          <w:tcPr>
            <w:tcW w:w="4428" w:type="dxa"/>
          </w:tcPr>
          <w:p w14:paraId="04E5C872" w14:textId="77777777" w:rsidR="0093756E" w:rsidRDefault="0093756E">
            <w:r>
              <w:t>Reset Behavior</w:t>
            </w:r>
          </w:p>
        </w:tc>
        <w:tc>
          <w:tcPr>
            <w:tcW w:w="4428" w:type="dxa"/>
          </w:tcPr>
          <w:p w14:paraId="7E477263" w14:textId="77777777" w:rsidR="0093756E" w:rsidRDefault="0093756E">
            <w:r>
              <w:t>Enabled</w:t>
            </w:r>
          </w:p>
        </w:tc>
        <w:tc>
          <w:tcPr>
            <w:tcW w:w="4428" w:type="dxa"/>
          </w:tcPr>
          <w:p w14:paraId="15FC29EB" w14:textId="77777777" w:rsidR="0093756E" w:rsidRDefault="0093756E">
            <w:r>
              <w:t>When to Enable</w:t>
            </w:r>
          </w:p>
        </w:tc>
      </w:tr>
      <w:tr w:rsidR="0093756E" w14:paraId="5F53695F" w14:textId="77777777" w:rsidTr="00376F6A">
        <w:tc>
          <w:tcPr>
            <w:tcW w:w="4428" w:type="dxa"/>
          </w:tcPr>
          <w:p w14:paraId="1BAC93DA" w14:textId="77777777" w:rsidR="0093756E" w:rsidRDefault="0093756E">
            <w:r>
              <w:t>Unknown Error</w:t>
            </w:r>
          </w:p>
        </w:tc>
        <w:tc>
          <w:tcPr>
            <w:tcW w:w="4428" w:type="dxa"/>
          </w:tcPr>
          <w:p w14:paraId="46B0DC00" w14:textId="77777777" w:rsidR="0093756E" w:rsidRDefault="0093756E">
            <w:r>
              <w:t xml:space="preserve">Windows Event Log. </w:t>
            </w:r>
          </w:p>
          <w:p w14:paraId="09F4C29F" w14:textId="77777777" w:rsidR="0093756E" w:rsidRDefault="0093756E">
            <w:r>
              <w:t>Channel: Microsoft-WindowsAzurePack-MgmtSvc-TenantPublicAPI/Operational</w:t>
            </w:r>
          </w:p>
        </w:tc>
        <w:tc>
          <w:tcPr>
            <w:tcW w:w="4428" w:type="dxa"/>
          </w:tcPr>
          <w:p w14:paraId="0DDB0057" w14:textId="77777777" w:rsidR="0093756E" w:rsidRDefault="0093756E">
            <w:r>
              <w:t>When event occurs</w:t>
            </w:r>
          </w:p>
        </w:tc>
        <w:tc>
          <w:tcPr>
            <w:tcW w:w="4428" w:type="dxa"/>
          </w:tcPr>
          <w:p w14:paraId="25A8D463" w14:textId="77777777" w:rsidR="0093756E" w:rsidRDefault="0093756E">
            <w:r>
              <w:t>True</w:t>
            </w:r>
          </w:p>
          <w:p w14:paraId="58E89814" w14:textId="77777777" w:rsidR="0093756E" w:rsidRDefault="0093756E">
            <w:r>
              <w:t>Alert priority: Normal</w:t>
            </w:r>
          </w:p>
          <w:p w14:paraId="6E1F275B" w14:textId="77777777" w:rsidR="0093756E" w:rsidRDefault="0093756E">
            <w:r>
              <w:t>Alert severity: Error</w:t>
            </w:r>
          </w:p>
        </w:tc>
        <w:tc>
          <w:tcPr>
            <w:tcW w:w="4428" w:type="dxa"/>
          </w:tcPr>
          <w:p w14:paraId="3C35C412" w14:textId="77777777" w:rsidR="0093756E" w:rsidRDefault="0093756E">
            <w:r>
              <w:t>Automatic when service restarts or manual</w:t>
            </w:r>
          </w:p>
        </w:tc>
        <w:tc>
          <w:tcPr>
            <w:tcW w:w="4428" w:type="dxa"/>
          </w:tcPr>
          <w:p w14:paraId="75AFC3AC" w14:textId="77777777" w:rsidR="0093756E" w:rsidRDefault="0093756E">
            <w:r>
              <w:t>True</w:t>
            </w:r>
          </w:p>
        </w:tc>
        <w:tc>
          <w:tcPr>
            <w:tcW w:w="4428" w:type="dxa"/>
          </w:tcPr>
          <w:p w14:paraId="72F29538" w14:textId="77777777" w:rsidR="0093756E" w:rsidRDefault="0093756E">
            <w:r>
              <w:t>Always</w:t>
            </w:r>
          </w:p>
        </w:tc>
      </w:tr>
      <w:tr w:rsidR="0093756E" w14:paraId="7542C892" w14:textId="77777777" w:rsidTr="00376F6A">
        <w:tc>
          <w:tcPr>
            <w:tcW w:w="4428" w:type="dxa"/>
          </w:tcPr>
          <w:p w14:paraId="1DFE4E3C" w14:textId="77777777" w:rsidR="0093756E" w:rsidRDefault="0093756E">
            <w:r>
              <w:t>Critical Error</w:t>
            </w:r>
          </w:p>
        </w:tc>
        <w:tc>
          <w:tcPr>
            <w:tcW w:w="4428" w:type="dxa"/>
          </w:tcPr>
          <w:p w14:paraId="400C1CC7" w14:textId="77777777" w:rsidR="0093756E" w:rsidRDefault="0093756E">
            <w:r>
              <w:t xml:space="preserve">Windows Event Log. </w:t>
            </w:r>
          </w:p>
          <w:p w14:paraId="2BB8D4FD" w14:textId="77777777" w:rsidR="0093756E" w:rsidRDefault="0093756E">
            <w:r>
              <w:t>Channel: Microsoft-WindowsAzurePack-MgmtSvc-TenantPublicAPI/Operational</w:t>
            </w:r>
          </w:p>
        </w:tc>
        <w:tc>
          <w:tcPr>
            <w:tcW w:w="4428" w:type="dxa"/>
          </w:tcPr>
          <w:p w14:paraId="6CCFA774" w14:textId="77777777" w:rsidR="0093756E" w:rsidRDefault="0093756E">
            <w:r>
              <w:t>When event occurs</w:t>
            </w:r>
          </w:p>
        </w:tc>
        <w:tc>
          <w:tcPr>
            <w:tcW w:w="4428" w:type="dxa"/>
          </w:tcPr>
          <w:p w14:paraId="7557FA29" w14:textId="77777777" w:rsidR="0093756E" w:rsidRDefault="0093756E">
            <w:r>
              <w:t>True</w:t>
            </w:r>
          </w:p>
          <w:p w14:paraId="4B24DBD3" w14:textId="77777777" w:rsidR="0093756E" w:rsidRDefault="0093756E">
            <w:r>
              <w:t>Alert priority: Normal</w:t>
            </w:r>
          </w:p>
          <w:p w14:paraId="6011FAE7" w14:textId="77777777" w:rsidR="0093756E" w:rsidRDefault="0093756E">
            <w:r>
              <w:lastRenderedPageBreak/>
              <w:t>Alert severity: Error</w:t>
            </w:r>
          </w:p>
        </w:tc>
        <w:tc>
          <w:tcPr>
            <w:tcW w:w="4428" w:type="dxa"/>
          </w:tcPr>
          <w:p w14:paraId="2CD3542C" w14:textId="77777777" w:rsidR="0093756E" w:rsidRDefault="0093756E">
            <w:r>
              <w:lastRenderedPageBreak/>
              <w:t>Automatic when service restarts or manual</w:t>
            </w:r>
          </w:p>
        </w:tc>
        <w:tc>
          <w:tcPr>
            <w:tcW w:w="4428" w:type="dxa"/>
          </w:tcPr>
          <w:p w14:paraId="4250F72C" w14:textId="77777777" w:rsidR="0093756E" w:rsidRDefault="0093756E">
            <w:r>
              <w:t>True</w:t>
            </w:r>
          </w:p>
        </w:tc>
        <w:tc>
          <w:tcPr>
            <w:tcW w:w="4428" w:type="dxa"/>
          </w:tcPr>
          <w:p w14:paraId="37272EFF" w14:textId="77777777" w:rsidR="0093756E" w:rsidRDefault="0093756E">
            <w:r>
              <w:t>Always</w:t>
            </w:r>
          </w:p>
        </w:tc>
      </w:tr>
      <w:tr w:rsidR="0093756E" w14:paraId="42540ED8" w14:textId="77777777" w:rsidTr="00376F6A">
        <w:tc>
          <w:tcPr>
            <w:tcW w:w="4428" w:type="dxa"/>
          </w:tcPr>
          <w:p w14:paraId="1E158460" w14:textId="77777777" w:rsidR="0093756E" w:rsidRDefault="0093756E">
            <w:r>
              <w:lastRenderedPageBreak/>
              <w:t>Unexpected Exception</w:t>
            </w:r>
          </w:p>
        </w:tc>
        <w:tc>
          <w:tcPr>
            <w:tcW w:w="4428" w:type="dxa"/>
          </w:tcPr>
          <w:p w14:paraId="3A8409C1" w14:textId="77777777" w:rsidR="0093756E" w:rsidRDefault="0093756E">
            <w:r>
              <w:t xml:space="preserve">Windows Event Log. </w:t>
            </w:r>
          </w:p>
          <w:p w14:paraId="7676F166" w14:textId="77777777" w:rsidR="0093756E" w:rsidRDefault="0093756E">
            <w:r>
              <w:t>Channel: Microsoft-WindowsAzurePack-MgmtSvc-TenantPublicAPI/Operational</w:t>
            </w:r>
          </w:p>
        </w:tc>
        <w:tc>
          <w:tcPr>
            <w:tcW w:w="4428" w:type="dxa"/>
          </w:tcPr>
          <w:p w14:paraId="4C17D06A" w14:textId="77777777" w:rsidR="0093756E" w:rsidRDefault="0093756E">
            <w:r>
              <w:t>When event occurs</w:t>
            </w:r>
          </w:p>
        </w:tc>
        <w:tc>
          <w:tcPr>
            <w:tcW w:w="4428" w:type="dxa"/>
          </w:tcPr>
          <w:p w14:paraId="48A33DCF" w14:textId="77777777" w:rsidR="0093756E" w:rsidRDefault="0093756E">
            <w:r>
              <w:t>True</w:t>
            </w:r>
          </w:p>
          <w:p w14:paraId="39871D18" w14:textId="77777777" w:rsidR="0093756E" w:rsidRDefault="0093756E">
            <w:r>
              <w:t>Alert priority: Normal</w:t>
            </w:r>
          </w:p>
          <w:p w14:paraId="0F73F4F8" w14:textId="77777777" w:rsidR="0093756E" w:rsidRDefault="0093756E">
            <w:r>
              <w:t>Alert severity: Error</w:t>
            </w:r>
          </w:p>
        </w:tc>
        <w:tc>
          <w:tcPr>
            <w:tcW w:w="4428" w:type="dxa"/>
          </w:tcPr>
          <w:p w14:paraId="6E897A00" w14:textId="77777777" w:rsidR="0093756E" w:rsidRDefault="0093756E">
            <w:r>
              <w:t>Automatic when service restarts or manual</w:t>
            </w:r>
          </w:p>
        </w:tc>
        <w:tc>
          <w:tcPr>
            <w:tcW w:w="4428" w:type="dxa"/>
          </w:tcPr>
          <w:p w14:paraId="2B1A3CC6" w14:textId="77777777" w:rsidR="0093756E" w:rsidRDefault="0093756E">
            <w:r>
              <w:t>True</w:t>
            </w:r>
          </w:p>
        </w:tc>
        <w:tc>
          <w:tcPr>
            <w:tcW w:w="4428" w:type="dxa"/>
          </w:tcPr>
          <w:p w14:paraId="289A4BA0" w14:textId="77777777" w:rsidR="0093756E" w:rsidRDefault="0093756E">
            <w:r>
              <w:t>Always</w:t>
            </w:r>
          </w:p>
        </w:tc>
      </w:tr>
      <w:tr w:rsidR="0093756E" w14:paraId="46BF67CF" w14:textId="77777777" w:rsidTr="00376F6A">
        <w:tc>
          <w:tcPr>
            <w:tcW w:w="4428" w:type="dxa"/>
          </w:tcPr>
          <w:p w14:paraId="2DCA4684" w14:textId="77777777" w:rsidR="0093756E" w:rsidRDefault="0093756E">
            <w:r>
              <w:t>Web Config Encrypt</w:t>
            </w:r>
          </w:p>
        </w:tc>
        <w:tc>
          <w:tcPr>
            <w:tcW w:w="4428" w:type="dxa"/>
          </w:tcPr>
          <w:p w14:paraId="44000BD2" w14:textId="77777777" w:rsidR="0093756E" w:rsidRDefault="0093756E">
            <w:r>
              <w:t>WAP.CheckWebConfigEncrypt.ps1</w:t>
            </w:r>
          </w:p>
        </w:tc>
        <w:tc>
          <w:tcPr>
            <w:tcW w:w="4428" w:type="dxa"/>
          </w:tcPr>
          <w:p w14:paraId="50D25746" w14:textId="77777777" w:rsidR="0093756E" w:rsidRDefault="0093756E">
            <w:r>
              <w:t>7200 seconds = 2 hours</w:t>
            </w:r>
          </w:p>
        </w:tc>
        <w:tc>
          <w:tcPr>
            <w:tcW w:w="4428" w:type="dxa"/>
          </w:tcPr>
          <w:p w14:paraId="306AE60F" w14:textId="77777777" w:rsidR="0093756E" w:rsidRDefault="0093756E">
            <w:r>
              <w:t>True</w:t>
            </w:r>
          </w:p>
          <w:p w14:paraId="100887D2" w14:textId="77777777" w:rsidR="0093756E" w:rsidRDefault="0093756E">
            <w:r>
              <w:t>Alert priority: Normal</w:t>
            </w:r>
          </w:p>
          <w:p w14:paraId="324F49DF" w14:textId="77777777" w:rsidR="0093756E" w:rsidRDefault="0093756E">
            <w:r>
              <w:t>Alert severity: Error</w:t>
            </w:r>
          </w:p>
        </w:tc>
        <w:tc>
          <w:tcPr>
            <w:tcW w:w="4428" w:type="dxa"/>
          </w:tcPr>
          <w:p w14:paraId="26D1CDE6" w14:textId="77777777" w:rsidR="0093756E" w:rsidRDefault="0093756E">
            <w:r>
              <w:t>Automatic or manual</w:t>
            </w:r>
          </w:p>
        </w:tc>
        <w:tc>
          <w:tcPr>
            <w:tcW w:w="4428" w:type="dxa"/>
          </w:tcPr>
          <w:p w14:paraId="59D4BAE2" w14:textId="77777777" w:rsidR="0093756E" w:rsidRDefault="0093756E">
            <w:r>
              <w:t>True</w:t>
            </w:r>
          </w:p>
        </w:tc>
        <w:tc>
          <w:tcPr>
            <w:tcW w:w="4428" w:type="dxa"/>
          </w:tcPr>
          <w:p w14:paraId="51125122" w14:textId="77777777" w:rsidR="0093756E" w:rsidRDefault="0093756E">
            <w:r>
              <w:t>Always</w:t>
            </w:r>
          </w:p>
        </w:tc>
      </w:tr>
      <w:tr w:rsidR="0093756E" w14:paraId="62986400" w14:textId="77777777" w:rsidTr="00376F6A">
        <w:tc>
          <w:tcPr>
            <w:tcW w:w="4428" w:type="dxa"/>
          </w:tcPr>
          <w:p w14:paraId="37FE3D9A" w14:textId="77777777" w:rsidR="0093756E" w:rsidRDefault="0093756E">
            <w:r>
              <w:t>Web Site Availability</w:t>
            </w:r>
          </w:p>
        </w:tc>
        <w:tc>
          <w:tcPr>
            <w:tcW w:w="4428" w:type="dxa"/>
          </w:tcPr>
          <w:p w14:paraId="2F8E08C6" w14:textId="77777777" w:rsidR="0093756E" w:rsidRDefault="0093756E">
            <w:r>
              <w:t>Microsoft.SystemCenter.WebApplication.UrlProbe</w:t>
            </w:r>
          </w:p>
          <w:p w14:paraId="76F366DF" w14:textId="77777777" w:rsidR="0093756E" w:rsidRDefault="0093756E">
            <w:r>
              <w:t>Error =&gt; 404 for Page</w:t>
            </w:r>
          </w:p>
          <w:p w14:paraId="72BE7C22" w14:textId="77777777" w:rsidR="0093756E" w:rsidRDefault="0093756E">
            <w:r>
              <w:t>Warning =&gt; 400 for Links &amp; Resources</w:t>
            </w:r>
          </w:p>
        </w:tc>
        <w:tc>
          <w:tcPr>
            <w:tcW w:w="4428" w:type="dxa"/>
          </w:tcPr>
          <w:p w14:paraId="10AD1FC3" w14:textId="77777777" w:rsidR="0093756E" w:rsidRDefault="0093756E">
            <w:r>
              <w:t>1800 seconds = 30 minutes</w:t>
            </w:r>
          </w:p>
        </w:tc>
        <w:tc>
          <w:tcPr>
            <w:tcW w:w="4428" w:type="dxa"/>
          </w:tcPr>
          <w:p w14:paraId="5CA8359C" w14:textId="77777777" w:rsidR="0093756E" w:rsidRDefault="0093756E">
            <w:r>
              <w:t>True</w:t>
            </w:r>
          </w:p>
          <w:p w14:paraId="3C1D7D3C" w14:textId="77777777" w:rsidR="0093756E" w:rsidRDefault="0093756E">
            <w:r>
              <w:t>Alert priority: Normal</w:t>
            </w:r>
          </w:p>
          <w:p w14:paraId="525A3F49" w14:textId="77777777" w:rsidR="0093756E" w:rsidRDefault="0093756E">
            <w:r>
              <w:t>Alert severity: Error</w:t>
            </w:r>
          </w:p>
        </w:tc>
        <w:tc>
          <w:tcPr>
            <w:tcW w:w="4428" w:type="dxa"/>
          </w:tcPr>
          <w:p w14:paraId="6B3AC136" w14:textId="77777777" w:rsidR="0093756E" w:rsidRDefault="0093756E">
            <w:r>
              <w:t>Automatic or manual</w:t>
            </w:r>
          </w:p>
        </w:tc>
        <w:tc>
          <w:tcPr>
            <w:tcW w:w="4428" w:type="dxa"/>
          </w:tcPr>
          <w:p w14:paraId="481331D2" w14:textId="77777777" w:rsidR="0093756E" w:rsidRDefault="0093756E">
            <w:r>
              <w:t>True</w:t>
            </w:r>
          </w:p>
        </w:tc>
        <w:tc>
          <w:tcPr>
            <w:tcW w:w="4428" w:type="dxa"/>
          </w:tcPr>
          <w:p w14:paraId="236B3336" w14:textId="77777777" w:rsidR="0093756E" w:rsidRDefault="0093756E">
            <w:r>
              <w:t>Always</w:t>
            </w:r>
          </w:p>
        </w:tc>
      </w:tr>
    </w:tbl>
    <w:p w14:paraId="0B41357C" w14:textId="77777777" w:rsidR="0093756E" w:rsidRDefault="0093756E">
      <w:pPr>
        <w:pStyle w:val="TableSpacing"/>
      </w:pPr>
    </w:p>
    <w:p w14:paraId="5FAD9596" w14:textId="77777777" w:rsidR="0093756E" w:rsidRDefault="0093756E">
      <w:r>
        <w:t>There are no rules associated with this discovery.</w:t>
      </w:r>
    </w:p>
    <w:p w14:paraId="21507688" w14:textId="77777777" w:rsidR="0093756E" w:rsidRDefault="0093756E">
      <w:pPr>
        <w:pStyle w:val="Label"/>
      </w:pPr>
      <w:r>
        <w:lastRenderedPageBreak/>
        <w:t>Related Views</w:t>
      </w:r>
    </w:p>
    <w:tbl>
      <w:tblPr>
        <w:tblStyle w:val="TablewithHeader"/>
        <w:tblW w:w="0" w:type="auto"/>
        <w:tblLook w:val="01E0" w:firstRow="1" w:lastRow="1" w:firstColumn="1" w:lastColumn="1" w:noHBand="0" w:noVBand="0"/>
      </w:tblPr>
      <w:tblGrid>
        <w:gridCol w:w="2723"/>
        <w:gridCol w:w="2994"/>
        <w:gridCol w:w="2893"/>
      </w:tblGrid>
      <w:tr w:rsidR="0093756E" w14:paraId="6966C1FE" w14:textId="77777777" w:rsidTr="00376F6A">
        <w:trPr>
          <w:cnfStyle w:val="100000000000" w:firstRow="1" w:lastRow="0" w:firstColumn="0" w:lastColumn="0" w:oddVBand="0" w:evenVBand="0" w:oddHBand="0" w:evenHBand="0" w:firstRowFirstColumn="0" w:firstRowLastColumn="0" w:lastRowFirstColumn="0" w:lastRowLastColumn="0"/>
        </w:trPr>
        <w:tc>
          <w:tcPr>
            <w:tcW w:w="4428" w:type="dxa"/>
          </w:tcPr>
          <w:p w14:paraId="26E00D7C" w14:textId="77777777" w:rsidR="0093756E" w:rsidRDefault="0093756E">
            <w:r>
              <w:t>View</w:t>
            </w:r>
          </w:p>
        </w:tc>
        <w:tc>
          <w:tcPr>
            <w:tcW w:w="4428" w:type="dxa"/>
          </w:tcPr>
          <w:p w14:paraId="7C720BDC" w14:textId="77777777" w:rsidR="0093756E" w:rsidRDefault="0093756E">
            <w:r>
              <w:t>Description</w:t>
            </w:r>
          </w:p>
        </w:tc>
        <w:tc>
          <w:tcPr>
            <w:tcW w:w="4428" w:type="dxa"/>
          </w:tcPr>
          <w:p w14:paraId="3E3DF181" w14:textId="77777777" w:rsidR="0093756E" w:rsidRDefault="0093756E">
            <w:r>
              <w:t>Rules and Monitors that Populate the View</w:t>
            </w:r>
          </w:p>
        </w:tc>
      </w:tr>
      <w:tr w:rsidR="0093756E" w14:paraId="46B0A9CC" w14:textId="77777777" w:rsidTr="00376F6A">
        <w:tc>
          <w:tcPr>
            <w:tcW w:w="4428" w:type="dxa"/>
          </w:tcPr>
          <w:p w14:paraId="262D2F33" w14:textId="77777777" w:rsidR="0093756E" w:rsidRDefault="0093756E">
            <w:r>
              <w:t>Windows Azure Pack Dashboard</w:t>
            </w:r>
          </w:p>
        </w:tc>
        <w:tc>
          <w:tcPr>
            <w:tcW w:w="4428" w:type="dxa"/>
          </w:tcPr>
          <w:p w14:paraId="2E789005" w14:textId="77777777" w:rsidR="0093756E" w:rsidRDefault="0093756E" w:rsidP="0093756E">
            <w:pPr>
              <w:pStyle w:val="NumberedList1"/>
              <w:numPr>
                <w:ilvl w:val="0"/>
                <w:numId w:val="0"/>
              </w:numPr>
              <w:tabs>
                <w:tab w:val="left" w:pos="360"/>
              </w:tabs>
              <w:spacing w:line="260" w:lineRule="exact"/>
              <w:ind w:left="360" w:hanging="360"/>
            </w:pPr>
            <w:r>
              <w:t>1.</w:t>
            </w:r>
            <w:r>
              <w:tab/>
              <w:t>State of discovered objects</w:t>
            </w:r>
          </w:p>
          <w:p w14:paraId="6239D725" w14:textId="77777777" w:rsidR="0093756E" w:rsidRDefault="0093756E" w:rsidP="0093756E">
            <w:pPr>
              <w:pStyle w:val="NumberedList1"/>
              <w:numPr>
                <w:ilvl w:val="0"/>
                <w:numId w:val="0"/>
              </w:numPr>
              <w:tabs>
                <w:tab w:val="left" w:pos="360"/>
              </w:tabs>
              <w:spacing w:line="260" w:lineRule="exact"/>
              <w:ind w:left="360" w:hanging="360"/>
            </w:pPr>
            <w:r>
              <w:t>2.</w:t>
            </w:r>
            <w:r>
              <w:tab/>
              <w:t>Generated alerts</w:t>
            </w:r>
          </w:p>
          <w:p w14:paraId="5FFFA3A5" w14:textId="77777777" w:rsidR="0093756E" w:rsidRDefault="0093756E" w:rsidP="0093756E">
            <w:pPr>
              <w:pStyle w:val="NumberedList1"/>
              <w:numPr>
                <w:ilvl w:val="0"/>
                <w:numId w:val="0"/>
              </w:numPr>
              <w:tabs>
                <w:tab w:val="left" w:pos="360"/>
              </w:tabs>
              <w:spacing w:line="260" w:lineRule="exact"/>
              <w:ind w:left="360" w:hanging="360"/>
            </w:pPr>
            <w:r>
              <w:t>3.</w:t>
            </w:r>
            <w:r>
              <w:tab/>
              <w:t>Details about selected object</w:t>
            </w:r>
          </w:p>
        </w:tc>
        <w:tc>
          <w:tcPr>
            <w:tcW w:w="4428" w:type="dxa"/>
          </w:tcPr>
          <w:p w14:paraId="6D35DEC9"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The dashboard displays alerts from all monitors.</w:t>
            </w:r>
          </w:p>
        </w:tc>
      </w:tr>
    </w:tbl>
    <w:p w14:paraId="026EDCCB" w14:textId="77777777" w:rsidR="0093756E" w:rsidRDefault="0093756E">
      <w:pPr>
        <w:pStyle w:val="TableSpacing"/>
      </w:pPr>
    </w:p>
    <w:p w14:paraId="7218F783" w14:textId="77777777" w:rsidR="0093756E" w:rsidRDefault="0093756E">
      <w:r>
        <w:t>There are no reports associated with this discovery.</w:t>
      </w:r>
    </w:p>
    <w:p w14:paraId="42DC5D65" w14:textId="77777777" w:rsidR="0093756E" w:rsidRPr="008107E0" w:rsidRDefault="0093756E" w:rsidP="00B447BE">
      <w:pPr>
        <w:rPr>
          <w:rFonts w:eastAsiaTheme="minorEastAsia"/>
          <w:lang w:eastAsia="zh-CN"/>
        </w:rPr>
      </w:pPr>
    </w:p>
    <w:sectPr w:rsidR="0093756E" w:rsidRPr="008107E0" w:rsidSect="0093756E">
      <w:headerReference w:type="default" r:id="rId47"/>
      <w:footerReference w:type="default" r:id="rId48"/>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3CF83" w14:textId="77777777" w:rsidR="0093756E" w:rsidRDefault="0093756E">
      <w:r>
        <w:separator/>
      </w:r>
    </w:p>
    <w:p w14:paraId="5C2C831E" w14:textId="77777777" w:rsidR="0093756E" w:rsidRDefault="0093756E"/>
  </w:endnote>
  <w:endnote w:type="continuationSeparator" w:id="0">
    <w:p w14:paraId="00C7A271" w14:textId="77777777" w:rsidR="0093756E" w:rsidRDefault="0093756E">
      <w:r>
        <w:continuationSeparator/>
      </w:r>
    </w:p>
    <w:p w14:paraId="05AF7E8E" w14:textId="77777777" w:rsidR="0093756E" w:rsidRDefault="009375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5317B" w14:textId="77777777" w:rsidR="00E2456D" w:rsidRDefault="00746CA8" w:rsidP="0093756E">
    <w:pPr>
      <w:pStyle w:val="Footer"/>
      <w:framePr w:wrap="around" w:vAnchor="text" w:hAnchor="margin" w:xAlign="right" w:y="1"/>
    </w:pPr>
    <w:r>
      <w:fldChar w:fldCharType="begin"/>
    </w:r>
    <w:r w:rsidR="00E2456D">
      <w:instrText xml:space="preserve">PAGE  </w:instrText>
    </w:r>
    <w:r>
      <w:fldChar w:fldCharType="end"/>
    </w:r>
  </w:p>
  <w:p w14:paraId="0C1804AB" w14:textId="77777777" w:rsidR="00E2456D" w:rsidRDefault="00E2456D" w:rsidP="00C273C7">
    <w:pPr>
      <w:pStyle w:val="Footer"/>
      <w:ind w:right="360"/>
    </w:pPr>
  </w:p>
  <w:p w14:paraId="1077C474" w14:textId="77777777" w:rsidR="00E2456D" w:rsidRDefault="00E245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5D999" w14:textId="77777777" w:rsidR="00E2456D" w:rsidRDefault="00E2456D" w:rsidP="0093756E">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9C800" w14:textId="77777777" w:rsidR="0093756E" w:rsidRDefault="009375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FDE63" w14:textId="77777777" w:rsidR="0093756E" w:rsidRDefault="0093756E" w:rsidP="0093756E">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8059D" w14:textId="77777777" w:rsidR="0093756E" w:rsidRDefault="0093756E" w:rsidP="0093756E">
    <w:pPr>
      <w:pStyle w:val="Pag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9B81D" w14:textId="77777777" w:rsidR="0093756E" w:rsidRDefault="0093756E" w:rsidP="009375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463D">
      <w:rPr>
        <w:rStyle w:val="PageNumber"/>
        <w:noProof/>
      </w:rPr>
      <w:t>21</w:t>
    </w:r>
    <w:r>
      <w:rPr>
        <w:rStyle w:val="PageNumber"/>
      </w:rPr>
      <w:fldChar w:fldCharType="end"/>
    </w:r>
  </w:p>
  <w:p w14:paraId="0698D794" w14:textId="77777777" w:rsidR="0093756E" w:rsidRDefault="0093756E" w:rsidP="0093756E">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30919" w14:textId="77777777" w:rsidR="0093756E" w:rsidRDefault="0093756E">
      <w:r>
        <w:separator/>
      </w:r>
    </w:p>
    <w:p w14:paraId="0F10E51E" w14:textId="77777777" w:rsidR="0093756E" w:rsidRDefault="0093756E"/>
  </w:footnote>
  <w:footnote w:type="continuationSeparator" w:id="0">
    <w:p w14:paraId="2765BCAD" w14:textId="77777777" w:rsidR="0093756E" w:rsidRDefault="0093756E">
      <w:r>
        <w:continuationSeparator/>
      </w:r>
    </w:p>
    <w:p w14:paraId="050404AE" w14:textId="77777777" w:rsidR="0093756E" w:rsidRDefault="009375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3346B" w14:textId="77777777" w:rsidR="00E2456D" w:rsidRDefault="00746CA8" w:rsidP="00C273C7">
    <w:pPr>
      <w:pStyle w:val="Header"/>
      <w:framePr w:wrap="around" w:vAnchor="text" w:hAnchor="margin" w:xAlign="right" w:y="1"/>
    </w:pPr>
    <w:r>
      <w:fldChar w:fldCharType="begin"/>
    </w:r>
    <w:r w:rsidR="00E2456D">
      <w:instrText xml:space="preserve">PAGE  </w:instrText>
    </w:r>
    <w:r>
      <w:fldChar w:fldCharType="end"/>
    </w:r>
  </w:p>
  <w:p w14:paraId="5DEEA5E4" w14:textId="77777777" w:rsidR="00E2456D" w:rsidRDefault="00E2456D" w:rsidP="00874AF4">
    <w:pPr>
      <w:pStyle w:val="Header"/>
      <w:ind w:right="360"/>
    </w:pPr>
  </w:p>
  <w:p w14:paraId="275EFE70" w14:textId="77777777" w:rsidR="00E2456D" w:rsidRDefault="00E245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61457" w14:textId="77777777" w:rsidR="0093756E" w:rsidRDefault="009375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97C1D" w14:textId="77777777" w:rsidR="0093756E" w:rsidRDefault="009375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DAB47" w14:textId="77777777" w:rsidR="0093756E" w:rsidRDefault="0093756E" w:rsidP="0093756E">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4">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6">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7">
    <w:nsid w:val="7B80391F"/>
    <w:multiLevelType w:val="multilevel"/>
    <w:tmpl w:val="518A7E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5"/>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8"/>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14"/>
  </w:num>
  <w:num w:numId="28">
    <w:abstractNumId w:val="13"/>
  </w:num>
  <w:num w:numId="29">
    <w:abstractNumId w:val="22"/>
  </w:num>
  <w:num w:numId="30">
    <w:abstractNumId w:val="21"/>
  </w:num>
  <w:num w:numId="31">
    <w:abstractNumId w:val="18"/>
  </w:num>
  <w:num w:numId="32">
    <w:abstractNumId w:val="24"/>
  </w:num>
  <w:num w:numId="33">
    <w:abstractNumId w:val="27"/>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removePersonalInformation/>
  <w:removeDateAndTime/>
  <w:displayBackgroundShape/>
  <w:activeWritingStyle w:appName="MSWord" w:lang="en-US" w:vendorID="64" w:dllVersion="131078" w:nlCheck="1" w:checkStyle="1"/>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6E"/>
    <w:rsid w:val="00000947"/>
    <w:rsid w:val="00003423"/>
    <w:rsid w:val="000105B5"/>
    <w:rsid w:val="000279F4"/>
    <w:rsid w:val="000315C1"/>
    <w:rsid w:val="00037727"/>
    <w:rsid w:val="00047637"/>
    <w:rsid w:val="0005170A"/>
    <w:rsid w:val="000543DD"/>
    <w:rsid w:val="000565A6"/>
    <w:rsid w:val="00072AA8"/>
    <w:rsid w:val="00076608"/>
    <w:rsid w:val="0008205E"/>
    <w:rsid w:val="000A31D2"/>
    <w:rsid w:val="000A4ADB"/>
    <w:rsid w:val="000A5E65"/>
    <w:rsid w:val="000B0C8A"/>
    <w:rsid w:val="000C1A00"/>
    <w:rsid w:val="000C499B"/>
    <w:rsid w:val="000D39CE"/>
    <w:rsid w:val="000D5C96"/>
    <w:rsid w:val="000F7E73"/>
    <w:rsid w:val="00100CBE"/>
    <w:rsid w:val="00101005"/>
    <w:rsid w:val="00102DCF"/>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1BA7"/>
    <w:rsid w:val="002065DF"/>
    <w:rsid w:val="00215569"/>
    <w:rsid w:val="00221094"/>
    <w:rsid w:val="00227D12"/>
    <w:rsid w:val="0023279D"/>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3A79"/>
    <w:rsid w:val="00316317"/>
    <w:rsid w:val="00325451"/>
    <w:rsid w:val="0032693C"/>
    <w:rsid w:val="003272E6"/>
    <w:rsid w:val="00351D4A"/>
    <w:rsid w:val="00352CB0"/>
    <w:rsid w:val="00357CEE"/>
    <w:rsid w:val="003622E6"/>
    <w:rsid w:val="00364944"/>
    <w:rsid w:val="00367A91"/>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D463D"/>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3756E"/>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73B4B"/>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C5F83"/>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78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93756E"/>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93756E"/>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93756E"/>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93756E"/>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93756E"/>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93756E"/>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93756E"/>
    <w:pPr>
      <w:spacing w:before="120" w:line="240" w:lineRule="auto"/>
      <w:outlineLvl w:val="5"/>
    </w:pPr>
    <w:rPr>
      <w:b/>
    </w:rPr>
  </w:style>
  <w:style w:type="paragraph" w:styleId="Heading7">
    <w:name w:val="heading 7"/>
    <w:aliases w:val="h7"/>
    <w:basedOn w:val="Normal"/>
    <w:next w:val="Normal"/>
    <w:qFormat/>
    <w:locked/>
    <w:rsid w:val="0093756E"/>
    <w:pPr>
      <w:outlineLvl w:val="6"/>
    </w:pPr>
    <w:rPr>
      <w:b/>
      <w:szCs w:val="24"/>
    </w:rPr>
  </w:style>
  <w:style w:type="paragraph" w:styleId="Heading8">
    <w:name w:val="heading 8"/>
    <w:aliases w:val="h8"/>
    <w:basedOn w:val="Normal"/>
    <w:next w:val="Normal"/>
    <w:qFormat/>
    <w:locked/>
    <w:rsid w:val="0093756E"/>
    <w:pPr>
      <w:outlineLvl w:val="7"/>
    </w:pPr>
    <w:rPr>
      <w:b/>
      <w:iCs/>
    </w:rPr>
  </w:style>
  <w:style w:type="paragraph" w:styleId="Heading9">
    <w:name w:val="heading 9"/>
    <w:aliases w:val="h9"/>
    <w:basedOn w:val="Normal"/>
    <w:next w:val="Normal"/>
    <w:qFormat/>
    <w:locked/>
    <w:rsid w:val="0093756E"/>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93756E"/>
    <w:pPr>
      <w:spacing w:line="240" w:lineRule="auto"/>
    </w:pPr>
    <w:rPr>
      <w:color w:val="0000FF"/>
    </w:rPr>
  </w:style>
  <w:style w:type="paragraph" w:customStyle="1" w:styleId="Code">
    <w:name w:val="Code"/>
    <w:aliases w:val="c"/>
    <w:link w:val="CodeChar"/>
    <w:locked/>
    <w:rsid w:val="0093756E"/>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93756E"/>
    <w:pPr>
      <w:ind w:left="720"/>
    </w:pPr>
  </w:style>
  <w:style w:type="paragraph" w:customStyle="1" w:styleId="TextinList2">
    <w:name w:val="Text in List 2"/>
    <w:aliases w:val="t2"/>
    <w:basedOn w:val="Normal"/>
    <w:rsid w:val="0093756E"/>
    <w:pPr>
      <w:ind w:left="720"/>
    </w:pPr>
  </w:style>
  <w:style w:type="paragraph" w:customStyle="1" w:styleId="Label">
    <w:name w:val="Label"/>
    <w:aliases w:val="l"/>
    <w:basedOn w:val="Normal"/>
    <w:link w:val="LabelChar"/>
    <w:rsid w:val="0093756E"/>
    <w:pPr>
      <w:keepNext/>
      <w:spacing w:before="240" w:line="240" w:lineRule="auto"/>
    </w:pPr>
    <w:rPr>
      <w:b/>
    </w:rPr>
  </w:style>
  <w:style w:type="paragraph" w:styleId="FootnoteText">
    <w:name w:val="footnote text"/>
    <w:aliases w:val="ft,Used by Word for text of Help footnotes"/>
    <w:basedOn w:val="Normal"/>
    <w:rsid w:val="0093756E"/>
    <w:rPr>
      <w:color w:val="0000FF"/>
    </w:rPr>
  </w:style>
  <w:style w:type="paragraph" w:customStyle="1" w:styleId="NumberedList2">
    <w:name w:val="Numbered List 2"/>
    <w:aliases w:val="nl2"/>
    <w:basedOn w:val="ListNumber"/>
    <w:rsid w:val="0093756E"/>
    <w:pPr>
      <w:numPr>
        <w:numId w:val="4"/>
      </w:numPr>
    </w:pPr>
  </w:style>
  <w:style w:type="paragraph" w:customStyle="1" w:styleId="Syntax">
    <w:name w:val="Syntax"/>
    <w:aliases w:val="s"/>
    <w:basedOn w:val="Normal"/>
    <w:locked/>
    <w:rsid w:val="0093756E"/>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93756E"/>
    <w:rPr>
      <w:color w:val="0000FF"/>
      <w:vertAlign w:val="superscript"/>
    </w:rPr>
  </w:style>
  <w:style w:type="character" w:customStyle="1" w:styleId="CodeEmbedded">
    <w:name w:val="Code Embedded"/>
    <w:aliases w:val="ce"/>
    <w:basedOn w:val="DefaultParagraphFont"/>
    <w:rsid w:val="0093756E"/>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93756E"/>
    <w:rPr>
      <w:b/>
      <w:szCs w:val="18"/>
    </w:rPr>
  </w:style>
  <w:style w:type="character" w:customStyle="1" w:styleId="LinkText">
    <w:name w:val="Link Text"/>
    <w:aliases w:val="lt"/>
    <w:basedOn w:val="DefaultParagraphFont"/>
    <w:rsid w:val="0093756E"/>
    <w:rPr>
      <w:color w:val="0000FF"/>
      <w:szCs w:val="18"/>
      <w:u w:val="single"/>
    </w:rPr>
  </w:style>
  <w:style w:type="character" w:customStyle="1" w:styleId="LinkID">
    <w:name w:val="Link ID"/>
    <w:aliases w:val="lid"/>
    <w:basedOn w:val="DefaultParagraphFont"/>
    <w:rsid w:val="0093756E"/>
    <w:rPr>
      <w:noProof/>
      <w:vanish/>
      <w:color w:val="0000FF"/>
      <w:szCs w:val="18"/>
      <w:u w:val="none"/>
      <w:bdr w:val="none" w:sz="0" w:space="0" w:color="auto"/>
      <w:shd w:val="clear" w:color="auto" w:fill="auto"/>
      <w:lang w:val="en-US"/>
    </w:rPr>
  </w:style>
  <w:style w:type="paragraph" w:customStyle="1" w:styleId="DSTOC1-0">
    <w:name w:val="DSTOC1-0"/>
    <w:basedOn w:val="Heading1"/>
    <w:rsid w:val="0093756E"/>
    <w:pPr>
      <w:outlineLvl w:val="9"/>
    </w:pPr>
    <w:rPr>
      <w:bCs/>
    </w:rPr>
  </w:style>
  <w:style w:type="paragraph" w:customStyle="1" w:styleId="DSTOC2-0">
    <w:name w:val="DSTOC2-0"/>
    <w:basedOn w:val="Heading2"/>
    <w:rsid w:val="0093756E"/>
    <w:pPr>
      <w:outlineLvl w:val="9"/>
    </w:pPr>
    <w:rPr>
      <w:bCs/>
      <w:iCs/>
    </w:rPr>
  </w:style>
  <w:style w:type="paragraph" w:customStyle="1" w:styleId="DSTOC3-0">
    <w:name w:val="DSTOC3-0"/>
    <w:basedOn w:val="Heading3"/>
    <w:rsid w:val="0093756E"/>
    <w:pPr>
      <w:outlineLvl w:val="9"/>
    </w:pPr>
    <w:rPr>
      <w:bCs/>
    </w:rPr>
  </w:style>
  <w:style w:type="paragraph" w:customStyle="1" w:styleId="DSTOC4-0">
    <w:name w:val="DSTOC4-0"/>
    <w:basedOn w:val="Heading4"/>
    <w:rsid w:val="0093756E"/>
    <w:pPr>
      <w:outlineLvl w:val="9"/>
    </w:pPr>
    <w:rPr>
      <w:bCs/>
    </w:rPr>
  </w:style>
  <w:style w:type="paragraph" w:customStyle="1" w:styleId="DSTOC5-0">
    <w:name w:val="DSTOC5-0"/>
    <w:basedOn w:val="Heading5"/>
    <w:rsid w:val="0093756E"/>
    <w:pPr>
      <w:outlineLvl w:val="9"/>
    </w:pPr>
    <w:rPr>
      <w:bCs/>
      <w:iCs/>
    </w:rPr>
  </w:style>
  <w:style w:type="paragraph" w:customStyle="1" w:styleId="DSTOC6-0">
    <w:name w:val="DSTOC6-0"/>
    <w:basedOn w:val="Heading6"/>
    <w:rsid w:val="0093756E"/>
    <w:pPr>
      <w:outlineLvl w:val="9"/>
    </w:pPr>
    <w:rPr>
      <w:bCs/>
    </w:rPr>
  </w:style>
  <w:style w:type="paragraph" w:customStyle="1" w:styleId="DSTOC7-0">
    <w:name w:val="DSTOC7-0"/>
    <w:basedOn w:val="Heading7"/>
    <w:rsid w:val="0093756E"/>
    <w:pPr>
      <w:outlineLvl w:val="9"/>
    </w:pPr>
  </w:style>
  <w:style w:type="paragraph" w:customStyle="1" w:styleId="DSTOC8-0">
    <w:name w:val="DSTOC8-0"/>
    <w:basedOn w:val="Heading8"/>
    <w:rsid w:val="0093756E"/>
    <w:pPr>
      <w:outlineLvl w:val="9"/>
    </w:pPr>
  </w:style>
  <w:style w:type="paragraph" w:customStyle="1" w:styleId="DSTOC9-0">
    <w:name w:val="DSTOC9-0"/>
    <w:basedOn w:val="Heading9"/>
    <w:rsid w:val="0093756E"/>
    <w:pPr>
      <w:outlineLvl w:val="9"/>
    </w:pPr>
  </w:style>
  <w:style w:type="paragraph" w:customStyle="1" w:styleId="DSTOC1-1">
    <w:name w:val="DSTOC1-1"/>
    <w:basedOn w:val="Heading1"/>
    <w:rsid w:val="0093756E"/>
    <w:pPr>
      <w:outlineLvl w:val="1"/>
    </w:pPr>
    <w:rPr>
      <w:bCs/>
    </w:rPr>
  </w:style>
  <w:style w:type="paragraph" w:customStyle="1" w:styleId="DSTOC1-2">
    <w:name w:val="DSTOC1-2"/>
    <w:basedOn w:val="Heading2"/>
    <w:rsid w:val="0093756E"/>
  </w:style>
  <w:style w:type="paragraph" w:customStyle="1" w:styleId="DSTOC1-3">
    <w:name w:val="DSTOC1-3"/>
    <w:basedOn w:val="Heading3"/>
    <w:rsid w:val="0093756E"/>
  </w:style>
  <w:style w:type="paragraph" w:customStyle="1" w:styleId="DSTOC1-4">
    <w:name w:val="DSTOC1-4"/>
    <w:basedOn w:val="Heading4"/>
    <w:rsid w:val="0093756E"/>
  </w:style>
  <w:style w:type="paragraph" w:customStyle="1" w:styleId="DSTOC1-5">
    <w:name w:val="DSTOC1-5"/>
    <w:basedOn w:val="Heading5"/>
    <w:rsid w:val="0093756E"/>
  </w:style>
  <w:style w:type="paragraph" w:customStyle="1" w:styleId="DSTOC1-6">
    <w:name w:val="DSTOC1-6"/>
    <w:basedOn w:val="Heading6"/>
    <w:rsid w:val="0093756E"/>
  </w:style>
  <w:style w:type="paragraph" w:customStyle="1" w:styleId="DSTOC1-7">
    <w:name w:val="DSTOC1-7"/>
    <w:basedOn w:val="Heading7"/>
    <w:rsid w:val="0093756E"/>
  </w:style>
  <w:style w:type="paragraph" w:customStyle="1" w:styleId="DSTOC1-8">
    <w:name w:val="DSTOC1-8"/>
    <w:basedOn w:val="Heading8"/>
    <w:rsid w:val="0093756E"/>
  </w:style>
  <w:style w:type="paragraph" w:customStyle="1" w:styleId="DSTOC1-9">
    <w:name w:val="DSTOC1-9"/>
    <w:basedOn w:val="Heading9"/>
    <w:rsid w:val="0093756E"/>
  </w:style>
  <w:style w:type="paragraph" w:customStyle="1" w:styleId="DSTOC2-2">
    <w:name w:val="DSTOC2-2"/>
    <w:basedOn w:val="Heading2"/>
    <w:rsid w:val="0093756E"/>
    <w:pPr>
      <w:outlineLvl w:val="2"/>
    </w:pPr>
    <w:rPr>
      <w:bCs/>
      <w:iCs/>
    </w:rPr>
  </w:style>
  <w:style w:type="paragraph" w:customStyle="1" w:styleId="DSTOC2-3">
    <w:name w:val="DSTOC2-3"/>
    <w:basedOn w:val="DSTOC1-3"/>
    <w:rsid w:val="0093756E"/>
  </w:style>
  <w:style w:type="paragraph" w:customStyle="1" w:styleId="DSTOC2-4">
    <w:name w:val="DSTOC2-4"/>
    <w:basedOn w:val="DSTOC1-4"/>
    <w:rsid w:val="0093756E"/>
  </w:style>
  <w:style w:type="paragraph" w:customStyle="1" w:styleId="DSTOC2-5">
    <w:name w:val="DSTOC2-5"/>
    <w:basedOn w:val="DSTOC1-5"/>
    <w:rsid w:val="0093756E"/>
  </w:style>
  <w:style w:type="paragraph" w:customStyle="1" w:styleId="DSTOC2-6">
    <w:name w:val="DSTOC2-6"/>
    <w:basedOn w:val="DSTOC1-6"/>
    <w:rsid w:val="0093756E"/>
  </w:style>
  <w:style w:type="paragraph" w:customStyle="1" w:styleId="DSTOC2-7">
    <w:name w:val="DSTOC2-7"/>
    <w:basedOn w:val="DSTOC1-7"/>
    <w:rsid w:val="0093756E"/>
  </w:style>
  <w:style w:type="paragraph" w:customStyle="1" w:styleId="DSTOC2-8">
    <w:name w:val="DSTOC2-8"/>
    <w:basedOn w:val="DSTOC1-8"/>
    <w:rsid w:val="0093756E"/>
  </w:style>
  <w:style w:type="paragraph" w:customStyle="1" w:styleId="DSTOC2-9">
    <w:name w:val="DSTOC2-9"/>
    <w:basedOn w:val="DSTOC1-9"/>
    <w:rsid w:val="0093756E"/>
  </w:style>
  <w:style w:type="paragraph" w:customStyle="1" w:styleId="DSTOC3-3">
    <w:name w:val="DSTOC3-3"/>
    <w:basedOn w:val="Heading3"/>
    <w:rsid w:val="0093756E"/>
    <w:pPr>
      <w:outlineLvl w:val="3"/>
    </w:pPr>
    <w:rPr>
      <w:bCs/>
    </w:rPr>
  </w:style>
  <w:style w:type="paragraph" w:customStyle="1" w:styleId="DSTOC3-4">
    <w:name w:val="DSTOC3-4"/>
    <w:basedOn w:val="DSTOC2-4"/>
    <w:rsid w:val="0093756E"/>
  </w:style>
  <w:style w:type="paragraph" w:customStyle="1" w:styleId="DSTOC3-5">
    <w:name w:val="DSTOC3-5"/>
    <w:basedOn w:val="DSTOC2-5"/>
    <w:rsid w:val="0093756E"/>
  </w:style>
  <w:style w:type="paragraph" w:customStyle="1" w:styleId="DSTOC3-6">
    <w:name w:val="DSTOC3-6"/>
    <w:basedOn w:val="DSTOC2-6"/>
    <w:rsid w:val="0093756E"/>
  </w:style>
  <w:style w:type="paragraph" w:customStyle="1" w:styleId="DSTOC3-7">
    <w:name w:val="DSTOC3-7"/>
    <w:basedOn w:val="DSTOC2-7"/>
    <w:rsid w:val="0093756E"/>
  </w:style>
  <w:style w:type="paragraph" w:customStyle="1" w:styleId="DSTOC3-8">
    <w:name w:val="DSTOC3-8"/>
    <w:basedOn w:val="DSTOC2-8"/>
    <w:rsid w:val="0093756E"/>
  </w:style>
  <w:style w:type="paragraph" w:customStyle="1" w:styleId="DSTOC3-9">
    <w:name w:val="DSTOC3-9"/>
    <w:basedOn w:val="DSTOC2-9"/>
    <w:rsid w:val="0093756E"/>
  </w:style>
  <w:style w:type="paragraph" w:customStyle="1" w:styleId="DSTOC4-4">
    <w:name w:val="DSTOC4-4"/>
    <w:basedOn w:val="Heading4"/>
    <w:rsid w:val="0093756E"/>
    <w:pPr>
      <w:outlineLvl w:val="4"/>
    </w:pPr>
    <w:rPr>
      <w:bCs/>
    </w:rPr>
  </w:style>
  <w:style w:type="paragraph" w:customStyle="1" w:styleId="DSTOC4-5">
    <w:name w:val="DSTOC4-5"/>
    <w:basedOn w:val="DSTOC3-5"/>
    <w:rsid w:val="0093756E"/>
  </w:style>
  <w:style w:type="paragraph" w:customStyle="1" w:styleId="DSTOC4-6">
    <w:name w:val="DSTOC4-6"/>
    <w:basedOn w:val="DSTOC3-6"/>
    <w:rsid w:val="0093756E"/>
  </w:style>
  <w:style w:type="paragraph" w:customStyle="1" w:styleId="DSTOC4-7">
    <w:name w:val="DSTOC4-7"/>
    <w:basedOn w:val="DSTOC3-7"/>
    <w:rsid w:val="0093756E"/>
  </w:style>
  <w:style w:type="paragraph" w:customStyle="1" w:styleId="DSTOC4-8">
    <w:name w:val="DSTOC4-8"/>
    <w:basedOn w:val="DSTOC3-8"/>
    <w:rsid w:val="0093756E"/>
  </w:style>
  <w:style w:type="paragraph" w:customStyle="1" w:styleId="DSTOC4-9">
    <w:name w:val="DSTOC4-9"/>
    <w:basedOn w:val="DSTOC3-9"/>
    <w:rsid w:val="0093756E"/>
  </w:style>
  <w:style w:type="paragraph" w:customStyle="1" w:styleId="DSTOC5-5">
    <w:name w:val="DSTOC5-5"/>
    <w:basedOn w:val="Heading5"/>
    <w:rsid w:val="0093756E"/>
    <w:pPr>
      <w:outlineLvl w:val="5"/>
    </w:pPr>
    <w:rPr>
      <w:bCs/>
      <w:iCs/>
    </w:rPr>
  </w:style>
  <w:style w:type="paragraph" w:customStyle="1" w:styleId="DSTOC5-6">
    <w:name w:val="DSTOC5-6"/>
    <w:basedOn w:val="DSTOC4-6"/>
    <w:rsid w:val="0093756E"/>
  </w:style>
  <w:style w:type="paragraph" w:customStyle="1" w:styleId="DSTOC5-7">
    <w:name w:val="DSTOC5-7"/>
    <w:basedOn w:val="DSTOC4-7"/>
    <w:rsid w:val="0093756E"/>
  </w:style>
  <w:style w:type="paragraph" w:customStyle="1" w:styleId="DSTOC5-8">
    <w:name w:val="DSTOC5-8"/>
    <w:basedOn w:val="DSTOC4-8"/>
    <w:rsid w:val="0093756E"/>
  </w:style>
  <w:style w:type="paragraph" w:customStyle="1" w:styleId="DSTOC5-9">
    <w:name w:val="DSTOC5-9"/>
    <w:basedOn w:val="DSTOC4-9"/>
    <w:rsid w:val="0093756E"/>
  </w:style>
  <w:style w:type="paragraph" w:customStyle="1" w:styleId="DSTOC6-6">
    <w:name w:val="DSTOC6-6"/>
    <w:basedOn w:val="Heading6"/>
    <w:rsid w:val="0093756E"/>
    <w:pPr>
      <w:outlineLvl w:val="6"/>
    </w:pPr>
    <w:rPr>
      <w:bCs/>
    </w:rPr>
  </w:style>
  <w:style w:type="paragraph" w:customStyle="1" w:styleId="DSTOC6-7">
    <w:name w:val="DSTOC6-7"/>
    <w:basedOn w:val="DSTOC5-7"/>
    <w:rsid w:val="0093756E"/>
  </w:style>
  <w:style w:type="paragraph" w:customStyle="1" w:styleId="DSTOC6-8">
    <w:name w:val="DSTOC6-8"/>
    <w:basedOn w:val="DSTOC5-8"/>
    <w:rsid w:val="0093756E"/>
  </w:style>
  <w:style w:type="paragraph" w:customStyle="1" w:styleId="DSTOC6-9">
    <w:name w:val="DSTOC6-9"/>
    <w:basedOn w:val="DSTOC5-9"/>
    <w:rsid w:val="0093756E"/>
  </w:style>
  <w:style w:type="paragraph" w:customStyle="1" w:styleId="DSTOC7-7">
    <w:name w:val="DSTOC7-7"/>
    <w:basedOn w:val="Heading7"/>
    <w:rsid w:val="0093756E"/>
    <w:pPr>
      <w:outlineLvl w:val="7"/>
    </w:pPr>
  </w:style>
  <w:style w:type="paragraph" w:customStyle="1" w:styleId="DSTOC7-8">
    <w:name w:val="DSTOC7-8"/>
    <w:basedOn w:val="DSTOC6-8"/>
    <w:rsid w:val="0093756E"/>
  </w:style>
  <w:style w:type="paragraph" w:customStyle="1" w:styleId="DSTOC7-9">
    <w:name w:val="DSTOC7-9"/>
    <w:basedOn w:val="DSTOC6-9"/>
    <w:rsid w:val="0093756E"/>
  </w:style>
  <w:style w:type="paragraph" w:customStyle="1" w:styleId="DSTOC8-8">
    <w:name w:val="DSTOC8-8"/>
    <w:basedOn w:val="Heading8"/>
    <w:rsid w:val="0093756E"/>
    <w:pPr>
      <w:outlineLvl w:val="8"/>
    </w:pPr>
  </w:style>
  <w:style w:type="paragraph" w:customStyle="1" w:styleId="DSTOC8-9">
    <w:name w:val="DSTOC8-9"/>
    <w:basedOn w:val="DSTOC7-9"/>
    <w:rsid w:val="0093756E"/>
  </w:style>
  <w:style w:type="paragraph" w:customStyle="1" w:styleId="DSTOC9-9">
    <w:name w:val="DSTOC9-9"/>
    <w:basedOn w:val="Heading9"/>
    <w:rsid w:val="0093756E"/>
    <w:pPr>
      <w:outlineLvl w:val="9"/>
    </w:pPr>
  </w:style>
  <w:style w:type="paragraph" w:customStyle="1" w:styleId="TableSpacing">
    <w:name w:val="Table Spacing"/>
    <w:aliases w:val="ts"/>
    <w:basedOn w:val="Normal"/>
    <w:next w:val="Normal"/>
    <w:rsid w:val="0093756E"/>
    <w:pPr>
      <w:spacing w:before="80" w:after="80" w:line="240" w:lineRule="auto"/>
    </w:pPr>
    <w:rPr>
      <w:sz w:val="8"/>
      <w:szCs w:val="8"/>
    </w:rPr>
  </w:style>
  <w:style w:type="paragraph" w:customStyle="1" w:styleId="AlertLabel">
    <w:name w:val="Alert Label"/>
    <w:aliases w:val="al"/>
    <w:basedOn w:val="Normal"/>
    <w:rsid w:val="0093756E"/>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93756E"/>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93756E"/>
    <w:pPr>
      <w:ind w:left="720"/>
    </w:pPr>
  </w:style>
  <w:style w:type="paragraph" w:customStyle="1" w:styleId="LabelinList1">
    <w:name w:val="Label in List 1"/>
    <w:aliases w:val="l1"/>
    <w:basedOn w:val="Label"/>
    <w:next w:val="TextinList1"/>
    <w:link w:val="LabelinList1Char"/>
    <w:rsid w:val="0093756E"/>
    <w:pPr>
      <w:ind w:left="360"/>
    </w:pPr>
  </w:style>
  <w:style w:type="paragraph" w:customStyle="1" w:styleId="TextinList1">
    <w:name w:val="Text in List 1"/>
    <w:aliases w:val="t1"/>
    <w:basedOn w:val="Normal"/>
    <w:rsid w:val="0093756E"/>
    <w:pPr>
      <w:ind w:left="360"/>
    </w:pPr>
  </w:style>
  <w:style w:type="paragraph" w:customStyle="1" w:styleId="AlertLabelinList1">
    <w:name w:val="Alert Label in List 1"/>
    <w:aliases w:val="al1"/>
    <w:basedOn w:val="AlertLabel"/>
    <w:rsid w:val="0093756E"/>
    <w:pPr>
      <w:framePr w:wrap="notBeside"/>
      <w:ind w:left="360"/>
    </w:pPr>
  </w:style>
  <w:style w:type="paragraph" w:customStyle="1" w:styleId="FigureinList1">
    <w:name w:val="Figure in List 1"/>
    <w:aliases w:val="fig1"/>
    <w:basedOn w:val="Figure"/>
    <w:next w:val="TextinList1"/>
    <w:rsid w:val="0093756E"/>
    <w:pPr>
      <w:ind w:left="360"/>
    </w:pPr>
  </w:style>
  <w:style w:type="paragraph" w:styleId="Footer">
    <w:name w:val="footer"/>
    <w:aliases w:val="f"/>
    <w:basedOn w:val="Header"/>
    <w:rsid w:val="0093756E"/>
    <w:rPr>
      <w:b w:val="0"/>
    </w:rPr>
  </w:style>
  <w:style w:type="paragraph" w:styleId="Header">
    <w:name w:val="header"/>
    <w:aliases w:val="h"/>
    <w:basedOn w:val="Normal"/>
    <w:rsid w:val="0093756E"/>
    <w:pPr>
      <w:spacing w:after="240"/>
      <w:jc w:val="right"/>
    </w:pPr>
    <w:rPr>
      <w:rFonts w:eastAsia="PMingLiU"/>
      <w:b/>
    </w:rPr>
  </w:style>
  <w:style w:type="paragraph" w:customStyle="1" w:styleId="AlertText">
    <w:name w:val="Alert Text"/>
    <w:aliases w:val="at"/>
    <w:basedOn w:val="Normal"/>
    <w:rsid w:val="0093756E"/>
    <w:pPr>
      <w:ind w:left="360" w:right="360"/>
    </w:pPr>
  </w:style>
  <w:style w:type="paragraph" w:customStyle="1" w:styleId="AlertTextinList1">
    <w:name w:val="Alert Text in List 1"/>
    <w:aliases w:val="at1"/>
    <w:basedOn w:val="AlertText"/>
    <w:rsid w:val="0093756E"/>
    <w:pPr>
      <w:ind w:left="720"/>
    </w:pPr>
  </w:style>
  <w:style w:type="paragraph" w:customStyle="1" w:styleId="AlertTextinList2">
    <w:name w:val="Alert Text in List 2"/>
    <w:aliases w:val="at2"/>
    <w:basedOn w:val="AlertText"/>
    <w:rsid w:val="0093756E"/>
    <w:pPr>
      <w:ind w:left="1080"/>
    </w:pPr>
  </w:style>
  <w:style w:type="paragraph" w:customStyle="1" w:styleId="BulletedList1">
    <w:name w:val="Bulleted List 1"/>
    <w:aliases w:val="bl1"/>
    <w:basedOn w:val="ListBullet"/>
    <w:rsid w:val="0093756E"/>
    <w:pPr>
      <w:numPr>
        <w:numId w:val="1"/>
      </w:numPr>
    </w:pPr>
  </w:style>
  <w:style w:type="paragraph" w:customStyle="1" w:styleId="BulletedList2">
    <w:name w:val="Bulleted List 2"/>
    <w:aliases w:val="bl2"/>
    <w:basedOn w:val="ListBullet"/>
    <w:link w:val="BulletedList2Char"/>
    <w:rsid w:val="0093756E"/>
    <w:pPr>
      <w:numPr>
        <w:numId w:val="3"/>
      </w:numPr>
    </w:pPr>
  </w:style>
  <w:style w:type="paragraph" w:customStyle="1" w:styleId="DefinedTerm">
    <w:name w:val="Defined Term"/>
    <w:aliases w:val="dt"/>
    <w:basedOn w:val="Normal"/>
    <w:rsid w:val="0093756E"/>
    <w:pPr>
      <w:keepNext/>
      <w:spacing w:before="120" w:after="0" w:line="220" w:lineRule="exact"/>
      <w:ind w:right="1440"/>
    </w:pPr>
    <w:rPr>
      <w:b/>
      <w:sz w:val="18"/>
      <w:szCs w:val="18"/>
    </w:rPr>
  </w:style>
  <w:style w:type="paragraph" w:styleId="DocumentMap">
    <w:name w:val="Document Map"/>
    <w:basedOn w:val="Normal"/>
    <w:rsid w:val="0093756E"/>
    <w:pPr>
      <w:shd w:val="clear" w:color="auto" w:fill="FFFF00"/>
    </w:pPr>
    <w:rPr>
      <w:rFonts w:ascii="Tahoma" w:hAnsi="Tahoma" w:cs="Tahoma"/>
    </w:rPr>
  </w:style>
  <w:style w:type="paragraph" w:customStyle="1" w:styleId="NumberedList1">
    <w:name w:val="Numbered List 1"/>
    <w:aliases w:val="nl1"/>
    <w:basedOn w:val="ListNumber"/>
    <w:rsid w:val="0093756E"/>
    <w:pPr>
      <w:numPr>
        <w:numId w:val="2"/>
      </w:numPr>
    </w:pPr>
  </w:style>
  <w:style w:type="table" w:customStyle="1" w:styleId="ProcedureTable">
    <w:name w:val="Procedure Table"/>
    <w:aliases w:val="pt"/>
    <w:basedOn w:val="TableNormal"/>
    <w:rsid w:val="0093756E"/>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93756E"/>
    <w:rPr>
      <w:color w:val="auto"/>
      <w:szCs w:val="18"/>
      <w:u w:val="single"/>
    </w:rPr>
  </w:style>
  <w:style w:type="paragraph" w:styleId="IndexHeading">
    <w:name w:val="index heading"/>
    <w:aliases w:val="ih"/>
    <w:basedOn w:val="Heading1"/>
    <w:next w:val="Index1"/>
    <w:rsid w:val="0093756E"/>
    <w:pPr>
      <w:spacing w:line="300" w:lineRule="exact"/>
      <w:outlineLvl w:val="7"/>
    </w:pPr>
    <w:rPr>
      <w:sz w:val="26"/>
    </w:rPr>
  </w:style>
  <w:style w:type="paragraph" w:styleId="Index1">
    <w:name w:val="index 1"/>
    <w:aliases w:val="idx1"/>
    <w:basedOn w:val="Normal"/>
    <w:rsid w:val="0093756E"/>
    <w:pPr>
      <w:spacing w:line="220" w:lineRule="exact"/>
      <w:ind w:left="180" w:hanging="180"/>
    </w:pPr>
  </w:style>
  <w:style w:type="table" w:customStyle="1" w:styleId="CodeSection">
    <w:name w:val="Code Section"/>
    <w:aliases w:val="cs"/>
    <w:basedOn w:val="TableNormal"/>
    <w:rsid w:val="0093756E"/>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93756E"/>
    <w:pPr>
      <w:spacing w:before="180" w:after="0"/>
      <w:ind w:left="187" w:hanging="187"/>
    </w:pPr>
  </w:style>
  <w:style w:type="paragraph" w:styleId="TOC2">
    <w:name w:val="toc 2"/>
    <w:aliases w:val="toc2"/>
    <w:basedOn w:val="Normal"/>
    <w:next w:val="Normal"/>
    <w:uiPriority w:val="39"/>
    <w:rsid w:val="0093756E"/>
    <w:pPr>
      <w:spacing w:before="0" w:after="0"/>
      <w:ind w:left="374" w:hanging="187"/>
    </w:pPr>
  </w:style>
  <w:style w:type="paragraph" w:styleId="TOC3">
    <w:name w:val="toc 3"/>
    <w:aliases w:val="toc3"/>
    <w:basedOn w:val="Normal"/>
    <w:next w:val="Normal"/>
    <w:uiPriority w:val="39"/>
    <w:rsid w:val="0093756E"/>
    <w:pPr>
      <w:spacing w:before="0" w:after="0"/>
      <w:ind w:left="561" w:hanging="187"/>
    </w:pPr>
  </w:style>
  <w:style w:type="paragraph" w:styleId="TOC4">
    <w:name w:val="toc 4"/>
    <w:aliases w:val="toc4"/>
    <w:basedOn w:val="Normal"/>
    <w:next w:val="Normal"/>
    <w:rsid w:val="0093756E"/>
    <w:pPr>
      <w:spacing w:before="0" w:after="0"/>
      <w:ind w:left="749" w:hanging="187"/>
    </w:pPr>
  </w:style>
  <w:style w:type="paragraph" w:styleId="Index2">
    <w:name w:val="index 2"/>
    <w:aliases w:val="idx2"/>
    <w:basedOn w:val="Index1"/>
    <w:rsid w:val="0093756E"/>
    <w:pPr>
      <w:ind w:left="540"/>
    </w:pPr>
  </w:style>
  <w:style w:type="paragraph" w:styleId="Index3">
    <w:name w:val="index 3"/>
    <w:aliases w:val="idx3"/>
    <w:basedOn w:val="Index1"/>
    <w:rsid w:val="0093756E"/>
    <w:pPr>
      <w:ind w:left="900"/>
    </w:pPr>
  </w:style>
  <w:style w:type="character" w:customStyle="1" w:styleId="Bold">
    <w:name w:val="Bold"/>
    <w:aliases w:val="b"/>
    <w:basedOn w:val="DefaultParagraphFont"/>
    <w:rsid w:val="0093756E"/>
    <w:rPr>
      <w:b/>
      <w:szCs w:val="18"/>
    </w:rPr>
  </w:style>
  <w:style w:type="character" w:customStyle="1" w:styleId="MultilanguageMarkerAuto">
    <w:name w:val="Multilanguage Marker Auto"/>
    <w:aliases w:val="mma"/>
    <w:basedOn w:val="DefaultParagraphFont"/>
    <w:locked/>
    <w:rsid w:val="0093756E"/>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93756E"/>
    <w:rPr>
      <w:b/>
      <w:i/>
      <w:color w:val="auto"/>
      <w:szCs w:val="18"/>
    </w:rPr>
  </w:style>
  <w:style w:type="paragraph" w:customStyle="1" w:styleId="MultilanguageMarkerExplicitBegin">
    <w:name w:val="Multilanguage Marker Explicit Begin"/>
    <w:aliases w:val="mmeb"/>
    <w:basedOn w:val="Normal"/>
    <w:next w:val="Normal"/>
    <w:locked/>
    <w:rsid w:val="0093756E"/>
    <w:rPr>
      <w:noProof/>
      <w:color w:val="C0C0C0"/>
    </w:rPr>
  </w:style>
  <w:style w:type="paragraph" w:customStyle="1" w:styleId="MultilanguageMarkerExplicitEnd">
    <w:name w:val="Multilanguage Marker Explicit End"/>
    <w:aliases w:val="mmee"/>
    <w:basedOn w:val="MultilanguageMarkerExplicitBegin"/>
    <w:next w:val="Normal"/>
    <w:locked/>
    <w:rsid w:val="0093756E"/>
  </w:style>
  <w:style w:type="paragraph" w:customStyle="1" w:styleId="CodeReferenceinList1">
    <w:name w:val="Code Reference in List 1"/>
    <w:aliases w:val="cref1"/>
    <w:basedOn w:val="Normal"/>
    <w:locked/>
    <w:rsid w:val="0093756E"/>
    <w:rPr>
      <w:color w:val="C0C0C0"/>
    </w:rPr>
  </w:style>
  <w:style w:type="character" w:styleId="CommentReference">
    <w:name w:val="annotation reference"/>
    <w:aliases w:val="cr,Used by Word to flag author queries"/>
    <w:basedOn w:val="DefaultParagraphFont"/>
    <w:rsid w:val="0093756E"/>
    <w:rPr>
      <w:szCs w:val="16"/>
    </w:rPr>
  </w:style>
  <w:style w:type="paragraph" w:styleId="CommentText">
    <w:name w:val="annotation text"/>
    <w:aliases w:val="ct,Used by Word for text of author queries"/>
    <w:basedOn w:val="Normal"/>
    <w:rsid w:val="0093756E"/>
  </w:style>
  <w:style w:type="character" w:customStyle="1" w:styleId="Italic">
    <w:name w:val="Italic"/>
    <w:aliases w:val="i"/>
    <w:basedOn w:val="DefaultParagraphFont"/>
    <w:rsid w:val="0093756E"/>
    <w:rPr>
      <w:i/>
      <w:color w:val="auto"/>
      <w:szCs w:val="18"/>
    </w:rPr>
  </w:style>
  <w:style w:type="paragraph" w:customStyle="1" w:styleId="CodeReferenceinList2">
    <w:name w:val="Code Reference in List 2"/>
    <w:aliases w:val="cref2"/>
    <w:basedOn w:val="CodeReferenceinList1"/>
    <w:locked/>
    <w:rsid w:val="0093756E"/>
    <w:pPr>
      <w:ind w:left="720"/>
    </w:pPr>
  </w:style>
  <w:style w:type="character" w:customStyle="1" w:styleId="Subscript">
    <w:name w:val="Subscript"/>
    <w:aliases w:val="sub"/>
    <w:basedOn w:val="DefaultParagraphFont"/>
    <w:rsid w:val="0093756E"/>
    <w:rPr>
      <w:color w:val="auto"/>
      <w:szCs w:val="18"/>
      <w:u w:val="none"/>
      <w:vertAlign w:val="subscript"/>
    </w:rPr>
  </w:style>
  <w:style w:type="character" w:customStyle="1" w:styleId="Superscript">
    <w:name w:val="Superscript"/>
    <w:aliases w:val="sup"/>
    <w:basedOn w:val="DefaultParagraphFont"/>
    <w:rsid w:val="0093756E"/>
    <w:rPr>
      <w:color w:val="auto"/>
      <w:szCs w:val="18"/>
      <w:u w:val="none"/>
      <w:vertAlign w:val="superscript"/>
    </w:rPr>
  </w:style>
  <w:style w:type="table" w:customStyle="1" w:styleId="TablewithHeader">
    <w:name w:val="Table with Header"/>
    <w:aliases w:val="twh"/>
    <w:basedOn w:val="TablewithoutHeader"/>
    <w:rsid w:val="0093756E"/>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93756E"/>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93756E"/>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93756E"/>
    <w:rPr>
      <w:b/>
      <w:bCs/>
    </w:rPr>
  </w:style>
  <w:style w:type="paragraph" w:styleId="BalloonText">
    <w:name w:val="Balloon Text"/>
    <w:basedOn w:val="Normal"/>
    <w:rsid w:val="0093756E"/>
    <w:rPr>
      <w:rFonts w:ascii="Tahoma" w:hAnsi="Tahoma" w:cs="Tahoma"/>
      <w:sz w:val="16"/>
      <w:szCs w:val="16"/>
    </w:rPr>
  </w:style>
  <w:style w:type="character" w:customStyle="1" w:styleId="UI">
    <w:name w:val="UI"/>
    <w:aliases w:val="ui"/>
    <w:basedOn w:val="DefaultParagraphFont"/>
    <w:rsid w:val="0093756E"/>
    <w:rPr>
      <w:b/>
      <w:color w:val="auto"/>
      <w:szCs w:val="18"/>
      <w:u w:val="none"/>
    </w:rPr>
  </w:style>
  <w:style w:type="character" w:customStyle="1" w:styleId="ParameterReference">
    <w:name w:val="Parameter Reference"/>
    <w:aliases w:val="pr"/>
    <w:basedOn w:val="DefaultParagraphFont"/>
    <w:locked/>
    <w:rsid w:val="0093756E"/>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93756E"/>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93756E"/>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93756E"/>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93756E"/>
    <w:rPr>
      <w:noProof/>
      <w:color w:val="C0C0C0"/>
      <w:kern w:val="0"/>
    </w:rPr>
  </w:style>
  <w:style w:type="character" w:customStyle="1" w:styleId="LegacyLinkText">
    <w:name w:val="Legacy Link Text"/>
    <w:aliases w:val="llt"/>
    <w:basedOn w:val="LinkText"/>
    <w:rsid w:val="0093756E"/>
    <w:rPr>
      <w:color w:val="0000FF"/>
      <w:szCs w:val="18"/>
      <w:u w:val="single"/>
    </w:rPr>
  </w:style>
  <w:style w:type="paragraph" w:customStyle="1" w:styleId="DefinedTerminList1">
    <w:name w:val="Defined Term in List 1"/>
    <w:aliases w:val="dt1"/>
    <w:basedOn w:val="DefinedTerm"/>
    <w:rsid w:val="0093756E"/>
    <w:pPr>
      <w:ind w:left="360"/>
    </w:pPr>
  </w:style>
  <w:style w:type="paragraph" w:customStyle="1" w:styleId="DefinedTerminList2">
    <w:name w:val="Defined Term in List 2"/>
    <w:aliases w:val="dt2"/>
    <w:basedOn w:val="DefinedTerm"/>
    <w:rsid w:val="0093756E"/>
    <w:pPr>
      <w:ind w:left="720"/>
    </w:pPr>
  </w:style>
  <w:style w:type="paragraph" w:customStyle="1" w:styleId="TableSpacinginList1">
    <w:name w:val="Table Spacing in List 1"/>
    <w:aliases w:val="ts1"/>
    <w:basedOn w:val="TableSpacing"/>
    <w:next w:val="TextinList1"/>
    <w:rsid w:val="0093756E"/>
    <w:pPr>
      <w:ind w:left="360"/>
    </w:pPr>
  </w:style>
  <w:style w:type="paragraph" w:customStyle="1" w:styleId="TableSpacinginList2">
    <w:name w:val="Table Spacing in List 2"/>
    <w:aliases w:val="ts2"/>
    <w:basedOn w:val="TableSpacinginList1"/>
    <w:next w:val="TextinList2"/>
    <w:rsid w:val="0093756E"/>
    <w:pPr>
      <w:ind w:left="720"/>
    </w:pPr>
  </w:style>
  <w:style w:type="table" w:customStyle="1" w:styleId="ProcedureTableinList1">
    <w:name w:val="Procedure Table in List 1"/>
    <w:aliases w:val="pt1"/>
    <w:basedOn w:val="ProcedureTable"/>
    <w:rsid w:val="0093756E"/>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93756E"/>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93756E"/>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93756E"/>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93756E"/>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93756E"/>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93756E"/>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93756E"/>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93756E"/>
  </w:style>
  <w:style w:type="paragraph" w:customStyle="1" w:styleId="ConditionalBlockinList2">
    <w:name w:val="Conditional Block in List 2"/>
    <w:aliases w:val="cb2"/>
    <w:basedOn w:val="ConditionalBlock"/>
    <w:next w:val="Normal"/>
    <w:locked/>
    <w:rsid w:val="0093756E"/>
    <w:pPr>
      <w:ind w:left="720"/>
    </w:pPr>
  </w:style>
  <w:style w:type="character" w:customStyle="1" w:styleId="CodeFeaturedElement">
    <w:name w:val="Code Featured Element"/>
    <w:aliases w:val="cfe"/>
    <w:basedOn w:val="DefaultParagraphFont"/>
    <w:locked/>
    <w:rsid w:val="0093756E"/>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93756E"/>
    <w:rPr>
      <w:color w:val="C0C0C0"/>
    </w:rPr>
  </w:style>
  <w:style w:type="character" w:customStyle="1" w:styleId="CodeEntityReferenceSpecific">
    <w:name w:val="Code Entity Reference Specific"/>
    <w:aliases w:val="cers"/>
    <w:basedOn w:val="CodeEntityReference"/>
    <w:locked/>
    <w:rsid w:val="0093756E"/>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93756E"/>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93756E"/>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93756E"/>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93756E"/>
    <w:pPr>
      <w:numPr>
        <w:numId w:val="17"/>
      </w:numPr>
    </w:pPr>
  </w:style>
  <w:style w:type="paragraph" w:styleId="BlockText">
    <w:name w:val="Block Text"/>
    <w:basedOn w:val="Normal"/>
    <w:rsid w:val="0093756E"/>
    <w:pPr>
      <w:spacing w:after="120"/>
      <w:ind w:left="1440" w:right="1440"/>
    </w:pPr>
  </w:style>
  <w:style w:type="paragraph" w:styleId="BodyText">
    <w:name w:val="Body Text"/>
    <w:basedOn w:val="Normal"/>
    <w:rsid w:val="0093756E"/>
    <w:pPr>
      <w:spacing w:after="120"/>
    </w:pPr>
  </w:style>
  <w:style w:type="paragraph" w:styleId="BodyText2">
    <w:name w:val="Body Text 2"/>
    <w:basedOn w:val="Normal"/>
    <w:rsid w:val="0093756E"/>
    <w:pPr>
      <w:spacing w:after="120" w:line="480" w:lineRule="auto"/>
    </w:pPr>
  </w:style>
  <w:style w:type="paragraph" w:styleId="BodyText3">
    <w:name w:val="Body Text 3"/>
    <w:basedOn w:val="Normal"/>
    <w:rsid w:val="0093756E"/>
    <w:pPr>
      <w:spacing w:after="120"/>
    </w:pPr>
    <w:rPr>
      <w:sz w:val="16"/>
      <w:szCs w:val="16"/>
    </w:rPr>
  </w:style>
  <w:style w:type="paragraph" w:styleId="BodyTextFirstIndent">
    <w:name w:val="Body Text First Indent"/>
    <w:basedOn w:val="BodyText"/>
    <w:rsid w:val="0093756E"/>
    <w:pPr>
      <w:ind w:firstLine="210"/>
    </w:pPr>
  </w:style>
  <w:style w:type="paragraph" w:styleId="BodyTextIndent">
    <w:name w:val="Body Text Indent"/>
    <w:basedOn w:val="Normal"/>
    <w:rsid w:val="0093756E"/>
    <w:pPr>
      <w:spacing w:after="120"/>
      <w:ind w:left="360"/>
    </w:pPr>
  </w:style>
  <w:style w:type="paragraph" w:styleId="BodyTextFirstIndent2">
    <w:name w:val="Body Text First Indent 2"/>
    <w:basedOn w:val="BodyTextIndent"/>
    <w:rsid w:val="0093756E"/>
    <w:pPr>
      <w:ind w:firstLine="210"/>
    </w:pPr>
  </w:style>
  <w:style w:type="paragraph" w:styleId="BodyTextIndent2">
    <w:name w:val="Body Text Indent 2"/>
    <w:basedOn w:val="Normal"/>
    <w:rsid w:val="0093756E"/>
    <w:pPr>
      <w:spacing w:after="120" w:line="480" w:lineRule="auto"/>
      <w:ind w:left="360"/>
    </w:pPr>
  </w:style>
  <w:style w:type="paragraph" w:styleId="BodyTextIndent3">
    <w:name w:val="Body Text Indent 3"/>
    <w:basedOn w:val="Normal"/>
    <w:rsid w:val="0093756E"/>
    <w:pPr>
      <w:spacing w:after="120"/>
      <w:ind w:left="360"/>
    </w:pPr>
    <w:rPr>
      <w:sz w:val="16"/>
      <w:szCs w:val="16"/>
    </w:rPr>
  </w:style>
  <w:style w:type="paragraph" w:styleId="Closing">
    <w:name w:val="Closing"/>
    <w:basedOn w:val="Normal"/>
    <w:rsid w:val="0093756E"/>
    <w:pPr>
      <w:ind w:left="4320"/>
    </w:pPr>
  </w:style>
  <w:style w:type="paragraph" w:styleId="Date">
    <w:name w:val="Date"/>
    <w:basedOn w:val="Normal"/>
    <w:next w:val="Normal"/>
    <w:rsid w:val="0093756E"/>
  </w:style>
  <w:style w:type="paragraph" w:styleId="E-mailSignature">
    <w:name w:val="E-mail Signature"/>
    <w:basedOn w:val="Normal"/>
    <w:rsid w:val="0093756E"/>
  </w:style>
  <w:style w:type="character" w:styleId="Emphasis">
    <w:name w:val="Emphasis"/>
    <w:basedOn w:val="DefaultParagraphFont"/>
    <w:qFormat/>
    <w:rsid w:val="0093756E"/>
    <w:rPr>
      <w:i/>
      <w:iCs/>
    </w:rPr>
  </w:style>
  <w:style w:type="paragraph" w:styleId="EnvelopeAddress">
    <w:name w:val="envelope address"/>
    <w:basedOn w:val="Normal"/>
    <w:rsid w:val="0093756E"/>
    <w:pPr>
      <w:framePr w:w="7920" w:h="1980" w:hRule="exact" w:hSpace="180" w:wrap="auto" w:hAnchor="page" w:xAlign="center" w:yAlign="bottom"/>
      <w:ind w:left="2880"/>
    </w:pPr>
    <w:rPr>
      <w:sz w:val="24"/>
      <w:szCs w:val="24"/>
    </w:rPr>
  </w:style>
  <w:style w:type="paragraph" w:styleId="EnvelopeReturn">
    <w:name w:val="envelope return"/>
    <w:basedOn w:val="Normal"/>
    <w:rsid w:val="0093756E"/>
  </w:style>
  <w:style w:type="character" w:styleId="FollowedHyperlink">
    <w:name w:val="FollowedHyperlink"/>
    <w:basedOn w:val="DefaultParagraphFont"/>
    <w:rsid w:val="0093756E"/>
    <w:rPr>
      <w:color w:val="800080"/>
      <w:u w:val="single"/>
    </w:rPr>
  </w:style>
  <w:style w:type="character" w:styleId="HTMLAcronym">
    <w:name w:val="HTML Acronym"/>
    <w:basedOn w:val="DefaultParagraphFont"/>
    <w:rsid w:val="0093756E"/>
  </w:style>
  <w:style w:type="paragraph" w:styleId="HTMLAddress">
    <w:name w:val="HTML Address"/>
    <w:basedOn w:val="Normal"/>
    <w:rsid w:val="0093756E"/>
    <w:rPr>
      <w:i/>
      <w:iCs/>
    </w:rPr>
  </w:style>
  <w:style w:type="character" w:styleId="HTMLCite">
    <w:name w:val="HTML Cite"/>
    <w:basedOn w:val="DefaultParagraphFont"/>
    <w:rsid w:val="0093756E"/>
    <w:rPr>
      <w:i/>
      <w:iCs/>
    </w:rPr>
  </w:style>
  <w:style w:type="character" w:styleId="HTMLCode">
    <w:name w:val="HTML Code"/>
    <w:basedOn w:val="DefaultParagraphFont"/>
    <w:rsid w:val="0093756E"/>
    <w:rPr>
      <w:rFonts w:ascii="Courier New" w:hAnsi="Courier New"/>
      <w:sz w:val="20"/>
      <w:szCs w:val="20"/>
    </w:rPr>
  </w:style>
  <w:style w:type="character" w:styleId="HTMLDefinition">
    <w:name w:val="HTML Definition"/>
    <w:basedOn w:val="DefaultParagraphFont"/>
    <w:rsid w:val="0093756E"/>
    <w:rPr>
      <w:i/>
      <w:iCs/>
    </w:rPr>
  </w:style>
  <w:style w:type="character" w:styleId="HTMLKeyboard">
    <w:name w:val="HTML Keyboard"/>
    <w:basedOn w:val="DefaultParagraphFont"/>
    <w:rsid w:val="0093756E"/>
    <w:rPr>
      <w:rFonts w:ascii="Courier New" w:hAnsi="Courier New"/>
      <w:sz w:val="20"/>
      <w:szCs w:val="20"/>
    </w:rPr>
  </w:style>
  <w:style w:type="paragraph" w:styleId="HTMLPreformatted">
    <w:name w:val="HTML Preformatted"/>
    <w:basedOn w:val="Normal"/>
    <w:rsid w:val="0093756E"/>
    <w:rPr>
      <w:rFonts w:ascii="Courier New" w:hAnsi="Courier New"/>
    </w:rPr>
  </w:style>
  <w:style w:type="character" w:styleId="HTMLSample">
    <w:name w:val="HTML Sample"/>
    <w:basedOn w:val="DefaultParagraphFont"/>
    <w:rsid w:val="0093756E"/>
    <w:rPr>
      <w:rFonts w:ascii="Courier New" w:hAnsi="Courier New"/>
    </w:rPr>
  </w:style>
  <w:style w:type="character" w:styleId="HTMLTypewriter">
    <w:name w:val="HTML Typewriter"/>
    <w:basedOn w:val="DefaultParagraphFont"/>
    <w:rsid w:val="0093756E"/>
    <w:rPr>
      <w:rFonts w:ascii="Courier New" w:hAnsi="Courier New"/>
      <w:sz w:val="20"/>
      <w:szCs w:val="20"/>
    </w:rPr>
  </w:style>
  <w:style w:type="character" w:styleId="HTMLVariable">
    <w:name w:val="HTML Variable"/>
    <w:basedOn w:val="DefaultParagraphFont"/>
    <w:rsid w:val="0093756E"/>
    <w:rPr>
      <w:i/>
      <w:iCs/>
    </w:rPr>
  </w:style>
  <w:style w:type="character" w:styleId="LineNumber">
    <w:name w:val="line number"/>
    <w:basedOn w:val="DefaultParagraphFont"/>
    <w:rsid w:val="0093756E"/>
  </w:style>
  <w:style w:type="paragraph" w:styleId="List">
    <w:name w:val="List"/>
    <w:basedOn w:val="Normal"/>
    <w:rsid w:val="0093756E"/>
    <w:pPr>
      <w:ind w:left="360" w:hanging="360"/>
    </w:pPr>
  </w:style>
  <w:style w:type="paragraph" w:styleId="List2">
    <w:name w:val="List 2"/>
    <w:basedOn w:val="Normal"/>
    <w:rsid w:val="0093756E"/>
    <w:pPr>
      <w:ind w:left="720" w:hanging="360"/>
    </w:pPr>
  </w:style>
  <w:style w:type="paragraph" w:styleId="List3">
    <w:name w:val="List 3"/>
    <w:basedOn w:val="Normal"/>
    <w:rsid w:val="0093756E"/>
    <w:pPr>
      <w:ind w:left="1080" w:hanging="360"/>
    </w:pPr>
  </w:style>
  <w:style w:type="paragraph" w:styleId="List4">
    <w:name w:val="List 4"/>
    <w:basedOn w:val="Normal"/>
    <w:rsid w:val="0093756E"/>
    <w:pPr>
      <w:ind w:left="1440" w:hanging="360"/>
    </w:pPr>
  </w:style>
  <w:style w:type="paragraph" w:styleId="List5">
    <w:name w:val="List 5"/>
    <w:basedOn w:val="Normal"/>
    <w:rsid w:val="0093756E"/>
    <w:pPr>
      <w:ind w:left="1800" w:hanging="360"/>
    </w:pPr>
  </w:style>
  <w:style w:type="paragraph" w:styleId="ListBullet">
    <w:name w:val="List Bullet"/>
    <w:basedOn w:val="Normal"/>
    <w:link w:val="ListBulletChar"/>
    <w:rsid w:val="0093756E"/>
    <w:pPr>
      <w:tabs>
        <w:tab w:val="num" w:pos="360"/>
      </w:tabs>
      <w:ind w:left="360" w:hanging="360"/>
    </w:pPr>
  </w:style>
  <w:style w:type="paragraph" w:styleId="ListBullet2">
    <w:name w:val="List Bullet 2"/>
    <w:basedOn w:val="Normal"/>
    <w:rsid w:val="0093756E"/>
    <w:pPr>
      <w:tabs>
        <w:tab w:val="num" w:pos="720"/>
      </w:tabs>
      <w:ind w:left="720" w:hanging="360"/>
    </w:pPr>
  </w:style>
  <w:style w:type="paragraph" w:styleId="ListBullet3">
    <w:name w:val="List Bullet 3"/>
    <w:basedOn w:val="Normal"/>
    <w:rsid w:val="0093756E"/>
    <w:pPr>
      <w:tabs>
        <w:tab w:val="num" w:pos="1080"/>
      </w:tabs>
      <w:ind w:left="1080" w:hanging="360"/>
    </w:pPr>
  </w:style>
  <w:style w:type="paragraph" w:styleId="ListBullet4">
    <w:name w:val="List Bullet 4"/>
    <w:basedOn w:val="Normal"/>
    <w:rsid w:val="0093756E"/>
    <w:pPr>
      <w:tabs>
        <w:tab w:val="num" w:pos="1440"/>
      </w:tabs>
      <w:ind w:left="1440" w:hanging="360"/>
    </w:pPr>
  </w:style>
  <w:style w:type="paragraph" w:styleId="ListBullet5">
    <w:name w:val="List Bullet 5"/>
    <w:basedOn w:val="Normal"/>
    <w:rsid w:val="0093756E"/>
    <w:pPr>
      <w:tabs>
        <w:tab w:val="num" w:pos="1800"/>
      </w:tabs>
      <w:ind w:left="1800" w:hanging="360"/>
    </w:pPr>
  </w:style>
  <w:style w:type="paragraph" w:styleId="ListContinue">
    <w:name w:val="List Continue"/>
    <w:basedOn w:val="Normal"/>
    <w:rsid w:val="0093756E"/>
    <w:pPr>
      <w:spacing w:after="120"/>
      <w:ind w:left="360"/>
    </w:pPr>
  </w:style>
  <w:style w:type="paragraph" w:styleId="ListContinue2">
    <w:name w:val="List Continue 2"/>
    <w:basedOn w:val="Normal"/>
    <w:rsid w:val="0093756E"/>
    <w:pPr>
      <w:spacing w:after="120"/>
      <w:ind w:left="720"/>
    </w:pPr>
  </w:style>
  <w:style w:type="paragraph" w:styleId="ListContinue3">
    <w:name w:val="List Continue 3"/>
    <w:basedOn w:val="Normal"/>
    <w:rsid w:val="0093756E"/>
    <w:pPr>
      <w:spacing w:after="120"/>
      <w:ind w:left="1080"/>
    </w:pPr>
  </w:style>
  <w:style w:type="paragraph" w:styleId="ListContinue4">
    <w:name w:val="List Continue 4"/>
    <w:basedOn w:val="Normal"/>
    <w:rsid w:val="0093756E"/>
    <w:pPr>
      <w:spacing w:after="120"/>
      <w:ind w:left="1440"/>
    </w:pPr>
  </w:style>
  <w:style w:type="paragraph" w:styleId="ListContinue5">
    <w:name w:val="List Continue 5"/>
    <w:basedOn w:val="Normal"/>
    <w:rsid w:val="0093756E"/>
    <w:pPr>
      <w:spacing w:after="120"/>
      <w:ind w:left="1800"/>
    </w:pPr>
  </w:style>
  <w:style w:type="paragraph" w:styleId="ListNumber">
    <w:name w:val="List Number"/>
    <w:basedOn w:val="Normal"/>
    <w:rsid w:val="0093756E"/>
    <w:pPr>
      <w:tabs>
        <w:tab w:val="num" w:pos="360"/>
      </w:tabs>
      <w:ind w:left="360" w:hanging="360"/>
    </w:pPr>
  </w:style>
  <w:style w:type="paragraph" w:styleId="ListNumber2">
    <w:name w:val="List Number 2"/>
    <w:basedOn w:val="Normal"/>
    <w:rsid w:val="0093756E"/>
    <w:pPr>
      <w:tabs>
        <w:tab w:val="num" w:pos="720"/>
      </w:tabs>
      <w:ind w:left="720" w:hanging="360"/>
    </w:pPr>
  </w:style>
  <w:style w:type="paragraph" w:styleId="ListNumber3">
    <w:name w:val="List Number 3"/>
    <w:basedOn w:val="Normal"/>
    <w:rsid w:val="0093756E"/>
    <w:pPr>
      <w:tabs>
        <w:tab w:val="num" w:pos="1080"/>
      </w:tabs>
      <w:ind w:left="1080" w:hanging="360"/>
    </w:pPr>
  </w:style>
  <w:style w:type="paragraph" w:styleId="ListNumber4">
    <w:name w:val="List Number 4"/>
    <w:basedOn w:val="Normal"/>
    <w:rsid w:val="0093756E"/>
    <w:pPr>
      <w:tabs>
        <w:tab w:val="num" w:pos="1440"/>
      </w:tabs>
      <w:ind w:left="1440" w:hanging="360"/>
    </w:pPr>
  </w:style>
  <w:style w:type="paragraph" w:styleId="ListNumber5">
    <w:name w:val="List Number 5"/>
    <w:basedOn w:val="Normal"/>
    <w:rsid w:val="0093756E"/>
    <w:pPr>
      <w:tabs>
        <w:tab w:val="num" w:pos="1800"/>
      </w:tabs>
      <w:ind w:left="1800" w:hanging="360"/>
    </w:pPr>
  </w:style>
  <w:style w:type="paragraph" w:styleId="MessageHeader">
    <w:name w:val="Message Header"/>
    <w:basedOn w:val="Normal"/>
    <w:rsid w:val="0093756E"/>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93756E"/>
    <w:rPr>
      <w:rFonts w:ascii="Times New Roman" w:hAnsi="Times New Roman"/>
      <w:szCs w:val="24"/>
    </w:rPr>
  </w:style>
  <w:style w:type="paragraph" w:styleId="NormalIndent">
    <w:name w:val="Normal Indent"/>
    <w:basedOn w:val="Normal"/>
    <w:rsid w:val="0093756E"/>
    <w:pPr>
      <w:ind w:left="720"/>
    </w:pPr>
  </w:style>
  <w:style w:type="paragraph" w:styleId="NoteHeading">
    <w:name w:val="Note Heading"/>
    <w:basedOn w:val="Normal"/>
    <w:next w:val="Normal"/>
    <w:rsid w:val="0093756E"/>
  </w:style>
  <w:style w:type="paragraph" w:styleId="PlainText">
    <w:name w:val="Plain Text"/>
    <w:basedOn w:val="Normal"/>
    <w:rsid w:val="0093756E"/>
    <w:rPr>
      <w:rFonts w:ascii="Courier New" w:hAnsi="Courier New"/>
    </w:rPr>
  </w:style>
  <w:style w:type="paragraph" w:styleId="Salutation">
    <w:name w:val="Salutation"/>
    <w:basedOn w:val="Normal"/>
    <w:next w:val="Normal"/>
    <w:rsid w:val="0093756E"/>
  </w:style>
  <w:style w:type="paragraph" w:styleId="Signature">
    <w:name w:val="Signature"/>
    <w:basedOn w:val="Normal"/>
    <w:rsid w:val="0093756E"/>
    <w:pPr>
      <w:ind w:left="4320"/>
    </w:pPr>
  </w:style>
  <w:style w:type="character" w:styleId="Strong">
    <w:name w:val="Strong"/>
    <w:basedOn w:val="DefaultParagraphFont"/>
    <w:qFormat/>
    <w:rsid w:val="0093756E"/>
    <w:rPr>
      <w:b/>
      <w:bCs/>
    </w:rPr>
  </w:style>
  <w:style w:type="table" w:styleId="Table3Deffects1">
    <w:name w:val="Table 3D effects 1"/>
    <w:basedOn w:val="TableNormal"/>
    <w:rsid w:val="0093756E"/>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3756E"/>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3756E"/>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3756E"/>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3756E"/>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3756E"/>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3756E"/>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3756E"/>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3756E"/>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3756E"/>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3756E"/>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3756E"/>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3756E"/>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3756E"/>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3756E"/>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3756E"/>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3756E"/>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3756E"/>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93756E"/>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3756E"/>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3756E"/>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3756E"/>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3756E"/>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3756E"/>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3756E"/>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3756E"/>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3756E"/>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3756E"/>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3756E"/>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3756E"/>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3756E"/>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3756E"/>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3756E"/>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3756E"/>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3756E"/>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3756E"/>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3756E"/>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3756E"/>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3756E"/>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3756E"/>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3756E"/>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3756E"/>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3756E"/>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3756E"/>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93756E"/>
    <w:pPr>
      <w:jc w:val="center"/>
      <w:outlineLvl w:val="1"/>
    </w:pPr>
    <w:rPr>
      <w:sz w:val="24"/>
      <w:szCs w:val="24"/>
    </w:rPr>
  </w:style>
  <w:style w:type="paragraph" w:styleId="Title">
    <w:name w:val="Title"/>
    <w:basedOn w:val="Normal"/>
    <w:qFormat/>
    <w:rsid w:val="0093756E"/>
    <w:pPr>
      <w:spacing w:before="240"/>
      <w:jc w:val="center"/>
      <w:outlineLvl w:val="0"/>
    </w:pPr>
    <w:rPr>
      <w:b/>
      <w:bCs/>
      <w:kern w:val="28"/>
      <w:sz w:val="32"/>
      <w:szCs w:val="32"/>
    </w:rPr>
  </w:style>
  <w:style w:type="character" w:customStyle="1" w:styleId="System">
    <w:name w:val="System"/>
    <w:aliases w:val="sys"/>
    <w:basedOn w:val="DefaultParagraphFont"/>
    <w:locked/>
    <w:rsid w:val="0093756E"/>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93756E"/>
    <w:rPr>
      <w:b/>
      <w:color w:val="auto"/>
      <w:szCs w:val="18"/>
      <w:u w:val="none"/>
    </w:rPr>
  </w:style>
  <w:style w:type="character" w:customStyle="1" w:styleId="UnmanagedCodeEntityReference">
    <w:name w:val="Unmanaged Code Entity Reference"/>
    <w:aliases w:val="ucer"/>
    <w:basedOn w:val="DefaultParagraphFont"/>
    <w:locked/>
    <w:rsid w:val="0093756E"/>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93756E"/>
    <w:rPr>
      <w:b/>
      <w:szCs w:val="18"/>
    </w:rPr>
  </w:style>
  <w:style w:type="character" w:customStyle="1" w:styleId="Placeholder">
    <w:name w:val="Placeholder"/>
    <w:aliases w:val="ph"/>
    <w:basedOn w:val="DefaultParagraphFont"/>
    <w:rsid w:val="0093756E"/>
    <w:rPr>
      <w:i/>
      <w:color w:val="auto"/>
      <w:szCs w:val="18"/>
      <w:u w:val="none"/>
    </w:rPr>
  </w:style>
  <w:style w:type="character" w:customStyle="1" w:styleId="Math">
    <w:name w:val="Math"/>
    <w:aliases w:val="m"/>
    <w:basedOn w:val="DefaultParagraphFont"/>
    <w:locked/>
    <w:rsid w:val="0093756E"/>
    <w:rPr>
      <w:color w:val="C0C0C0"/>
      <w:szCs w:val="18"/>
      <w:u w:val="none"/>
      <w:bdr w:val="none" w:sz="0" w:space="0" w:color="auto"/>
      <w:shd w:val="clear" w:color="auto" w:fill="auto"/>
    </w:rPr>
  </w:style>
  <w:style w:type="character" w:customStyle="1" w:styleId="NewTerm">
    <w:name w:val="New Term"/>
    <w:aliases w:val="nt"/>
    <w:basedOn w:val="DefaultParagraphFont"/>
    <w:locked/>
    <w:rsid w:val="0093756E"/>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93756E"/>
    <w:rPr>
      <w:color w:val="C0C0C0"/>
    </w:rPr>
  </w:style>
  <w:style w:type="paragraph" w:customStyle="1" w:styleId="BulletedDynamicLinkinList2">
    <w:name w:val="Bulleted Dynamic Link in List 2"/>
    <w:basedOn w:val="Normal"/>
    <w:locked/>
    <w:rsid w:val="0093756E"/>
    <w:rPr>
      <w:color w:val="C0C0C0"/>
    </w:rPr>
  </w:style>
  <w:style w:type="paragraph" w:customStyle="1" w:styleId="BulletedDynamicLink">
    <w:name w:val="Bulleted Dynamic Link"/>
    <w:basedOn w:val="Normal"/>
    <w:locked/>
    <w:rsid w:val="0093756E"/>
    <w:rPr>
      <w:color w:val="C0C0C0"/>
    </w:rPr>
  </w:style>
  <w:style w:type="character" w:customStyle="1" w:styleId="Heading6Char">
    <w:name w:val="Heading 6 Char"/>
    <w:aliases w:val="h6 Char"/>
    <w:basedOn w:val="DefaultParagraphFont"/>
    <w:link w:val="Heading6"/>
    <w:rsid w:val="0093756E"/>
    <w:rPr>
      <w:rFonts w:ascii="Arial" w:eastAsia="SimSun" w:hAnsi="Arial"/>
      <w:b/>
      <w:kern w:val="24"/>
    </w:rPr>
  </w:style>
  <w:style w:type="character" w:customStyle="1" w:styleId="LabelChar">
    <w:name w:val="Label Char"/>
    <w:aliases w:val="l Char"/>
    <w:basedOn w:val="DefaultParagraphFont"/>
    <w:link w:val="Label"/>
    <w:rsid w:val="0093756E"/>
    <w:rPr>
      <w:rFonts w:ascii="Arial" w:eastAsia="SimSun" w:hAnsi="Arial"/>
      <w:b/>
      <w:kern w:val="24"/>
    </w:rPr>
  </w:style>
  <w:style w:type="character" w:customStyle="1" w:styleId="Heading5Char">
    <w:name w:val="Heading 5 Char"/>
    <w:aliases w:val="h5 Char"/>
    <w:basedOn w:val="LabelChar"/>
    <w:link w:val="Heading5"/>
    <w:rsid w:val="0093756E"/>
    <w:rPr>
      <w:rFonts w:ascii="Arial" w:eastAsia="SimSun" w:hAnsi="Arial"/>
      <w:b/>
      <w:kern w:val="24"/>
      <w:szCs w:val="40"/>
    </w:rPr>
  </w:style>
  <w:style w:type="character" w:customStyle="1" w:styleId="Heading1Char">
    <w:name w:val="Heading 1 Char"/>
    <w:aliases w:val="h1 Char"/>
    <w:basedOn w:val="DefaultParagraphFont"/>
    <w:link w:val="Heading1"/>
    <w:rsid w:val="0093756E"/>
    <w:rPr>
      <w:rFonts w:ascii="Arial" w:eastAsia="SimSun" w:hAnsi="Arial"/>
      <w:b/>
      <w:kern w:val="24"/>
      <w:sz w:val="40"/>
      <w:szCs w:val="40"/>
    </w:rPr>
  </w:style>
  <w:style w:type="character" w:customStyle="1" w:styleId="LabelinList1Char">
    <w:name w:val="Label in List 1 Char"/>
    <w:aliases w:val="l1 Char"/>
    <w:basedOn w:val="LabelChar"/>
    <w:link w:val="LabelinList1"/>
    <w:rsid w:val="0093756E"/>
    <w:rPr>
      <w:rFonts w:ascii="Arial" w:eastAsia="SimSun" w:hAnsi="Arial"/>
      <w:b/>
      <w:kern w:val="24"/>
    </w:rPr>
  </w:style>
  <w:style w:type="paragraph" w:customStyle="1" w:styleId="Strikethrough">
    <w:name w:val="Strikethrough"/>
    <w:aliases w:val="strike"/>
    <w:basedOn w:val="Normal"/>
    <w:rsid w:val="0093756E"/>
    <w:rPr>
      <w:strike/>
    </w:rPr>
  </w:style>
  <w:style w:type="paragraph" w:customStyle="1" w:styleId="TableFootnote">
    <w:name w:val="Table Footnote"/>
    <w:aliases w:val="tf"/>
    <w:basedOn w:val="Normal"/>
    <w:rsid w:val="0093756E"/>
    <w:pPr>
      <w:spacing w:before="80" w:after="80"/>
      <w:ind w:left="216" w:hanging="216"/>
    </w:pPr>
  </w:style>
  <w:style w:type="paragraph" w:customStyle="1" w:styleId="TableFootnoteinList1">
    <w:name w:val="Table Footnote in List 1"/>
    <w:aliases w:val="tf1"/>
    <w:basedOn w:val="TableFootnote"/>
    <w:rsid w:val="0093756E"/>
    <w:pPr>
      <w:ind w:left="576"/>
    </w:pPr>
  </w:style>
  <w:style w:type="paragraph" w:customStyle="1" w:styleId="TableFootnoteinList2">
    <w:name w:val="Table Footnote in List 2"/>
    <w:aliases w:val="tf2"/>
    <w:basedOn w:val="TableFootnote"/>
    <w:rsid w:val="0093756E"/>
    <w:pPr>
      <w:ind w:left="936"/>
    </w:pPr>
  </w:style>
  <w:style w:type="character" w:customStyle="1" w:styleId="DynamicLink">
    <w:name w:val="Dynamic Link"/>
    <w:aliases w:val="dl"/>
    <w:basedOn w:val="DefaultParagraphFont"/>
    <w:locked/>
    <w:rsid w:val="0093756E"/>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93756E"/>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93756E"/>
    <w:rPr>
      <w:color w:val="C0C0C0"/>
    </w:rPr>
  </w:style>
  <w:style w:type="paragraph" w:customStyle="1" w:styleId="PrintDivisionNumber">
    <w:name w:val="Print Division Number"/>
    <w:aliases w:val="pdn"/>
    <w:basedOn w:val="Normal"/>
    <w:locked/>
    <w:rsid w:val="0093756E"/>
    <w:pPr>
      <w:spacing w:before="0" w:after="0" w:line="240" w:lineRule="auto"/>
    </w:pPr>
    <w:rPr>
      <w:color w:val="C0C0C0"/>
    </w:rPr>
  </w:style>
  <w:style w:type="paragraph" w:customStyle="1" w:styleId="PrintDivisionTitle">
    <w:name w:val="Print Division Title"/>
    <w:aliases w:val="pdt"/>
    <w:basedOn w:val="Normal"/>
    <w:locked/>
    <w:rsid w:val="0093756E"/>
    <w:pPr>
      <w:spacing w:before="0" w:after="0" w:line="240" w:lineRule="auto"/>
    </w:pPr>
    <w:rPr>
      <w:color w:val="C0C0C0"/>
    </w:rPr>
  </w:style>
  <w:style w:type="paragraph" w:customStyle="1" w:styleId="PrintMSCorp">
    <w:name w:val="Print MS Corp"/>
    <w:aliases w:val="pms"/>
    <w:basedOn w:val="Normal"/>
    <w:locked/>
    <w:rsid w:val="0093756E"/>
    <w:pPr>
      <w:spacing w:before="0" w:after="0" w:line="240" w:lineRule="auto"/>
    </w:pPr>
    <w:rPr>
      <w:color w:val="C0C0C0"/>
    </w:rPr>
  </w:style>
  <w:style w:type="paragraph" w:customStyle="1" w:styleId="RevisionHistory">
    <w:name w:val="Revision History"/>
    <w:aliases w:val="rh"/>
    <w:basedOn w:val="Normal"/>
    <w:locked/>
    <w:rsid w:val="0093756E"/>
    <w:pPr>
      <w:spacing w:before="0" w:after="0" w:line="240" w:lineRule="auto"/>
    </w:pPr>
    <w:rPr>
      <w:color w:val="C0C0C0"/>
    </w:rPr>
  </w:style>
  <w:style w:type="character" w:customStyle="1" w:styleId="SV">
    <w:name w:val="SV"/>
    <w:basedOn w:val="DefaultParagraphFont"/>
    <w:locked/>
    <w:rsid w:val="0093756E"/>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93756E"/>
    <w:rPr>
      <w:color w:val="0000FF"/>
      <w:sz w:val="20"/>
      <w:szCs w:val="18"/>
      <w:u w:val="single"/>
    </w:rPr>
  </w:style>
  <w:style w:type="paragraph" w:customStyle="1" w:styleId="Copyright">
    <w:name w:val="Copyright"/>
    <w:aliases w:val="copy"/>
    <w:basedOn w:val="Normal"/>
    <w:rsid w:val="0093756E"/>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93756E"/>
    <w:pPr>
      <w:framePr w:wrap="notBeside"/>
      <w:ind w:left="720"/>
    </w:pPr>
  </w:style>
  <w:style w:type="paragraph" w:customStyle="1" w:styleId="ProcedureTitle">
    <w:name w:val="Procedure Title"/>
    <w:aliases w:val="prt"/>
    <w:basedOn w:val="Normal"/>
    <w:rsid w:val="0093756E"/>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93756E"/>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93756E"/>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93756E"/>
    <w:rPr>
      <w:rFonts w:ascii="Arial" w:eastAsia="SimSun" w:hAnsi="Arial"/>
      <w:kern w:val="24"/>
    </w:rPr>
  </w:style>
  <w:style w:type="character" w:customStyle="1" w:styleId="BulletedList2Char">
    <w:name w:val="Bulleted List 2 Char"/>
    <w:aliases w:val="bl2 Char Char"/>
    <w:basedOn w:val="ListBulletChar"/>
    <w:link w:val="BulletedList2"/>
    <w:rsid w:val="0093756E"/>
    <w:rPr>
      <w:rFonts w:ascii="Arial" w:eastAsia="SimSun" w:hAnsi="Arial"/>
      <w:kern w:val="24"/>
    </w:rPr>
  </w:style>
  <w:style w:type="paragraph" w:styleId="TOC5">
    <w:name w:val="toc 5"/>
    <w:aliases w:val="toc5"/>
    <w:basedOn w:val="Normal"/>
    <w:next w:val="Normal"/>
    <w:rsid w:val="0093756E"/>
    <w:pPr>
      <w:spacing w:before="0" w:after="0"/>
      <w:ind w:left="936" w:hanging="187"/>
    </w:pPr>
  </w:style>
  <w:style w:type="paragraph" w:customStyle="1" w:styleId="PageHeader">
    <w:name w:val="Page Header"/>
    <w:aliases w:val="pgh"/>
    <w:basedOn w:val="Normal"/>
    <w:rsid w:val="0093756E"/>
    <w:pPr>
      <w:spacing w:before="0" w:after="240" w:line="240" w:lineRule="auto"/>
      <w:jc w:val="right"/>
    </w:pPr>
    <w:rPr>
      <w:b/>
    </w:rPr>
  </w:style>
  <w:style w:type="paragraph" w:customStyle="1" w:styleId="PageFooter">
    <w:name w:val="Page Footer"/>
    <w:aliases w:val="pgf"/>
    <w:basedOn w:val="Normal"/>
    <w:rsid w:val="0093756E"/>
    <w:pPr>
      <w:spacing w:before="0" w:after="0" w:line="240" w:lineRule="auto"/>
      <w:jc w:val="right"/>
    </w:pPr>
  </w:style>
  <w:style w:type="paragraph" w:customStyle="1" w:styleId="PageNum">
    <w:name w:val="Page Num"/>
    <w:aliases w:val="pgn"/>
    <w:basedOn w:val="Normal"/>
    <w:rsid w:val="0093756E"/>
    <w:pPr>
      <w:spacing w:before="0" w:after="0" w:line="240" w:lineRule="auto"/>
      <w:ind w:right="518"/>
      <w:jc w:val="right"/>
    </w:pPr>
    <w:rPr>
      <w:b/>
    </w:rPr>
  </w:style>
  <w:style w:type="character" w:customStyle="1" w:styleId="NumberedListIndexer">
    <w:name w:val="Numbered List Indexer"/>
    <w:aliases w:val="nlx"/>
    <w:basedOn w:val="DefaultParagraphFont"/>
    <w:rsid w:val="0093756E"/>
    <w:rPr>
      <w:dstrike w:val="0"/>
      <w:vanish/>
      <w:color w:val="C0C0C0"/>
      <w:szCs w:val="18"/>
      <w:u w:val="none"/>
      <w:vertAlign w:val="baseline"/>
    </w:rPr>
  </w:style>
  <w:style w:type="paragraph" w:customStyle="1" w:styleId="ProcedureTitleinList1">
    <w:name w:val="Procedure Title in List 1"/>
    <w:aliases w:val="prt1"/>
    <w:basedOn w:val="ProcedureTitle"/>
    <w:rsid w:val="0093756E"/>
    <w:pPr>
      <w:framePr w:wrap="notBeside"/>
    </w:pPr>
  </w:style>
  <w:style w:type="paragraph" w:styleId="TOC6">
    <w:name w:val="toc 6"/>
    <w:aliases w:val="toc6"/>
    <w:basedOn w:val="Normal"/>
    <w:next w:val="Normal"/>
    <w:rsid w:val="0093756E"/>
    <w:pPr>
      <w:spacing w:before="0" w:after="0"/>
      <w:ind w:left="1123" w:hanging="187"/>
    </w:pPr>
  </w:style>
  <w:style w:type="paragraph" w:customStyle="1" w:styleId="ProcedureTitleinList2">
    <w:name w:val="Procedure Title in List 2"/>
    <w:aliases w:val="prt2"/>
    <w:basedOn w:val="ProcedureTitle"/>
    <w:rsid w:val="0093756E"/>
    <w:pPr>
      <w:framePr w:wrap="notBeside"/>
      <w:ind w:left="720"/>
    </w:pPr>
  </w:style>
  <w:style w:type="table" w:customStyle="1" w:styleId="DefinitionTable">
    <w:name w:val="Definition Table"/>
    <w:aliases w:val="dtbl"/>
    <w:basedOn w:val="TableNormal"/>
    <w:rsid w:val="0093756E"/>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93756E"/>
    <w:pPr>
      <w:ind w:left="1785" w:hanging="187"/>
    </w:pPr>
  </w:style>
  <w:style w:type="paragraph" w:styleId="TOC7">
    <w:name w:val="toc 7"/>
    <w:basedOn w:val="Normal"/>
    <w:next w:val="Normal"/>
    <w:rsid w:val="0093756E"/>
    <w:pPr>
      <w:ind w:left="1382" w:hanging="187"/>
    </w:pPr>
  </w:style>
  <w:style w:type="paragraph" w:styleId="TOC8">
    <w:name w:val="toc 8"/>
    <w:basedOn w:val="Normal"/>
    <w:next w:val="Normal"/>
    <w:rsid w:val="0093756E"/>
    <w:pPr>
      <w:ind w:left="1584" w:hanging="187"/>
    </w:pPr>
  </w:style>
  <w:style w:type="table" w:customStyle="1" w:styleId="DefinitionTableinList1">
    <w:name w:val="Definition Table in List 1"/>
    <w:aliases w:val="dtbl1"/>
    <w:basedOn w:val="DefinitionTable"/>
    <w:rsid w:val="0093756E"/>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93756E"/>
    <w:tblPr>
      <w:tblInd w:w="907" w:type="dxa"/>
      <w:tblCellMar>
        <w:top w:w="0" w:type="dxa"/>
        <w:left w:w="0" w:type="dxa"/>
        <w:bottom w:w="0" w:type="dxa"/>
        <w:right w:w="0" w:type="dxa"/>
      </w:tblCellMar>
    </w:tblPr>
  </w:style>
  <w:style w:type="table" w:customStyle="1" w:styleId="PacketTable">
    <w:name w:val="Packet Table"/>
    <w:basedOn w:val="TableNormal"/>
    <w:rsid w:val="0093756E"/>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93756E"/>
    <w:pPr>
      <w:numPr>
        <w:numId w:val="25"/>
      </w:numPr>
      <w:spacing w:line="260" w:lineRule="exact"/>
      <w:ind w:left="1080"/>
    </w:pPr>
  </w:style>
  <w:style w:type="paragraph" w:customStyle="1" w:styleId="BulletedList4">
    <w:name w:val="Bulleted List 4"/>
    <w:aliases w:val="bl4"/>
    <w:basedOn w:val="ListBullet"/>
    <w:rsid w:val="0093756E"/>
    <w:pPr>
      <w:numPr>
        <w:numId w:val="26"/>
      </w:numPr>
      <w:ind w:left="1440"/>
    </w:pPr>
  </w:style>
  <w:style w:type="paragraph" w:customStyle="1" w:styleId="BulletedList5">
    <w:name w:val="Bulleted List 5"/>
    <w:aliases w:val="bl5"/>
    <w:basedOn w:val="ListBullet"/>
    <w:rsid w:val="0093756E"/>
    <w:pPr>
      <w:numPr>
        <w:numId w:val="27"/>
      </w:numPr>
      <w:ind w:left="1800"/>
    </w:pPr>
  </w:style>
  <w:style w:type="character" w:customStyle="1" w:styleId="FooterItalic">
    <w:name w:val="Footer Italic"/>
    <w:aliases w:val="fi"/>
    <w:rsid w:val="0093756E"/>
    <w:rPr>
      <w:rFonts w:ascii="Times New Roman" w:hAnsi="Times New Roman"/>
      <w:i/>
      <w:sz w:val="16"/>
      <w:szCs w:val="16"/>
    </w:rPr>
  </w:style>
  <w:style w:type="character" w:customStyle="1" w:styleId="FooterSmall">
    <w:name w:val="Footer Small"/>
    <w:aliases w:val="fs"/>
    <w:rsid w:val="0093756E"/>
    <w:rPr>
      <w:rFonts w:ascii="Times New Roman" w:hAnsi="Times New Roman"/>
      <w:sz w:val="17"/>
      <w:szCs w:val="16"/>
    </w:rPr>
  </w:style>
  <w:style w:type="paragraph" w:customStyle="1" w:styleId="GenericEntry">
    <w:name w:val="Generic Entry"/>
    <w:aliases w:val="ge"/>
    <w:basedOn w:val="Normal"/>
    <w:next w:val="Normal"/>
    <w:rsid w:val="0093756E"/>
    <w:pPr>
      <w:spacing w:after="240" w:line="260" w:lineRule="exact"/>
      <w:ind w:left="720" w:hanging="720"/>
    </w:pPr>
  </w:style>
  <w:style w:type="table" w:customStyle="1" w:styleId="IndentedPacketFieldBits">
    <w:name w:val="Indented Packet Field Bits"/>
    <w:aliases w:val="pfbi"/>
    <w:basedOn w:val="TableNormal"/>
    <w:rsid w:val="0093756E"/>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93756E"/>
    <w:pPr>
      <w:numPr>
        <w:numId w:val="28"/>
      </w:numPr>
      <w:spacing w:line="260" w:lineRule="exact"/>
      <w:ind w:left="1080"/>
    </w:pPr>
  </w:style>
  <w:style w:type="paragraph" w:customStyle="1" w:styleId="NumberedList4">
    <w:name w:val="Numbered List 4"/>
    <w:aliases w:val="nl4"/>
    <w:basedOn w:val="ListNumber"/>
    <w:rsid w:val="0093756E"/>
    <w:pPr>
      <w:numPr>
        <w:numId w:val="29"/>
      </w:numPr>
      <w:tabs>
        <w:tab w:val="left" w:pos="1800"/>
      </w:tabs>
    </w:pPr>
  </w:style>
  <w:style w:type="paragraph" w:customStyle="1" w:styleId="NumberedList5">
    <w:name w:val="Numbered List 5"/>
    <w:aliases w:val="nl5"/>
    <w:basedOn w:val="ListNumber"/>
    <w:rsid w:val="0093756E"/>
    <w:pPr>
      <w:numPr>
        <w:numId w:val="30"/>
      </w:numPr>
    </w:pPr>
  </w:style>
  <w:style w:type="table" w:customStyle="1" w:styleId="PacketFieldBitsTable">
    <w:name w:val="Packet Field Bits Table"/>
    <w:aliases w:val="pfbt,PacketFieldBitsTableinList1,PacketFieldBitsTableinList2"/>
    <w:basedOn w:val="TableNormal"/>
    <w:rsid w:val="0093756E"/>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93756E"/>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93756E"/>
    <w:rPr>
      <w:b/>
      <w:u w:val="single"/>
    </w:rPr>
  </w:style>
  <w:style w:type="paragraph" w:customStyle="1" w:styleId="AlertLabelinList3">
    <w:name w:val="Alert Label in List 3"/>
    <w:aliases w:val="al3"/>
    <w:basedOn w:val="AlertLabel"/>
    <w:rsid w:val="0093756E"/>
    <w:pPr>
      <w:framePr w:wrap="notBeside"/>
      <w:ind w:left="1080"/>
    </w:pPr>
  </w:style>
  <w:style w:type="paragraph" w:customStyle="1" w:styleId="AlertTextinList3">
    <w:name w:val="Alert Text in List 3"/>
    <w:aliases w:val="at3"/>
    <w:basedOn w:val="AlertText"/>
    <w:rsid w:val="0093756E"/>
    <w:pPr>
      <w:ind w:left="1440"/>
    </w:pPr>
  </w:style>
  <w:style w:type="paragraph" w:customStyle="1" w:styleId="TextinList3">
    <w:name w:val="Text in List 3"/>
    <w:aliases w:val="t3"/>
    <w:basedOn w:val="Normal"/>
    <w:rsid w:val="0093756E"/>
    <w:pPr>
      <w:spacing w:before="0" w:after="200" w:line="276" w:lineRule="auto"/>
      <w:ind w:left="720"/>
    </w:pPr>
    <w:rPr>
      <w:rFonts w:asciiTheme="minorHAnsi" w:eastAsiaTheme="minorHAnsi" w:hAnsiTheme="minorHAnsi" w:cstheme="minorBidi"/>
      <w:kern w:val="0"/>
      <w:sz w:val="22"/>
      <w:szCs w:val="22"/>
    </w:rPr>
  </w:style>
  <w:style w:type="paragraph" w:customStyle="1" w:styleId="TextinList4">
    <w:name w:val="Text in List 4"/>
    <w:aliases w:val="t4"/>
    <w:basedOn w:val="Normal"/>
    <w:rsid w:val="0093756E"/>
    <w:pPr>
      <w:spacing w:before="0" w:after="200" w:line="276" w:lineRule="auto"/>
      <w:ind w:left="1080"/>
    </w:pPr>
    <w:rPr>
      <w:rFonts w:asciiTheme="minorHAnsi" w:eastAsiaTheme="minorHAnsi" w:hAnsiTheme="minorHAnsi" w:cstheme="minorBidi"/>
      <w:kern w:val="0"/>
      <w:sz w:val="22"/>
      <w:szCs w:val="22"/>
    </w:rPr>
  </w:style>
  <w:style w:type="paragraph" w:customStyle="1" w:styleId="TextinList5">
    <w:name w:val="Text in List 5"/>
    <w:aliases w:val="t5"/>
    <w:basedOn w:val="Normal"/>
    <w:rsid w:val="0093756E"/>
    <w:pPr>
      <w:spacing w:before="0" w:after="200" w:line="276" w:lineRule="auto"/>
      <w:ind w:left="1440"/>
    </w:pPr>
    <w:rPr>
      <w:rFonts w:asciiTheme="minorHAnsi" w:eastAsiaTheme="minorHAnsi" w:hAnsiTheme="minorHAnsi" w:cstheme="minorBidi"/>
      <w:kern w:val="0"/>
      <w:sz w:val="22"/>
      <w:szCs w:val="22"/>
    </w:rPr>
  </w:style>
  <w:style w:type="paragraph" w:customStyle="1" w:styleId="TextinList6">
    <w:name w:val="Text in List 6"/>
    <w:aliases w:val="t6"/>
    <w:basedOn w:val="Normal"/>
    <w:rsid w:val="0093756E"/>
    <w:pPr>
      <w:spacing w:before="0" w:after="200" w:line="276" w:lineRule="auto"/>
      <w:ind w:left="1800"/>
    </w:pPr>
    <w:rPr>
      <w:rFonts w:asciiTheme="minorHAnsi" w:eastAsiaTheme="minorHAnsi" w:hAnsiTheme="minorHAnsi" w:cstheme="minorBidi"/>
      <w:kern w:val="0"/>
      <w:sz w:val="22"/>
      <w:szCs w:val="22"/>
    </w:rPr>
  </w:style>
  <w:style w:type="paragraph" w:customStyle="1" w:styleId="TextinList7">
    <w:name w:val="Text in List 7"/>
    <w:aliases w:val="t7"/>
    <w:basedOn w:val="Normal"/>
    <w:rsid w:val="0093756E"/>
    <w:pPr>
      <w:spacing w:before="0" w:after="200" w:line="276" w:lineRule="auto"/>
      <w:ind w:left="2160"/>
    </w:pPr>
    <w:rPr>
      <w:rFonts w:asciiTheme="minorHAnsi" w:eastAsiaTheme="minorHAnsi" w:hAnsiTheme="minorHAnsi" w:cstheme="minorBidi"/>
      <w:kern w:val="0"/>
      <w:sz w:val="22"/>
      <w:szCs w:val="22"/>
    </w:rPr>
  </w:style>
  <w:style w:type="paragraph" w:customStyle="1" w:styleId="TextinList8">
    <w:name w:val="Text in List 8"/>
    <w:aliases w:val="t8"/>
    <w:basedOn w:val="Normal"/>
    <w:rsid w:val="0093756E"/>
    <w:pPr>
      <w:spacing w:before="0" w:after="200" w:line="276" w:lineRule="auto"/>
      <w:ind w:left="2520"/>
    </w:pPr>
    <w:rPr>
      <w:rFonts w:asciiTheme="minorHAnsi" w:eastAsiaTheme="minorHAnsi" w:hAnsiTheme="minorHAnsi" w:cstheme="minorBidi"/>
      <w:kern w:val="0"/>
      <w:sz w:val="22"/>
      <w:szCs w:val="22"/>
    </w:rPr>
  </w:style>
  <w:style w:type="paragraph" w:customStyle="1" w:styleId="CodeinList2">
    <w:name w:val="Code in List 2"/>
    <w:aliases w:val="c2"/>
    <w:basedOn w:val="Code"/>
    <w:rsid w:val="0093756E"/>
    <w:pPr>
      <w:ind w:left="720"/>
    </w:pPr>
    <w:rPr>
      <w:color w:val="000080"/>
      <w:sz w:val="20"/>
      <w:szCs w:val="20"/>
    </w:rPr>
  </w:style>
  <w:style w:type="paragraph" w:customStyle="1" w:styleId="CodeinList1">
    <w:name w:val="Code in List 1"/>
    <w:aliases w:val="c1"/>
    <w:basedOn w:val="Code"/>
    <w:rsid w:val="0093756E"/>
    <w:pPr>
      <w:ind w:left="576" w:right="360"/>
    </w:pPr>
    <w:rPr>
      <w:color w:val="000080"/>
      <w:sz w:val="20"/>
      <w:szCs w:val="20"/>
    </w:rPr>
  </w:style>
  <w:style w:type="paragraph" w:customStyle="1" w:styleId="AlertTextBulletedList2">
    <w:name w:val="Alert Text Bulleted List 2"/>
    <w:aliases w:val="atbl2"/>
    <w:basedOn w:val="BulletedList2"/>
    <w:rsid w:val="0093756E"/>
    <w:pPr>
      <w:spacing w:line="260" w:lineRule="exact"/>
    </w:pPr>
    <w:rPr>
      <w:rFonts w:ascii="Verdana" w:hAnsi="Verdana"/>
      <w:iCs/>
      <w:color w:val="000000"/>
      <w:kern w:val="0"/>
      <w:sz w:val="18"/>
      <w:szCs w:val="40"/>
    </w:rPr>
  </w:style>
  <w:style w:type="paragraph" w:customStyle="1" w:styleId="BulletedList6">
    <w:name w:val="Bulleted List 6"/>
    <w:aliases w:val="bl6"/>
    <w:basedOn w:val="ListBullet"/>
    <w:rsid w:val="0093756E"/>
    <w:pPr>
      <w:tabs>
        <w:tab w:val="clear" w:pos="360"/>
        <w:tab w:val="num" w:pos="720"/>
      </w:tabs>
      <w:spacing w:before="180" w:after="180" w:line="240" w:lineRule="auto"/>
      <w:ind w:left="1800" w:hanging="720"/>
      <w:outlineLvl w:val="0"/>
    </w:pPr>
    <w:rPr>
      <w:rFonts w:ascii="Verdana" w:hAnsi="Verdana"/>
      <w:iCs/>
      <w:kern w:val="0"/>
      <w:sz w:val="18"/>
      <w:szCs w:val="40"/>
    </w:rPr>
  </w:style>
  <w:style w:type="paragraph" w:customStyle="1" w:styleId="BulletedList7">
    <w:name w:val="Bulleted List 7"/>
    <w:aliases w:val="bl7"/>
    <w:basedOn w:val="ListBullet"/>
    <w:rsid w:val="0093756E"/>
    <w:pPr>
      <w:tabs>
        <w:tab w:val="clear" w:pos="360"/>
        <w:tab w:val="num" w:pos="720"/>
      </w:tabs>
      <w:spacing w:before="180" w:after="180" w:line="240" w:lineRule="auto"/>
      <w:ind w:left="2160" w:hanging="720"/>
      <w:outlineLvl w:val="0"/>
    </w:pPr>
    <w:rPr>
      <w:rFonts w:ascii="Verdana" w:hAnsi="Verdana"/>
      <w:iCs/>
      <w:kern w:val="0"/>
      <w:sz w:val="18"/>
      <w:szCs w:val="40"/>
    </w:rPr>
  </w:style>
  <w:style w:type="paragraph" w:customStyle="1" w:styleId="BulletedList8">
    <w:name w:val="Bulleted List 8"/>
    <w:aliases w:val="bl8"/>
    <w:basedOn w:val="ListBullet"/>
    <w:rsid w:val="0093756E"/>
    <w:pPr>
      <w:tabs>
        <w:tab w:val="clear" w:pos="360"/>
        <w:tab w:val="num" w:pos="720"/>
      </w:tabs>
      <w:spacing w:before="180" w:after="180" w:line="240" w:lineRule="auto"/>
      <w:ind w:left="2520" w:hanging="720"/>
      <w:outlineLvl w:val="0"/>
    </w:pPr>
    <w:rPr>
      <w:rFonts w:ascii="Verdana" w:hAnsi="Verdana"/>
      <w:iCs/>
      <w:kern w:val="0"/>
      <w:sz w:val="18"/>
      <w:szCs w:val="40"/>
    </w:rPr>
  </w:style>
  <w:style w:type="paragraph" w:customStyle="1" w:styleId="BulletedList9">
    <w:name w:val="Bulleted List 9"/>
    <w:aliases w:val="bl9"/>
    <w:basedOn w:val="ListBullet"/>
    <w:rsid w:val="0093756E"/>
    <w:pPr>
      <w:tabs>
        <w:tab w:val="clear" w:pos="360"/>
        <w:tab w:val="num" w:pos="720"/>
      </w:tabs>
      <w:spacing w:before="180" w:after="180" w:line="240" w:lineRule="auto"/>
      <w:ind w:left="2880" w:hanging="720"/>
      <w:outlineLvl w:val="0"/>
    </w:pPr>
    <w:rPr>
      <w:rFonts w:ascii="Verdana" w:hAnsi="Verdana"/>
      <w:iCs/>
      <w:kern w:val="0"/>
      <w:sz w:val="18"/>
      <w:szCs w:val="40"/>
    </w:rPr>
  </w:style>
  <w:style w:type="table" w:customStyle="1" w:styleId="Procedure">
    <w:name w:val="Procedure"/>
    <w:basedOn w:val="TablewithHeader"/>
    <w:rsid w:val="0093756E"/>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character" w:styleId="PageNumber">
    <w:name w:val="page number"/>
    <w:aliases w:val="pn"/>
    <w:basedOn w:val="DefaultParagraphFont"/>
    <w:rsid w:val="0093756E"/>
    <w:rPr>
      <w:rFonts w:ascii="Verdana" w:hAnsi="Verdana"/>
      <w:color w:val="808000"/>
      <w:sz w:val="16"/>
    </w:rPr>
  </w:style>
  <w:style w:type="character" w:customStyle="1" w:styleId="CodeCharacter">
    <w:name w:val="Code Character"/>
    <w:aliases w:val="cc"/>
    <w:rsid w:val="0093756E"/>
    <w:rPr>
      <w:rFonts w:ascii="Courier New" w:hAnsi="Courier New"/>
      <w:sz w:val="16"/>
      <w:szCs w:val="16"/>
      <w:lang w:val="en-US" w:eastAsia="en-US" w:bidi="ar-SA"/>
    </w:rPr>
  </w:style>
  <w:style w:type="paragraph" w:customStyle="1" w:styleId="TableSpacinginList3">
    <w:name w:val="Table Spacing in List 3"/>
    <w:aliases w:val="ts3"/>
    <w:basedOn w:val="TableSpacing"/>
    <w:rsid w:val="0093756E"/>
    <w:pPr>
      <w:spacing w:before="0" w:after="0" w:line="120" w:lineRule="exact"/>
      <w:ind w:left="864"/>
    </w:pPr>
    <w:rPr>
      <w:rFonts w:asciiTheme="minorHAnsi" w:eastAsiaTheme="minorHAnsi" w:hAnsiTheme="minorHAnsi" w:cstheme="minorBidi"/>
      <w:color w:val="FF00FF"/>
      <w:kern w:val="0"/>
      <w:sz w:val="12"/>
      <w:szCs w:val="22"/>
    </w:rPr>
  </w:style>
  <w:style w:type="paragraph" w:customStyle="1" w:styleId="TableSpacinginList4">
    <w:name w:val="Table Spacing in List 4"/>
    <w:aliases w:val="ts4"/>
    <w:basedOn w:val="TableSpacing"/>
    <w:rsid w:val="0093756E"/>
    <w:pPr>
      <w:spacing w:before="0" w:after="0" w:line="120" w:lineRule="exact"/>
      <w:ind w:left="1080"/>
    </w:pPr>
    <w:rPr>
      <w:rFonts w:asciiTheme="minorHAnsi" w:eastAsiaTheme="minorHAnsi" w:hAnsiTheme="minorHAnsi" w:cstheme="minorBidi"/>
      <w:color w:val="FF00FF"/>
      <w:kern w:val="0"/>
      <w:sz w:val="12"/>
      <w:szCs w:val="22"/>
    </w:rPr>
  </w:style>
  <w:style w:type="paragraph" w:customStyle="1" w:styleId="TableSpacinginList5">
    <w:name w:val="Table Spacing in List 5"/>
    <w:aliases w:val="ts5"/>
    <w:basedOn w:val="TableSpacing"/>
    <w:rsid w:val="0093756E"/>
    <w:pPr>
      <w:spacing w:before="0" w:after="0" w:line="120" w:lineRule="exact"/>
      <w:ind w:left="1440"/>
    </w:pPr>
    <w:rPr>
      <w:rFonts w:asciiTheme="minorHAnsi" w:eastAsiaTheme="minorHAnsi" w:hAnsiTheme="minorHAnsi" w:cstheme="minorBidi"/>
      <w:color w:val="FF00FF"/>
      <w:kern w:val="0"/>
      <w:sz w:val="12"/>
      <w:szCs w:val="22"/>
    </w:rPr>
  </w:style>
  <w:style w:type="paragraph" w:customStyle="1" w:styleId="TableSpacinginList6">
    <w:name w:val="Table Spacing in List 6"/>
    <w:aliases w:val="ts6"/>
    <w:basedOn w:val="TableSpacing"/>
    <w:rsid w:val="0093756E"/>
    <w:pPr>
      <w:spacing w:before="0" w:after="0" w:line="120" w:lineRule="exact"/>
      <w:ind w:left="1800"/>
    </w:pPr>
    <w:rPr>
      <w:rFonts w:asciiTheme="minorHAnsi" w:eastAsiaTheme="minorHAnsi" w:hAnsiTheme="minorHAnsi" w:cstheme="minorBidi"/>
      <w:color w:val="FF00FF"/>
      <w:kern w:val="0"/>
      <w:sz w:val="12"/>
      <w:szCs w:val="22"/>
    </w:rPr>
  </w:style>
  <w:style w:type="paragraph" w:customStyle="1" w:styleId="TableSpacinginList7">
    <w:name w:val="Table Spacing in List 7"/>
    <w:aliases w:val="ts7"/>
    <w:basedOn w:val="TableSpacing"/>
    <w:rsid w:val="0093756E"/>
    <w:pPr>
      <w:spacing w:before="0" w:after="0" w:line="120" w:lineRule="exact"/>
      <w:ind w:left="2160"/>
    </w:pPr>
    <w:rPr>
      <w:rFonts w:asciiTheme="minorHAnsi" w:eastAsiaTheme="minorHAnsi" w:hAnsiTheme="minorHAnsi" w:cstheme="minorBidi"/>
      <w:color w:val="FF00FF"/>
      <w:kern w:val="0"/>
      <w:sz w:val="12"/>
      <w:szCs w:val="22"/>
    </w:rPr>
  </w:style>
  <w:style w:type="paragraph" w:customStyle="1" w:styleId="TableSpacinginList8">
    <w:name w:val="Table Spacing in List 8"/>
    <w:aliases w:val="ts8"/>
    <w:basedOn w:val="TableSpacing"/>
    <w:rsid w:val="0093756E"/>
    <w:pPr>
      <w:spacing w:before="0" w:after="0" w:line="120" w:lineRule="exact"/>
      <w:ind w:left="2520"/>
    </w:pPr>
    <w:rPr>
      <w:rFonts w:asciiTheme="minorHAnsi" w:eastAsiaTheme="minorHAnsi" w:hAnsiTheme="minorHAnsi" w:cstheme="minorBidi"/>
      <w:color w:val="FF00FF"/>
      <w:kern w:val="0"/>
      <w:sz w:val="12"/>
      <w:szCs w:val="22"/>
    </w:rPr>
  </w:style>
  <w:style w:type="table" w:customStyle="1" w:styleId="ProcedureinList1">
    <w:name w:val="Procedure in List 1"/>
    <w:basedOn w:val="Procedure"/>
    <w:rsid w:val="0093756E"/>
    <w:tblPr>
      <w:tblInd w:w="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ProcedureinList2">
    <w:name w:val="Procedure in List 2"/>
    <w:basedOn w:val="ProcedureinList1"/>
    <w:rsid w:val="0093756E"/>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Definition">
    <w:name w:val="Definition"/>
    <w:aliases w:val="d"/>
    <w:basedOn w:val="Normal"/>
    <w:next w:val="Normal"/>
    <w:rsid w:val="0093756E"/>
    <w:pPr>
      <w:spacing w:before="0" w:after="200" w:line="276" w:lineRule="auto"/>
      <w:outlineLvl w:val="5"/>
    </w:pPr>
    <w:rPr>
      <w:rFonts w:asciiTheme="minorHAnsi" w:eastAsiaTheme="minorHAnsi" w:hAnsiTheme="minorHAnsi" w:cstheme="minorBidi"/>
      <w:color w:val="808080"/>
      <w:kern w:val="0"/>
      <w:sz w:val="22"/>
      <w:szCs w:val="22"/>
    </w:rPr>
  </w:style>
  <w:style w:type="paragraph" w:customStyle="1" w:styleId="DefinitioninList1">
    <w:name w:val="Definition in List 1"/>
    <w:aliases w:val="dl1"/>
    <w:basedOn w:val="Definition"/>
    <w:rsid w:val="0093756E"/>
  </w:style>
  <w:style w:type="paragraph" w:customStyle="1" w:styleId="DefinitioninList2">
    <w:name w:val="Definition in List 2"/>
    <w:aliases w:val="dl2"/>
    <w:basedOn w:val="DefinitioninList1"/>
    <w:rsid w:val="0093756E"/>
  </w:style>
  <w:style w:type="table" w:customStyle="1" w:styleId="PacketFieldBitsTableinList3">
    <w:name w:val="PacketFieldBitsTableinList3"/>
    <w:basedOn w:val="PacketFieldBitsTable"/>
    <w:rsid w:val="0093756E"/>
    <w:tblPr>
      <w:tblInd w:w="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9" w:type="dxa"/>
        <w:left w:w="29" w:type="dxa"/>
        <w:bottom w:w="29" w:type="dxa"/>
        <w:right w:w="29" w:type="dxa"/>
      </w:tblCellMar>
    </w:tblPr>
    <w:tcPr>
      <w:tcMar>
        <w:top w:w="1" w:type="dxa"/>
        <w:left w:w="1" w:type="dxa"/>
        <w:bottom w:w="1" w:type="dxa"/>
        <w:right w:w="1" w:type="dxa"/>
      </w:tcMar>
      <w:vAlign w:val="center"/>
    </w:tcPr>
    <w:tblStylePr w:type="firstRow">
      <w:pPr>
        <w:keepNext/>
        <w:wordWrap/>
        <w:spacing w:beforeLines="0" w:beforeAutospacing="0" w:afterLines="0" w:afterAutospacing="0" w:line="220" w:lineRule="exact"/>
        <w:ind w:leftChars="0" w:left="0" w:rightChars="0" w:right="0" w:firstLineChars="0" w:firstLine="0"/>
        <w:jc w:val="center"/>
      </w:pPr>
      <w:rPr>
        <w:rFonts w:ascii="Verdana" w:hAnsi="Verdana"/>
        <w:b w:val="0"/>
        <w:i w:val="0"/>
        <w:sz w:val="16"/>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paragraph" w:customStyle="1" w:styleId="GlossaryExternalRef">
    <w:name w:val="Glossary External Ref"/>
    <w:basedOn w:val="Normal"/>
    <w:rsid w:val="0093756E"/>
    <w:pPr>
      <w:spacing w:before="0" w:after="200" w:line="276" w:lineRule="auto"/>
      <w:ind w:left="274"/>
      <w:contextualSpacing/>
    </w:pPr>
    <w:rPr>
      <w:rFonts w:asciiTheme="minorHAnsi" w:eastAsia="Times New Roman" w:hAnsiTheme="minorHAnsi" w:cstheme="minorBidi"/>
      <w:kern w:val="0"/>
      <w:sz w:val="22"/>
      <w:szCs w:val="24"/>
    </w:rPr>
  </w:style>
  <w:style w:type="paragraph" w:customStyle="1" w:styleId="TableHeaderText">
    <w:name w:val="Table Header Text"/>
    <w:basedOn w:val="Normal"/>
    <w:rsid w:val="0093756E"/>
    <w:pPr>
      <w:keepNext/>
      <w:spacing w:line="200" w:lineRule="exact"/>
    </w:pPr>
    <w:rPr>
      <w:rFonts w:asciiTheme="minorHAnsi" w:eastAsia="Times New Roman" w:hAnsiTheme="minorHAnsi" w:cstheme="minorBidi"/>
      <w:kern w:val="0"/>
      <w:sz w:val="16"/>
      <w:szCs w:val="24"/>
    </w:rPr>
  </w:style>
  <w:style w:type="paragraph" w:customStyle="1" w:styleId="BoldTableHeaderText">
    <w:name w:val="Bold Table Header Text"/>
    <w:basedOn w:val="TableHeaderText"/>
    <w:rsid w:val="0093756E"/>
    <w:rPr>
      <w:b/>
    </w:rPr>
  </w:style>
  <w:style w:type="paragraph" w:customStyle="1" w:styleId="TableBodyText">
    <w:name w:val="Table Body Text"/>
    <w:basedOn w:val="Normal"/>
    <w:rsid w:val="0093756E"/>
    <w:pPr>
      <w:spacing w:line="200" w:lineRule="exact"/>
    </w:pPr>
    <w:rPr>
      <w:rFonts w:asciiTheme="minorHAnsi" w:eastAsia="Times New Roman" w:hAnsiTheme="minorHAnsi" w:cstheme="minorBidi"/>
      <w:kern w:val="0"/>
      <w:sz w:val="16"/>
      <w:szCs w:val="24"/>
    </w:rPr>
  </w:style>
  <w:style w:type="table" w:customStyle="1" w:styleId="TableWithoutBorder">
    <w:name w:val="Table Without Border"/>
    <w:basedOn w:val="TablewithoutHeader"/>
    <w:rsid w:val="0093756E"/>
    <w:pPr>
      <w:spacing w:before="0" w:after="0" w:line="240" w:lineRule="auto"/>
    </w:pPr>
    <w:rPr>
      <w:rFonts w:ascii="Verdana" w:hAnsi="Verdana"/>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108" w:type="dxa"/>
        <w:bottom w:w="0" w:type="dxa"/>
        <w:right w:w="108" w:type="dxa"/>
      </w:tblCellMar>
    </w:tblPr>
  </w:style>
  <w:style w:type="paragraph" w:customStyle="1" w:styleId="HangingIndent">
    <w:name w:val="Hanging Indent"/>
    <w:aliases w:val="hi"/>
    <w:basedOn w:val="Normal"/>
    <w:next w:val="Normal"/>
    <w:semiHidden/>
    <w:rsid w:val="0093756E"/>
    <w:pPr>
      <w:spacing w:before="0" w:after="240" w:line="260" w:lineRule="auto"/>
      <w:ind w:left="720" w:hanging="720"/>
    </w:pPr>
    <w:rPr>
      <w:rFonts w:asciiTheme="minorHAnsi" w:eastAsiaTheme="minorHAnsi" w:hAnsiTheme="minorHAnsi" w:cstheme="minorBidi"/>
      <w:kern w:val="0"/>
      <w:sz w:val="22"/>
      <w:szCs w:val="22"/>
    </w:rPr>
  </w:style>
  <w:style w:type="character" w:customStyle="1" w:styleId="GenericTerm">
    <w:name w:val="Generic Term"/>
    <w:aliases w:val="gt"/>
    <w:basedOn w:val="Bold"/>
    <w:rsid w:val="0093756E"/>
    <w:rPr>
      <w:b/>
      <w:color w:val="FF00FF"/>
      <w:szCs w:val="18"/>
    </w:rPr>
  </w:style>
  <w:style w:type="character" w:customStyle="1" w:styleId="GenericEntryChar">
    <w:name w:val="Generic Entry Char"/>
    <w:aliases w:val="ge Char Char"/>
    <w:rsid w:val="0093756E"/>
    <w:rPr>
      <w:rFonts w:ascii="Verdana" w:hAnsi="Verdana"/>
      <w:lang w:val="en-US" w:eastAsia="en-US" w:bidi="ar-SA"/>
    </w:rPr>
  </w:style>
  <w:style w:type="paragraph" w:customStyle="1" w:styleId="CoverPageTitle">
    <w:name w:val="Cover Page Title"/>
    <w:basedOn w:val="Heading1"/>
    <w:next w:val="Normal"/>
    <w:rsid w:val="0093756E"/>
    <w:pPr>
      <w:pBdr>
        <w:bottom w:val="none" w:sz="0" w:space="0" w:color="auto"/>
      </w:pBdr>
      <w:spacing w:before="180" w:after="60" w:line="360" w:lineRule="exact"/>
      <w:ind w:left="-360"/>
      <w:jc w:val="center"/>
    </w:pPr>
    <w:rPr>
      <w:rFonts w:ascii="Verdana" w:hAnsi="Verdana"/>
      <w:color w:val="000000"/>
      <w:sz w:val="48"/>
      <w:szCs w:val="20"/>
    </w:rPr>
  </w:style>
  <w:style w:type="paragraph" w:styleId="TOCHeading">
    <w:name w:val="TOC Heading"/>
    <w:basedOn w:val="Heading1"/>
    <w:next w:val="Normal"/>
    <w:qFormat/>
    <w:rsid w:val="0093756E"/>
    <w:pPr>
      <w:keepLines/>
      <w:pBdr>
        <w:bottom w:val="none" w:sz="0" w:space="0" w:color="auto"/>
      </w:pBdr>
      <w:spacing w:before="240" w:after="240" w:line="280" w:lineRule="auto"/>
      <w:outlineLvl w:val="9"/>
    </w:pPr>
    <w:rPr>
      <w:rFonts w:ascii="Times New Roman" w:hAnsi="Verdana"/>
      <w:color w:val="000000"/>
      <w:sz w:val="32"/>
      <w:szCs w:val="20"/>
    </w:rPr>
  </w:style>
  <w:style w:type="paragraph" w:customStyle="1" w:styleId="CoverHR">
    <w:name w:val="Cover HR"/>
    <w:basedOn w:val="Normal"/>
    <w:next w:val="Normal"/>
    <w:rsid w:val="0093756E"/>
    <w:pPr>
      <w:pBdr>
        <w:bottom w:val="single" w:sz="4" w:space="1" w:color="auto"/>
      </w:pBdr>
      <w:spacing w:before="0" w:after="200" w:line="276" w:lineRule="auto"/>
    </w:pPr>
    <w:rPr>
      <w:rFonts w:asciiTheme="minorHAnsi" w:eastAsiaTheme="minorHAnsi" w:hAnsiTheme="minorHAnsi" w:cstheme="minorBidi"/>
      <w:vanish/>
      <w:kern w:val="0"/>
      <w:sz w:val="22"/>
      <w:szCs w:val="22"/>
    </w:rPr>
  </w:style>
  <w:style w:type="paragraph" w:customStyle="1" w:styleId="PacketDiagramHeaderRow">
    <w:name w:val="PacketDiagramHeaderRow"/>
    <w:basedOn w:val="Normal"/>
    <w:rsid w:val="0093756E"/>
    <w:pPr>
      <w:spacing w:before="0" w:line="200" w:lineRule="exact"/>
    </w:pPr>
    <w:rPr>
      <w:rFonts w:asciiTheme="minorHAnsi" w:eastAsiaTheme="minorHAnsi" w:hAnsiTheme="minorHAnsi" w:cstheme="minorBidi"/>
      <w:kern w:val="0"/>
      <w:sz w:val="16"/>
      <w:szCs w:val="22"/>
    </w:rPr>
  </w:style>
  <w:style w:type="paragraph" w:customStyle="1" w:styleId="PacketDiagramText">
    <w:name w:val="PacketDiagramText"/>
    <w:basedOn w:val="Normal"/>
    <w:rsid w:val="0093756E"/>
    <w:pPr>
      <w:spacing w:before="0" w:after="120" w:line="200" w:lineRule="exact"/>
    </w:pPr>
    <w:rPr>
      <w:rFonts w:asciiTheme="minorHAnsi" w:eastAsiaTheme="minorHAnsi" w:hAnsiTheme="minorHAnsi" w:cstheme="minorBidi"/>
      <w:kern w:val="0"/>
      <w:sz w:val="16"/>
      <w:szCs w:val="22"/>
    </w:rPr>
  </w:style>
  <w:style w:type="paragraph" w:customStyle="1" w:styleId="NumberedList6">
    <w:name w:val="Numbered List 6"/>
    <w:aliases w:val="nl6"/>
    <w:rsid w:val="0093756E"/>
    <w:pPr>
      <w:tabs>
        <w:tab w:val="left" w:pos="2347"/>
      </w:tabs>
      <w:ind w:left="2347"/>
    </w:pPr>
  </w:style>
  <w:style w:type="paragraph" w:customStyle="1" w:styleId="NumberedList7">
    <w:name w:val="Numbered List 7"/>
    <w:aliases w:val="nl7"/>
    <w:rsid w:val="0093756E"/>
    <w:pPr>
      <w:tabs>
        <w:tab w:val="left" w:pos="2707"/>
      </w:tabs>
      <w:ind w:left="2707"/>
    </w:pPr>
  </w:style>
  <w:style w:type="paragraph" w:customStyle="1" w:styleId="NumberedList8">
    <w:name w:val="Numbered List 8"/>
    <w:aliases w:val="nl8"/>
    <w:rsid w:val="0093756E"/>
    <w:pPr>
      <w:tabs>
        <w:tab w:val="left" w:pos="3067"/>
      </w:tabs>
      <w:ind w:left="3067"/>
    </w:pPr>
  </w:style>
  <w:style w:type="paragraph" w:customStyle="1" w:styleId="NumberedList9">
    <w:name w:val="Numbered List 9"/>
    <w:aliases w:val="nl9"/>
    <w:rsid w:val="0093756E"/>
    <w:pPr>
      <w:tabs>
        <w:tab w:val="left" w:pos="3427"/>
      </w:tabs>
      <w:ind w:left="3427"/>
    </w:pPr>
  </w:style>
  <w:style w:type="paragraph" w:customStyle="1" w:styleId="ListBullet6">
    <w:name w:val="List Bullet 6"/>
    <w:basedOn w:val="ListBullet"/>
    <w:rsid w:val="0093756E"/>
    <w:pPr>
      <w:numPr>
        <w:ilvl w:val="5"/>
      </w:numPr>
      <w:tabs>
        <w:tab w:val="num" w:pos="360"/>
        <w:tab w:val="num" w:pos="720"/>
      </w:tabs>
      <w:spacing w:before="180" w:after="180" w:line="240" w:lineRule="auto"/>
      <w:ind w:left="720" w:hanging="720"/>
    </w:pPr>
    <w:rPr>
      <w:rFonts w:ascii="Verdana" w:hAnsi="Verdana"/>
      <w:iCs/>
      <w:kern w:val="0"/>
      <w:sz w:val="18"/>
      <w:szCs w:val="40"/>
    </w:rPr>
  </w:style>
  <w:style w:type="paragraph" w:customStyle="1" w:styleId="ListBullet7">
    <w:name w:val="List Bullet 7"/>
    <w:basedOn w:val="ListBullet"/>
    <w:rsid w:val="0093756E"/>
    <w:pPr>
      <w:numPr>
        <w:ilvl w:val="6"/>
      </w:numPr>
      <w:tabs>
        <w:tab w:val="num" w:pos="360"/>
        <w:tab w:val="num" w:pos="720"/>
      </w:tabs>
      <w:spacing w:before="180" w:after="180" w:line="240" w:lineRule="auto"/>
      <w:ind w:left="720" w:hanging="720"/>
    </w:pPr>
    <w:rPr>
      <w:rFonts w:ascii="Verdana" w:hAnsi="Verdana"/>
      <w:iCs/>
      <w:kern w:val="0"/>
      <w:sz w:val="18"/>
      <w:szCs w:val="40"/>
    </w:rPr>
  </w:style>
  <w:style w:type="paragraph" w:customStyle="1" w:styleId="ListBullet8">
    <w:name w:val="List Bullet 8"/>
    <w:basedOn w:val="ListBullet"/>
    <w:rsid w:val="0093756E"/>
    <w:pPr>
      <w:numPr>
        <w:ilvl w:val="7"/>
      </w:numPr>
      <w:tabs>
        <w:tab w:val="num" w:pos="360"/>
        <w:tab w:val="num" w:pos="720"/>
      </w:tabs>
      <w:spacing w:before="180" w:after="180" w:line="240" w:lineRule="auto"/>
      <w:ind w:left="720" w:hanging="720"/>
    </w:pPr>
    <w:rPr>
      <w:rFonts w:ascii="Verdana" w:hAnsi="Verdana"/>
      <w:iCs/>
      <w:kern w:val="0"/>
      <w:sz w:val="18"/>
      <w:szCs w:val="40"/>
    </w:rPr>
  </w:style>
  <w:style w:type="paragraph" w:customStyle="1" w:styleId="ListBullet9">
    <w:name w:val="List Bullet 9"/>
    <w:basedOn w:val="ListBullet"/>
    <w:rsid w:val="0093756E"/>
    <w:pPr>
      <w:numPr>
        <w:ilvl w:val="8"/>
      </w:numPr>
      <w:tabs>
        <w:tab w:val="num" w:pos="360"/>
        <w:tab w:val="num" w:pos="720"/>
      </w:tabs>
      <w:spacing w:before="180" w:after="180" w:line="240" w:lineRule="auto"/>
      <w:ind w:left="720" w:hanging="720"/>
    </w:pPr>
    <w:rPr>
      <w:rFonts w:ascii="Verdana" w:hAnsi="Verdana"/>
      <w:iCs/>
      <w:kern w:val="0"/>
      <w:sz w:val="18"/>
      <w:szCs w:val="40"/>
    </w:rPr>
  </w:style>
  <w:style w:type="paragraph" w:customStyle="1" w:styleId="Definitiongeneric">
    <w:name w:val="Definition (generic)"/>
    <w:rsid w:val="0093756E"/>
    <w:pPr>
      <w:ind w:left="720" w:hanging="720"/>
    </w:pPr>
  </w:style>
  <w:style w:type="paragraph" w:styleId="Index7">
    <w:name w:val="index 7"/>
    <w:basedOn w:val="Normal"/>
    <w:next w:val="Normal"/>
    <w:autoRedefine/>
    <w:rsid w:val="0093756E"/>
    <w:pPr>
      <w:spacing w:before="0" w:after="0" w:line="240" w:lineRule="auto"/>
      <w:ind w:left="1400" w:hanging="200"/>
    </w:pPr>
    <w:rPr>
      <w:rFonts w:asciiTheme="minorHAnsi" w:eastAsiaTheme="minorHAnsi" w:hAnsiTheme="minorHAnsi" w:cstheme="minorBidi"/>
      <w:kern w:val="0"/>
      <w:sz w:val="22"/>
      <w:szCs w:val="22"/>
    </w:rPr>
  </w:style>
  <w:style w:type="paragraph" w:customStyle="1" w:styleId="Definition-constant">
    <w:name w:val="Definition-constant"/>
    <w:basedOn w:val="Definitiongeneric"/>
    <w:rsid w:val="0093756E"/>
  </w:style>
  <w:style w:type="paragraph" w:customStyle="1" w:styleId="Definition-datatype">
    <w:name w:val="Definition-datatype"/>
    <w:basedOn w:val="Definitiongeneric"/>
    <w:rsid w:val="0093756E"/>
  </w:style>
  <w:style w:type="paragraph" w:customStyle="1" w:styleId="Definition-field">
    <w:name w:val="Definition-field"/>
    <w:basedOn w:val="Definitiongeneric"/>
    <w:rsid w:val="0093756E"/>
  </w:style>
  <w:style w:type="paragraph" w:customStyle="1" w:styleId="Definition-Field2">
    <w:name w:val="Definition-Field2"/>
    <w:basedOn w:val="Definition-field"/>
    <w:rsid w:val="0093756E"/>
    <w:pPr>
      <w:ind w:left="1440"/>
    </w:pPr>
  </w:style>
  <w:style w:type="paragraph" w:customStyle="1" w:styleId="Definition-glossaryTerm">
    <w:name w:val="Definition-glossaryTerm"/>
    <w:basedOn w:val="Definitiongeneric"/>
    <w:rsid w:val="0093756E"/>
  </w:style>
  <w:style w:type="paragraph" w:customStyle="1" w:styleId="Definition-HTTPtoken">
    <w:name w:val="Definition-HTTPtoken"/>
    <w:basedOn w:val="Definitiongeneric"/>
    <w:rsid w:val="0093756E"/>
  </w:style>
  <w:style w:type="paragraph" w:customStyle="1" w:styleId="Definition-member">
    <w:name w:val="Definition-member"/>
    <w:basedOn w:val="Definitiongeneric"/>
    <w:rsid w:val="0093756E"/>
  </w:style>
  <w:style w:type="paragraph" w:customStyle="1" w:styleId="Definition-member2">
    <w:name w:val="Definition-member2"/>
    <w:basedOn w:val="Definition-member"/>
    <w:rsid w:val="0093756E"/>
    <w:pPr>
      <w:ind w:left="1440"/>
    </w:pPr>
  </w:style>
  <w:style w:type="paragraph" w:customStyle="1" w:styleId="Definition-parameter">
    <w:name w:val="Definition-parameter"/>
    <w:basedOn w:val="Definitiongeneric"/>
    <w:rsid w:val="0093756E"/>
  </w:style>
  <w:style w:type="paragraph" w:customStyle="1" w:styleId="Definition-returnValues">
    <w:name w:val="Definition-returnValues"/>
    <w:basedOn w:val="Definitiongeneric"/>
    <w:rsid w:val="0093756E"/>
  </w:style>
  <w:style w:type="paragraph" w:customStyle="1" w:styleId="Normal-definition">
    <w:name w:val="Normal-definition"/>
    <w:rsid w:val="0093756E"/>
    <w:pPr>
      <w:tabs>
        <w:tab w:val="left" w:pos="720"/>
      </w:tabs>
      <w:ind w:left="720"/>
    </w:pPr>
  </w:style>
  <w:style w:type="paragraph" w:customStyle="1" w:styleId="Normal-definition2">
    <w:name w:val="Normal-definition2"/>
    <w:rsid w:val="0093756E"/>
    <w:pPr>
      <w:tabs>
        <w:tab w:val="left" w:pos="1440"/>
      </w:tabs>
      <w:ind w:left="1440"/>
    </w:pPr>
  </w:style>
  <w:style w:type="paragraph" w:customStyle="1" w:styleId="Normal-List">
    <w:name w:val="Normal-List"/>
    <w:rsid w:val="0093756E"/>
    <w:pPr>
      <w:tabs>
        <w:tab w:val="left" w:pos="547"/>
      </w:tabs>
      <w:ind w:left="547"/>
    </w:pPr>
  </w:style>
  <w:style w:type="paragraph" w:customStyle="1" w:styleId="Normal-List2">
    <w:name w:val="Normal-List2"/>
    <w:rsid w:val="0093756E"/>
    <w:pPr>
      <w:tabs>
        <w:tab w:val="left" w:pos="907"/>
      </w:tabs>
      <w:ind w:left="907"/>
    </w:pPr>
  </w:style>
  <w:style w:type="paragraph" w:customStyle="1" w:styleId="Normal-List3">
    <w:name w:val="Normal-List3"/>
    <w:rsid w:val="0093756E"/>
    <w:pPr>
      <w:tabs>
        <w:tab w:val="left" w:pos="1267"/>
      </w:tabs>
      <w:ind w:left="1267"/>
    </w:pPr>
  </w:style>
  <w:style w:type="paragraph" w:customStyle="1" w:styleId="Normal-List4">
    <w:name w:val="Normal-List4"/>
    <w:rsid w:val="0093756E"/>
    <w:pPr>
      <w:tabs>
        <w:tab w:val="left" w:pos="1627"/>
      </w:tabs>
      <w:ind w:left="1627"/>
    </w:pPr>
  </w:style>
  <w:style w:type="paragraph" w:customStyle="1" w:styleId="Normal-List5">
    <w:name w:val="Normal-List5"/>
    <w:rsid w:val="0093756E"/>
    <w:pPr>
      <w:tabs>
        <w:tab w:val="left" w:pos="1987"/>
      </w:tabs>
      <w:ind w:left="1987"/>
    </w:pPr>
  </w:style>
  <w:style w:type="paragraph" w:customStyle="1" w:styleId="Normal-List6">
    <w:name w:val="Normal-List6"/>
    <w:rsid w:val="0093756E"/>
    <w:pPr>
      <w:tabs>
        <w:tab w:val="left" w:pos="2347"/>
      </w:tabs>
      <w:ind w:left="2347"/>
    </w:pPr>
  </w:style>
  <w:style w:type="paragraph" w:customStyle="1" w:styleId="GlossaryExternalReference">
    <w:name w:val="GlossaryExternalReference"/>
    <w:rsid w:val="0093756E"/>
    <w:pPr>
      <w:ind w:left="720"/>
    </w:pPr>
    <w:rPr>
      <w:b/>
    </w:rPr>
  </w:style>
  <w:style w:type="paragraph" w:customStyle="1" w:styleId="Code-Definition">
    <w:name w:val="Code-Definition"/>
    <w:basedOn w:val="Code"/>
    <w:rsid w:val="0093756E"/>
    <w:pPr>
      <w:tabs>
        <w:tab w:val="left" w:pos="720"/>
      </w:tabs>
      <w:ind w:left="720"/>
    </w:pPr>
    <w:rPr>
      <w:color w:val="000080"/>
      <w:sz w:val="20"/>
      <w:szCs w:val="20"/>
    </w:rPr>
  </w:style>
  <w:style w:type="paragraph" w:customStyle="1" w:styleId="Code-Definition2">
    <w:name w:val="Code-Definition2"/>
    <w:basedOn w:val="Code"/>
    <w:rsid w:val="0093756E"/>
    <w:pPr>
      <w:tabs>
        <w:tab w:val="left" w:pos="1440"/>
      </w:tabs>
      <w:ind w:left="1440"/>
    </w:pPr>
    <w:rPr>
      <w:color w:val="000080"/>
      <w:sz w:val="20"/>
      <w:szCs w:val="20"/>
    </w:rPr>
  </w:style>
  <w:style w:type="paragraph" w:customStyle="1" w:styleId="CodeList">
    <w:name w:val="CodeList"/>
    <w:basedOn w:val="Code"/>
    <w:rsid w:val="0093756E"/>
    <w:pPr>
      <w:tabs>
        <w:tab w:val="left" w:pos="547"/>
      </w:tabs>
      <w:ind w:left="547"/>
    </w:pPr>
    <w:rPr>
      <w:color w:val="000080"/>
      <w:sz w:val="20"/>
      <w:szCs w:val="20"/>
    </w:rPr>
  </w:style>
  <w:style w:type="paragraph" w:customStyle="1" w:styleId="CodeList2">
    <w:name w:val="CodeList2"/>
    <w:basedOn w:val="Code"/>
    <w:rsid w:val="0093756E"/>
    <w:pPr>
      <w:tabs>
        <w:tab w:val="left" w:pos="907"/>
      </w:tabs>
      <w:ind w:left="907"/>
    </w:pPr>
    <w:rPr>
      <w:color w:val="000080"/>
      <w:sz w:val="20"/>
      <w:szCs w:val="20"/>
    </w:rPr>
  </w:style>
  <w:style w:type="paragraph" w:customStyle="1" w:styleId="CodeList3">
    <w:name w:val="CodeList3"/>
    <w:basedOn w:val="Code"/>
    <w:rsid w:val="0093756E"/>
    <w:pPr>
      <w:tabs>
        <w:tab w:val="left" w:pos="1267"/>
      </w:tabs>
      <w:ind w:left="1267"/>
    </w:pPr>
    <w:rPr>
      <w:color w:val="000080"/>
      <w:sz w:val="20"/>
      <w:szCs w:val="20"/>
    </w:rPr>
  </w:style>
  <w:style w:type="paragraph" w:customStyle="1" w:styleId="CodeList4">
    <w:name w:val="CodeList4"/>
    <w:basedOn w:val="Code"/>
    <w:rsid w:val="0093756E"/>
    <w:pPr>
      <w:tabs>
        <w:tab w:val="left" w:pos="1627"/>
      </w:tabs>
      <w:ind w:left="1627"/>
    </w:pPr>
    <w:rPr>
      <w:color w:val="000080"/>
      <w:sz w:val="20"/>
      <w:szCs w:val="20"/>
    </w:rPr>
  </w:style>
  <w:style w:type="paragraph" w:customStyle="1" w:styleId="CodeList5">
    <w:name w:val="CodeList5"/>
    <w:basedOn w:val="Code"/>
    <w:rsid w:val="0093756E"/>
    <w:pPr>
      <w:tabs>
        <w:tab w:val="left" w:pos="1987"/>
      </w:tabs>
      <w:ind w:left="1987"/>
    </w:pPr>
    <w:rPr>
      <w:color w:val="000080"/>
      <w:sz w:val="20"/>
      <w:szCs w:val="20"/>
    </w:rPr>
  </w:style>
  <w:style w:type="paragraph" w:customStyle="1" w:styleId="CodeList6">
    <w:name w:val="CodeList6"/>
    <w:basedOn w:val="Code"/>
    <w:rsid w:val="0093756E"/>
    <w:pPr>
      <w:tabs>
        <w:tab w:val="left" w:pos="2347"/>
      </w:tabs>
      <w:ind w:left="2347"/>
    </w:pPr>
    <w:rPr>
      <w:color w:val="000080"/>
      <w:sz w:val="20"/>
      <w:szCs w:val="20"/>
    </w:rPr>
  </w:style>
  <w:style w:type="paragraph" w:customStyle="1" w:styleId="CodeSmall">
    <w:name w:val="Code Small"/>
    <w:basedOn w:val="Code"/>
    <w:rsid w:val="0093756E"/>
    <w:pPr>
      <w:tabs>
        <w:tab w:val="num" w:pos="0"/>
      </w:tabs>
      <w:ind w:left="216" w:right="360"/>
    </w:pPr>
    <w:rPr>
      <w:color w:val="000080"/>
      <w:szCs w:val="20"/>
    </w:rPr>
  </w:style>
  <w:style w:type="paragraph" w:customStyle="1" w:styleId="CodeSmall-Definition">
    <w:name w:val="CodeSmall-Definition"/>
    <w:basedOn w:val="CodeSmall"/>
    <w:rsid w:val="0093756E"/>
    <w:pPr>
      <w:tabs>
        <w:tab w:val="left" w:pos="720"/>
      </w:tabs>
      <w:ind w:left="720"/>
    </w:pPr>
  </w:style>
  <w:style w:type="paragraph" w:customStyle="1" w:styleId="CodeSmall-Definition2">
    <w:name w:val="CodeSmall-Definition2"/>
    <w:basedOn w:val="CodeSmall"/>
    <w:rsid w:val="0093756E"/>
    <w:pPr>
      <w:tabs>
        <w:tab w:val="left" w:pos="1440"/>
      </w:tabs>
      <w:ind w:left="1440"/>
    </w:pPr>
  </w:style>
  <w:style w:type="paragraph" w:customStyle="1" w:styleId="CodeSmallList">
    <w:name w:val="CodeSmallList"/>
    <w:basedOn w:val="CodeSmall"/>
    <w:rsid w:val="0093756E"/>
    <w:pPr>
      <w:tabs>
        <w:tab w:val="left" w:pos="547"/>
      </w:tabs>
      <w:ind w:left="547"/>
    </w:pPr>
  </w:style>
  <w:style w:type="paragraph" w:customStyle="1" w:styleId="CodeSmallList2">
    <w:name w:val="CodeSmallList2"/>
    <w:basedOn w:val="CodeSmall"/>
    <w:rsid w:val="0093756E"/>
    <w:pPr>
      <w:tabs>
        <w:tab w:val="left" w:pos="907"/>
      </w:tabs>
      <w:ind w:left="907"/>
    </w:pPr>
  </w:style>
  <w:style w:type="paragraph" w:customStyle="1" w:styleId="CodeSmallList3">
    <w:name w:val="CodeSmallList3"/>
    <w:basedOn w:val="CodeSmall"/>
    <w:rsid w:val="0093756E"/>
    <w:pPr>
      <w:tabs>
        <w:tab w:val="left" w:pos="1267"/>
      </w:tabs>
      <w:ind w:left="1267"/>
    </w:pPr>
  </w:style>
  <w:style w:type="paragraph" w:customStyle="1" w:styleId="CodeSmallList4">
    <w:name w:val="CodeSmallList4"/>
    <w:basedOn w:val="CodeSmall"/>
    <w:rsid w:val="0093756E"/>
    <w:pPr>
      <w:tabs>
        <w:tab w:val="left" w:pos="1627"/>
      </w:tabs>
      <w:ind w:left="1627"/>
    </w:pPr>
  </w:style>
  <w:style w:type="paragraph" w:customStyle="1" w:styleId="CodeSmallList5">
    <w:name w:val="CodeSmallList5"/>
    <w:basedOn w:val="CodeSmall"/>
    <w:rsid w:val="0093756E"/>
    <w:pPr>
      <w:tabs>
        <w:tab w:val="left" w:pos="1987"/>
      </w:tabs>
      <w:ind w:left="1987"/>
    </w:pPr>
  </w:style>
  <w:style w:type="paragraph" w:customStyle="1" w:styleId="CodeSmallList6">
    <w:name w:val="CodeSmallList6"/>
    <w:basedOn w:val="CodeSmall"/>
    <w:rsid w:val="0093756E"/>
    <w:pPr>
      <w:tabs>
        <w:tab w:val="left" w:pos="2347"/>
      </w:tabs>
      <w:ind w:left="2347"/>
    </w:pPr>
  </w:style>
  <w:style w:type="character" w:customStyle="1" w:styleId="Link-Bold">
    <w:name w:val="Link-Bold"/>
    <w:basedOn w:val="LinkText"/>
    <w:rsid w:val="0093756E"/>
    <w:rPr>
      <w:b/>
      <w:color w:val="0000FF"/>
      <w:szCs w:val="18"/>
      <w:u w:val="double"/>
    </w:rPr>
  </w:style>
  <w:style w:type="character" w:customStyle="1" w:styleId="Link-Italic">
    <w:name w:val="Link-Italic"/>
    <w:basedOn w:val="LinkText"/>
    <w:rsid w:val="0093756E"/>
    <w:rPr>
      <w:i/>
      <w:color w:val="0066FF"/>
      <w:szCs w:val="18"/>
      <w:u w:val="double"/>
    </w:rPr>
  </w:style>
  <w:style w:type="paragraph" w:customStyle="1" w:styleId="IndexEntryLevel1">
    <w:name w:val="IndexEntryLevel1"/>
    <w:basedOn w:val="Normal"/>
    <w:rsid w:val="0093756E"/>
    <w:pPr>
      <w:spacing w:before="0" w:after="0" w:line="276" w:lineRule="auto"/>
      <w:ind w:left="187" w:hanging="187"/>
    </w:pPr>
    <w:rPr>
      <w:rFonts w:asciiTheme="minorHAnsi" w:eastAsiaTheme="minorHAnsi" w:hAnsiTheme="minorHAnsi" w:cstheme="minorBidi"/>
      <w:kern w:val="0"/>
      <w:sz w:val="16"/>
      <w:szCs w:val="22"/>
    </w:rPr>
  </w:style>
  <w:style w:type="paragraph" w:customStyle="1" w:styleId="IndexEntryLevel2">
    <w:name w:val="IndexEntryLevel2"/>
    <w:basedOn w:val="IndexEntryLevel1"/>
    <w:rsid w:val="0093756E"/>
    <w:pPr>
      <w:ind w:left="374"/>
    </w:pPr>
  </w:style>
  <w:style w:type="paragraph" w:customStyle="1" w:styleId="IndexEntryLevel3">
    <w:name w:val="IndexEntryLevel3"/>
    <w:basedOn w:val="IndexEntryLevel1"/>
    <w:rsid w:val="0093756E"/>
    <w:pPr>
      <w:ind w:left="547"/>
    </w:pPr>
  </w:style>
  <w:style w:type="paragraph" w:customStyle="1" w:styleId="IndexEntryLevel4">
    <w:name w:val="IndexEntryLevel4"/>
    <w:basedOn w:val="IndexEntryLevel1"/>
    <w:rsid w:val="0093756E"/>
    <w:pPr>
      <w:ind w:left="734"/>
    </w:pPr>
  </w:style>
  <w:style w:type="paragraph" w:customStyle="1" w:styleId="IndexEntryLevel5">
    <w:name w:val="IndexEntryLevel5"/>
    <w:basedOn w:val="IndexEntryLevel1"/>
    <w:rsid w:val="0093756E"/>
    <w:pPr>
      <w:ind w:left="907"/>
    </w:pPr>
  </w:style>
  <w:style w:type="paragraph" w:customStyle="1" w:styleId="IndexEntryLevel6">
    <w:name w:val="IndexEntryLevel6"/>
    <w:basedOn w:val="IndexEntryLevel1"/>
    <w:rsid w:val="0093756E"/>
    <w:pPr>
      <w:ind w:left="1094"/>
    </w:pPr>
  </w:style>
  <w:style w:type="paragraph" w:customStyle="1" w:styleId="IndexEntryLevel7">
    <w:name w:val="IndexEntryLevel7"/>
    <w:basedOn w:val="IndexEntryLevel1"/>
    <w:rsid w:val="0093756E"/>
    <w:pPr>
      <w:ind w:left="1267"/>
    </w:pPr>
  </w:style>
  <w:style w:type="paragraph" w:customStyle="1" w:styleId="IndexEntryLevel8">
    <w:name w:val="IndexEntryLevel8"/>
    <w:basedOn w:val="IndexEntryLevel1"/>
    <w:rsid w:val="0093756E"/>
    <w:pPr>
      <w:ind w:left="1454"/>
    </w:pPr>
  </w:style>
  <w:style w:type="paragraph" w:customStyle="1" w:styleId="GlossaryTermsecondUse">
    <w:name w:val="GlossaryTerm(secondUse)"/>
    <w:rsid w:val="0093756E"/>
  </w:style>
  <w:style w:type="table" w:customStyle="1" w:styleId="Table-ShadedHeader">
    <w:name w:val="Table-ShadedHeader"/>
    <w:basedOn w:val="TablewithHeader"/>
    <w:rsid w:val="0093756E"/>
    <w:tblPr>
      <w:tblInd w:w="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Verdana" w:hAnsi="Verdana"/>
        <w:b/>
        <w:i w:val="0"/>
        <w:sz w:val="16"/>
        <w:szCs w:val="18"/>
      </w:rPr>
      <w:tblPr/>
      <w:trPr>
        <w:tblHeader/>
      </w:trPr>
      <w:tcPr>
        <w:tcBorders>
          <w:top w:val="single" w:sz="8" w:space="0" w:color="auto"/>
          <w:left w:val="single" w:sz="8" w:space="0" w:color="auto"/>
          <w:bottom w:val="nil"/>
          <w:right w:val="single" w:sz="8" w:space="0" w:color="auto"/>
          <w:insideH w:val="nil"/>
          <w:insideV w:val="single" w:sz="8" w:space="0" w:color="auto"/>
          <w:tl2br w:val="nil"/>
          <w:tr2bl w:val="nil"/>
        </w:tcBorders>
        <w:shd w:val="clear" w:color="auto" w:fill="D9D9D9"/>
      </w:tcPr>
    </w:tblStylePr>
  </w:style>
  <w:style w:type="table" w:customStyle="1" w:styleId="Table-ShadedHeaderinList1">
    <w:name w:val="Table-ShadedHeaderinList1"/>
    <w:basedOn w:val="Table-ShadedHeader"/>
    <w:rsid w:val="0093756E"/>
    <w:tblPr>
      <w:tblInd w:w="36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Verdana" w:hAnsi="Verdana"/>
        <w:b/>
        <w:i w:val="0"/>
        <w:sz w:val="16"/>
        <w:szCs w:val="18"/>
      </w:rPr>
      <w:tblPr/>
      <w:trPr>
        <w:tblHeader/>
      </w:trPr>
      <w:tcPr>
        <w:tcBorders>
          <w:top w:val="single" w:sz="8" w:space="0" w:color="auto"/>
          <w:left w:val="single" w:sz="8" w:space="0" w:color="auto"/>
          <w:bottom w:val="nil"/>
          <w:right w:val="single" w:sz="8" w:space="0" w:color="auto"/>
          <w:insideH w:val="nil"/>
          <w:insideV w:val="single" w:sz="8" w:space="0" w:color="auto"/>
          <w:tl2br w:val="nil"/>
          <w:tr2bl w:val="nil"/>
        </w:tcBorders>
        <w:shd w:val="clear" w:color="auto" w:fill="D9D9D9"/>
      </w:tcPr>
    </w:tblStylePr>
  </w:style>
  <w:style w:type="table" w:customStyle="1" w:styleId="Table-ShadedHeaderinList2">
    <w:name w:val="Table-ShadedHeaderinList2"/>
    <w:basedOn w:val="TablewithoutHeaderinList1"/>
    <w:rsid w:val="0093756E"/>
    <w:pPr>
      <w:spacing w:before="0" w:after="0" w:line="240" w:lineRule="auto"/>
    </w:pPr>
    <w:rPr>
      <w:rFonts w:ascii="Times New Roman" w:hAnsi="Times New Roman"/>
    </w:rPr>
    <w:tblPr>
      <w:tblInd w:w="7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top w:w="0" w:type="dxa"/>
        <w:left w:w="86" w:type="dxa"/>
        <w:bottom w:w="0" w:type="dxa"/>
        <w:right w:w="86" w:type="dxa"/>
      </w:tblCellMar>
    </w:tblPr>
    <w:tblStylePr w:type="firstRow">
      <w:tblPr/>
      <w:trPr>
        <w:tblHeader/>
      </w:trPr>
      <w:tcPr>
        <w:tcBorders>
          <w:top w:val="single" w:sz="8" w:space="0" w:color="auto"/>
          <w:left w:val="single" w:sz="8" w:space="0" w:color="auto"/>
          <w:bottom w:val="nil"/>
          <w:right w:val="single" w:sz="8" w:space="0" w:color="auto"/>
          <w:insideH w:val="nil"/>
          <w:insideV w:val="single" w:sz="8" w:space="0" w:color="auto"/>
          <w:tl2br w:val="nil"/>
          <w:tr2bl w:val="nil"/>
        </w:tcBorders>
      </w:tcPr>
    </w:tblStylePr>
  </w:style>
  <w:style w:type="table" w:customStyle="1" w:styleId="Table-ShadedHeaderinList3">
    <w:name w:val="Table-ShadedHeaderinList3"/>
    <w:basedOn w:val="TableNormal"/>
    <w:rsid w:val="0093756E"/>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Verdana" w:hAnsi="Verdan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inList4">
    <w:name w:val="Table-ShadedHeaderinList4"/>
    <w:basedOn w:val="TableNormal"/>
    <w:rsid w:val="0093756E"/>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Verdana" w:hAnsi="Verdan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inList5">
    <w:name w:val="Table-ShadedHeaderinList5"/>
    <w:basedOn w:val="TableNormal"/>
    <w:rsid w:val="0093756E"/>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Verdana" w:hAnsi="Verdan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inList6">
    <w:name w:val="Table-ShadedHeaderinList6"/>
    <w:basedOn w:val="TableNormal"/>
    <w:rsid w:val="0093756E"/>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Verdana" w:hAnsi="Verdan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inList7">
    <w:name w:val="Table-ShadedHeaderinList7"/>
    <w:basedOn w:val="TableNormal"/>
    <w:rsid w:val="0093756E"/>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Verdana" w:hAnsi="Verdan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inList8">
    <w:name w:val="Table-ShadedHeaderinList8"/>
    <w:basedOn w:val="TableNormal"/>
    <w:rsid w:val="0093756E"/>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Verdana" w:hAnsi="Verdan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
    <w:name w:val="TableShadedHeader"/>
    <w:basedOn w:val="PacketFieldBitsTable"/>
    <w:rsid w:val="0093756E"/>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auto"/>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paragraph" w:customStyle="1" w:styleId="topicChangeNotice">
    <w:name w:val="topicChangeNotice"/>
    <w:rsid w:val="0093756E"/>
    <w:rPr>
      <w:color w:val="808080"/>
      <w:sz w:val="16"/>
    </w:rPr>
  </w:style>
  <w:style w:type="paragraph" w:customStyle="1" w:styleId="redText">
    <w:name w:val="redText"/>
    <w:rsid w:val="0093756E"/>
    <w:rPr>
      <w:color w:val="C00000"/>
    </w:rPr>
  </w:style>
  <w:style w:type="paragraph" w:customStyle="1" w:styleId="noFolder">
    <w:name w:val="noFolder"/>
    <w:rsid w:val="0093756E"/>
    <w:pPr>
      <w:widowControl w:val="0"/>
      <w:jc w:val="center"/>
    </w:pPr>
  </w:style>
  <w:style w:type="paragraph" w:customStyle="1" w:styleId="folderSet">
    <w:name w:val="folderSet"/>
    <w:rsid w:val="0093756E"/>
  </w:style>
  <w:style w:type="paragraph" w:customStyle="1" w:styleId="protocolTitle">
    <w:name w:val="protocolTitle"/>
    <w:rsid w:val="0093756E"/>
    <w:pPr>
      <w:spacing w:before="120"/>
    </w:pPr>
  </w:style>
  <w:style w:type="paragraph" w:customStyle="1" w:styleId="protocolDownloadLink">
    <w:name w:val="protocolDownloadLink"/>
    <w:rsid w:val="0093756E"/>
    <w:pPr>
      <w:jc w:val="center"/>
    </w:pPr>
  </w:style>
  <w:style w:type="table" w:customStyle="1" w:styleId="debugSection">
    <w:name w:val="debugSection"/>
    <w:basedOn w:val="TableNormal"/>
    <w:rsid w:val="0093756E"/>
    <w:rPr>
      <w:rFonts w:ascii="Verdana"/>
      <w:b/>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115" w:type="dxa"/>
        <w:right w:w="115" w:type="dxa"/>
      </w:tblCellMar>
    </w:tblPr>
  </w:style>
  <w:style w:type="table" w:customStyle="1" w:styleId="exampleTitle">
    <w:name w:val="exampleTitle"/>
    <w:basedOn w:val="TableNormal"/>
    <w:rsid w:val="0093756E"/>
    <w:pPr>
      <w:spacing w:before="60" w:after="200"/>
    </w:pPr>
    <w:rPr>
      <w:rFonts w:ascii="Verdana"/>
      <w:sz w:val="24"/>
    </w:rPr>
    <w:tblPr>
      <w:tblInd w:w="0" w:type="dxa"/>
      <w:tblCellMar>
        <w:top w:w="0" w:type="dxa"/>
        <w:left w:w="108" w:type="dxa"/>
        <w:bottom w:w="0" w:type="dxa"/>
        <w:right w:w="108" w:type="dxa"/>
      </w:tblCellMar>
    </w:tblPr>
  </w:style>
  <w:style w:type="table" w:customStyle="1" w:styleId="psdkRequirements">
    <w:name w:val="psdkRequirements"/>
    <w:basedOn w:val="TableNormal"/>
    <w:rsid w:val="0093756E"/>
    <w:pPr>
      <w:spacing w:before="60" w:after="200"/>
    </w:pPr>
    <w:rPr>
      <w:rFonts w:ascii="Verdana"/>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cantSplit/>
    </w:trPr>
  </w:style>
  <w:style w:type="paragraph" w:customStyle="1" w:styleId="NormalBase">
    <w:name w:val="Normal Base"/>
    <w:rsid w:val="0093756E"/>
    <w:pPr>
      <w:spacing w:before="180" w:after="180"/>
    </w:pPr>
    <w:rPr>
      <w:rFonts w:ascii="Verdana" w:eastAsia="SimSun" w:hAnsi="Verdana"/>
      <w:iCs/>
      <w:sz w:val="18"/>
      <w:szCs w:val="40"/>
    </w:rPr>
  </w:style>
  <w:style w:type="character" w:customStyle="1" w:styleId="ProtocolTermLink">
    <w:name w:val="ProtocolTermLink"/>
    <w:rsid w:val="0093756E"/>
    <w:rPr>
      <w:b/>
      <w:color w:val="009900"/>
    </w:rPr>
  </w:style>
  <w:style w:type="character" w:customStyle="1" w:styleId="Link-8pt">
    <w:name w:val="Link-8pt"/>
    <w:rsid w:val="0093756E"/>
    <w:rPr>
      <w:color w:val="0066FF"/>
      <w:sz w:val="16"/>
      <w:szCs w:val="16"/>
      <w:u w:val="single"/>
    </w:rPr>
  </w:style>
  <w:style w:type="character" w:customStyle="1" w:styleId="Link-Bold-8pt">
    <w:name w:val="Link-Bold-8pt"/>
    <w:basedOn w:val="DefaultParagraphFont"/>
    <w:rsid w:val="0093756E"/>
    <w:rPr>
      <w:rFonts w:ascii="Verdana" w:hAnsi="Verdana"/>
      <w:b/>
      <w:color w:val="0066FF"/>
      <w:sz w:val="16"/>
      <w:u w:val="single"/>
    </w:rPr>
  </w:style>
  <w:style w:type="character" w:customStyle="1" w:styleId="Link-Italic-8pt">
    <w:name w:val="Link-Italic-8pt"/>
    <w:basedOn w:val="DefaultParagraphFont"/>
    <w:rsid w:val="0093756E"/>
    <w:rPr>
      <w:rFonts w:ascii="Verdana" w:hAnsi="Verdana"/>
      <w:i/>
      <w:color w:val="0066FF"/>
      <w:sz w:val="16"/>
      <w:u w:val="single"/>
    </w:rPr>
  </w:style>
  <w:style w:type="paragraph" w:customStyle="1" w:styleId="BulletedCodeInList1">
    <w:name w:val="BulletedCodeInList1"/>
    <w:basedOn w:val="Normal"/>
    <w:rsid w:val="0093756E"/>
    <w:pPr>
      <w:tabs>
        <w:tab w:val="left" w:pos="274"/>
        <w:tab w:val="num" w:pos="720"/>
      </w:tabs>
      <w:spacing w:before="0" w:after="200" w:line="276" w:lineRule="auto"/>
      <w:ind w:left="720" w:hanging="720"/>
    </w:pPr>
    <w:rPr>
      <w:rFonts w:ascii="Courier New" w:eastAsiaTheme="minorHAnsi" w:hAnsi="Courier New" w:cstheme="minorBidi"/>
      <w:kern w:val="0"/>
      <w:sz w:val="16"/>
      <w:szCs w:val="22"/>
    </w:rPr>
  </w:style>
  <w:style w:type="paragraph" w:customStyle="1" w:styleId="BulletedCodeInList2">
    <w:name w:val="BulletedCodeInList2"/>
    <w:basedOn w:val="Normal"/>
    <w:rsid w:val="0093756E"/>
    <w:pPr>
      <w:tabs>
        <w:tab w:val="left" w:pos="547"/>
        <w:tab w:val="num" w:pos="720"/>
      </w:tabs>
      <w:spacing w:before="0" w:after="200" w:line="276" w:lineRule="auto"/>
      <w:ind w:left="720" w:hanging="720"/>
    </w:pPr>
    <w:rPr>
      <w:rFonts w:ascii="Courier New" w:eastAsiaTheme="minorHAnsi" w:hAnsi="Courier New" w:cstheme="minorBidi"/>
      <w:kern w:val="0"/>
      <w:sz w:val="16"/>
      <w:szCs w:val="22"/>
    </w:rPr>
  </w:style>
  <w:style w:type="paragraph" w:customStyle="1" w:styleId="BulletedCodeInList3">
    <w:name w:val="BulletedCodeInList3"/>
    <w:basedOn w:val="Normal"/>
    <w:rsid w:val="0093756E"/>
    <w:pPr>
      <w:tabs>
        <w:tab w:val="num" w:pos="720"/>
        <w:tab w:val="left" w:pos="806"/>
      </w:tabs>
      <w:spacing w:before="0" w:after="200" w:line="276" w:lineRule="auto"/>
      <w:ind w:left="720" w:hanging="720"/>
    </w:pPr>
    <w:rPr>
      <w:rFonts w:ascii="Courier New" w:eastAsiaTheme="minorHAnsi" w:hAnsi="Courier New" w:cstheme="minorBidi"/>
      <w:kern w:val="0"/>
      <w:sz w:val="16"/>
      <w:szCs w:val="22"/>
    </w:rPr>
  </w:style>
  <w:style w:type="paragraph" w:customStyle="1" w:styleId="BulletedCodeInList4">
    <w:name w:val="BulletedCodeInList4"/>
    <w:basedOn w:val="Normal"/>
    <w:rsid w:val="0093756E"/>
    <w:pPr>
      <w:tabs>
        <w:tab w:val="num" w:pos="720"/>
        <w:tab w:val="left" w:pos="1080"/>
      </w:tabs>
      <w:spacing w:before="0" w:after="200" w:line="276" w:lineRule="auto"/>
      <w:ind w:left="720" w:hanging="720"/>
    </w:pPr>
    <w:rPr>
      <w:rFonts w:ascii="Courier New" w:eastAsiaTheme="minorHAnsi" w:hAnsi="Courier New" w:cstheme="minorBidi"/>
      <w:kern w:val="0"/>
      <w:sz w:val="16"/>
      <w:szCs w:val="22"/>
    </w:rPr>
  </w:style>
  <w:style w:type="paragraph" w:customStyle="1" w:styleId="BulletedCodeInList5">
    <w:name w:val="BulletedCodeInList5"/>
    <w:basedOn w:val="Normal"/>
    <w:rsid w:val="0093756E"/>
    <w:pPr>
      <w:tabs>
        <w:tab w:val="num" w:pos="720"/>
        <w:tab w:val="left" w:pos="1354"/>
      </w:tabs>
      <w:spacing w:before="0" w:after="200" w:line="276" w:lineRule="auto"/>
      <w:ind w:left="720" w:hanging="720"/>
    </w:pPr>
    <w:rPr>
      <w:rFonts w:ascii="Courier New" w:eastAsiaTheme="minorHAnsi" w:hAnsi="Courier New" w:cstheme="minorBidi"/>
      <w:kern w:val="0"/>
      <w:sz w:val="16"/>
      <w:szCs w:val="22"/>
    </w:rPr>
  </w:style>
  <w:style w:type="paragraph" w:customStyle="1" w:styleId="BulletedCodeInList6">
    <w:name w:val="BulletedCodeInList6"/>
    <w:basedOn w:val="Normal"/>
    <w:rsid w:val="0093756E"/>
    <w:pPr>
      <w:tabs>
        <w:tab w:val="num" w:pos="720"/>
        <w:tab w:val="left" w:pos="1627"/>
      </w:tabs>
      <w:spacing w:before="0" w:after="200" w:line="276" w:lineRule="auto"/>
      <w:ind w:left="720" w:hanging="720"/>
    </w:pPr>
    <w:rPr>
      <w:rFonts w:ascii="Courier New" w:eastAsiaTheme="minorHAnsi" w:hAnsi="Courier New" w:cstheme="minorBidi"/>
      <w:kern w:val="0"/>
      <w:sz w:val="16"/>
      <w:szCs w:val="22"/>
    </w:rPr>
  </w:style>
  <w:style w:type="paragraph" w:customStyle="1" w:styleId="BulletedCodeInList7">
    <w:name w:val="BulletedCodeInList7"/>
    <w:basedOn w:val="Normal"/>
    <w:rsid w:val="0093756E"/>
    <w:pPr>
      <w:tabs>
        <w:tab w:val="num" w:pos="720"/>
      </w:tabs>
      <w:spacing w:before="0" w:after="200" w:line="276" w:lineRule="auto"/>
      <w:ind w:left="720" w:hanging="720"/>
    </w:pPr>
    <w:rPr>
      <w:rFonts w:ascii="Courier New" w:eastAsiaTheme="minorHAnsi" w:hAnsi="Courier New" w:cstheme="minorBidi"/>
      <w:kern w:val="0"/>
      <w:sz w:val="16"/>
      <w:szCs w:val="22"/>
    </w:rPr>
  </w:style>
  <w:style w:type="paragraph" w:customStyle="1" w:styleId="BulletedCodeInList8">
    <w:name w:val="BulletedCodeInList8"/>
    <w:basedOn w:val="Normal"/>
    <w:rsid w:val="0093756E"/>
    <w:pPr>
      <w:tabs>
        <w:tab w:val="num" w:pos="720"/>
        <w:tab w:val="left" w:pos="2160"/>
      </w:tabs>
      <w:spacing w:before="0" w:after="200" w:line="276" w:lineRule="auto"/>
      <w:ind w:left="720" w:hanging="720"/>
    </w:pPr>
    <w:rPr>
      <w:rFonts w:ascii="Courier New" w:eastAsiaTheme="minorHAnsi" w:hAnsi="Courier New" w:cstheme="minorBidi"/>
      <w:kern w:val="0"/>
      <w:sz w:val="16"/>
      <w:szCs w:val="22"/>
    </w:rPr>
  </w:style>
  <w:style w:type="paragraph" w:customStyle="1" w:styleId="BulletedCodeInList9">
    <w:name w:val="BulletedCodeInList9"/>
    <w:basedOn w:val="Normal"/>
    <w:rsid w:val="0093756E"/>
    <w:pPr>
      <w:tabs>
        <w:tab w:val="num" w:pos="720"/>
        <w:tab w:val="left" w:pos="2434"/>
      </w:tabs>
      <w:spacing w:before="0" w:after="200" w:line="276" w:lineRule="auto"/>
      <w:ind w:left="720" w:hanging="720"/>
    </w:pPr>
    <w:rPr>
      <w:rFonts w:ascii="Courier New" w:eastAsiaTheme="minorHAnsi" w:hAnsi="Courier New" w:cstheme="minorBidi"/>
      <w:kern w:val="0"/>
      <w:sz w:val="16"/>
      <w:szCs w:val="22"/>
    </w:rPr>
  </w:style>
  <w:style w:type="paragraph" w:customStyle="1" w:styleId="CodeInList10">
    <w:name w:val="CodeInList1"/>
    <w:basedOn w:val="Normal"/>
    <w:rsid w:val="0093756E"/>
    <w:pPr>
      <w:tabs>
        <w:tab w:val="left" w:pos="274"/>
      </w:tabs>
      <w:spacing w:before="0" w:after="20" w:line="276" w:lineRule="auto"/>
      <w:ind w:left="490" w:right="360"/>
    </w:pPr>
    <w:rPr>
      <w:rFonts w:ascii="Courier New" w:eastAsiaTheme="minorHAnsi" w:hAnsi="Courier New" w:cstheme="minorBidi"/>
      <w:kern w:val="0"/>
      <w:sz w:val="16"/>
      <w:szCs w:val="22"/>
    </w:rPr>
  </w:style>
  <w:style w:type="paragraph" w:customStyle="1" w:styleId="CodeInList20">
    <w:name w:val="CodeInList2"/>
    <w:basedOn w:val="Normal"/>
    <w:rsid w:val="0093756E"/>
    <w:pPr>
      <w:tabs>
        <w:tab w:val="left" w:pos="547"/>
      </w:tabs>
      <w:spacing w:before="0" w:after="20" w:line="276" w:lineRule="auto"/>
      <w:ind w:left="763" w:right="360"/>
    </w:pPr>
    <w:rPr>
      <w:rFonts w:ascii="Courier New" w:eastAsiaTheme="minorHAnsi" w:hAnsi="Courier New" w:cstheme="minorBidi"/>
      <w:kern w:val="0"/>
      <w:sz w:val="16"/>
      <w:szCs w:val="22"/>
    </w:rPr>
  </w:style>
  <w:style w:type="paragraph" w:customStyle="1" w:styleId="CodeInList3">
    <w:name w:val="CodeInList3"/>
    <w:basedOn w:val="Normal"/>
    <w:rsid w:val="0093756E"/>
    <w:pPr>
      <w:tabs>
        <w:tab w:val="left" w:pos="806"/>
      </w:tabs>
      <w:spacing w:before="0" w:after="20" w:line="276" w:lineRule="auto"/>
      <w:ind w:left="1022" w:right="360"/>
    </w:pPr>
    <w:rPr>
      <w:rFonts w:ascii="Courier New" w:eastAsiaTheme="minorHAnsi" w:hAnsi="Courier New" w:cstheme="minorBidi"/>
      <w:kern w:val="0"/>
      <w:sz w:val="16"/>
      <w:szCs w:val="22"/>
    </w:rPr>
  </w:style>
  <w:style w:type="paragraph" w:customStyle="1" w:styleId="CodeInList4">
    <w:name w:val="CodeInList4"/>
    <w:basedOn w:val="Normal"/>
    <w:rsid w:val="0093756E"/>
    <w:pPr>
      <w:tabs>
        <w:tab w:val="left" w:pos="1080"/>
      </w:tabs>
      <w:spacing w:before="0" w:after="20" w:line="276" w:lineRule="auto"/>
      <w:ind w:left="1296" w:right="360"/>
    </w:pPr>
    <w:rPr>
      <w:rFonts w:ascii="Courier New" w:eastAsiaTheme="minorHAnsi" w:hAnsi="Courier New" w:cstheme="minorBidi"/>
      <w:kern w:val="0"/>
      <w:sz w:val="16"/>
      <w:szCs w:val="22"/>
    </w:rPr>
  </w:style>
  <w:style w:type="paragraph" w:customStyle="1" w:styleId="CodeInList5">
    <w:name w:val="CodeInList5"/>
    <w:basedOn w:val="Normal"/>
    <w:rsid w:val="0093756E"/>
    <w:pPr>
      <w:tabs>
        <w:tab w:val="left" w:pos="1354"/>
      </w:tabs>
      <w:spacing w:before="0" w:after="20" w:line="276" w:lineRule="auto"/>
      <w:ind w:left="1570" w:right="360"/>
    </w:pPr>
    <w:rPr>
      <w:rFonts w:ascii="Courier New" w:eastAsiaTheme="minorHAnsi" w:hAnsi="Courier New" w:cstheme="minorBidi"/>
      <w:kern w:val="0"/>
      <w:sz w:val="16"/>
      <w:szCs w:val="22"/>
    </w:rPr>
  </w:style>
  <w:style w:type="paragraph" w:customStyle="1" w:styleId="CodeInList6">
    <w:name w:val="CodeInList6"/>
    <w:basedOn w:val="Normal"/>
    <w:rsid w:val="0093756E"/>
    <w:pPr>
      <w:tabs>
        <w:tab w:val="left" w:pos="1627"/>
      </w:tabs>
      <w:spacing w:before="0" w:after="20" w:line="276" w:lineRule="auto"/>
      <w:ind w:left="1843" w:right="360"/>
    </w:pPr>
    <w:rPr>
      <w:rFonts w:ascii="Courier New" w:eastAsiaTheme="minorHAnsi" w:hAnsi="Courier New" w:cstheme="minorBidi"/>
      <w:kern w:val="0"/>
      <w:sz w:val="16"/>
      <w:szCs w:val="22"/>
    </w:rPr>
  </w:style>
  <w:style w:type="paragraph" w:customStyle="1" w:styleId="CodeInList7">
    <w:name w:val="CodeInList7"/>
    <w:basedOn w:val="Normal"/>
    <w:rsid w:val="0093756E"/>
    <w:pPr>
      <w:tabs>
        <w:tab w:val="left" w:pos="1886"/>
      </w:tabs>
      <w:spacing w:before="0" w:after="20" w:line="276" w:lineRule="auto"/>
      <w:ind w:left="2102" w:right="360"/>
    </w:pPr>
    <w:rPr>
      <w:rFonts w:ascii="Courier New" w:eastAsiaTheme="minorHAnsi" w:hAnsi="Courier New" w:cstheme="minorBidi"/>
      <w:kern w:val="0"/>
      <w:sz w:val="16"/>
      <w:szCs w:val="22"/>
    </w:rPr>
  </w:style>
  <w:style w:type="paragraph" w:customStyle="1" w:styleId="CodeInList8">
    <w:name w:val="CodeInList8"/>
    <w:basedOn w:val="Normal"/>
    <w:rsid w:val="0093756E"/>
    <w:pPr>
      <w:tabs>
        <w:tab w:val="left" w:pos="2160"/>
      </w:tabs>
      <w:spacing w:before="0" w:after="20" w:line="276" w:lineRule="auto"/>
      <w:ind w:left="2376" w:right="360"/>
    </w:pPr>
    <w:rPr>
      <w:rFonts w:ascii="Courier New" w:eastAsiaTheme="minorHAnsi" w:hAnsi="Courier New" w:cstheme="minorBidi"/>
      <w:kern w:val="0"/>
      <w:sz w:val="16"/>
      <w:szCs w:val="22"/>
    </w:rPr>
  </w:style>
  <w:style w:type="table" w:customStyle="1" w:styleId="ProtocolAuthoredTableNoIndent">
    <w:name w:val="ProtocolAuthoredTableNoIndent"/>
    <w:basedOn w:val="TableNormal"/>
    <w:rsid w:val="0093756E"/>
    <w:rPr>
      <w:rFonts w:ascii="Verdana" w:hAnsi="Verdana"/>
      <w:sz w:val="16"/>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44" w:type="dxa"/>
        <w:bottom w:w="29" w:type="dxa"/>
        <w:right w:w="144" w:type="dxa"/>
      </w:tblCellMar>
    </w:tblPr>
    <w:tblStylePr w:type="firstRow">
      <w:rPr>
        <w:rFonts w:ascii="Verdana" w:hAnsi="Verdana"/>
        <w:b/>
        <w:sz w:val="16"/>
      </w:rPr>
    </w:tblStylePr>
  </w:style>
  <w:style w:type="table" w:customStyle="1" w:styleId="ProtocolAuthoredTable">
    <w:name w:val="ProtocolAuthoredTable"/>
    <w:basedOn w:val="TableNormal"/>
    <w:rsid w:val="0093756E"/>
    <w:rPr>
      <w:rFonts w:ascii="Verdana" w:hAnsi="Verdana"/>
      <w:sz w:val="16"/>
    </w:rPr>
    <w:tblP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blStylePr w:type="firstRow">
      <w:rPr>
        <w:rFonts w:ascii="Verdana" w:hAnsi="Verdana"/>
        <w:b/>
        <w:sz w:val="16"/>
      </w:rPr>
    </w:tblStylePr>
  </w:style>
  <w:style w:type="table" w:customStyle="1" w:styleId="ProtocolAuthoredTableinList1">
    <w:name w:val="ProtocolAuthoredTableinList1"/>
    <w:basedOn w:val="ProtocolAuthoredTable"/>
    <w:rsid w:val="0093756E"/>
    <w:tblP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2">
    <w:name w:val="ProtocolAuthoredTableinList2"/>
    <w:basedOn w:val="ProtocolAuthoredTable"/>
    <w:rsid w:val="0093756E"/>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3">
    <w:name w:val="ProtocolAuthoredTableinList3"/>
    <w:basedOn w:val="ProtocolAuthoredTable"/>
    <w:rsid w:val="0093756E"/>
    <w:tblPr>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4">
    <w:name w:val="ProtocolAuthoredTableinList4"/>
    <w:basedOn w:val="ProtocolAuthoredTable"/>
    <w:rsid w:val="0093756E"/>
    <w:tblPr>
      <w:tblInd w:w="1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5">
    <w:name w:val="ProtocolAuthoredTableinList5"/>
    <w:basedOn w:val="ProtocolAuthoredTable"/>
    <w:rsid w:val="0093756E"/>
    <w:tblPr>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6">
    <w:name w:val="ProtocolAuthoredTableinList6"/>
    <w:basedOn w:val="ProtocolAuthoredTable"/>
    <w:rsid w:val="0093756E"/>
    <w:tblPr>
      <w:tblInd w:w="1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7">
    <w:name w:val="ProtocolAuthoredTableinList7"/>
    <w:basedOn w:val="ProtocolAuthoredTable"/>
    <w:rsid w:val="0093756E"/>
    <w:tblPr>
      <w:tblInd w:w="1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8">
    <w:name w:val="ProtocolAuthoredTableinList8"/>
    <w:basedOn w:val="ProtocolAuthoredTable"/>
    <w:rsid w:val="0093756E"/>
    <w:tblPr>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character" w:customStyle="1" w:styleId="SubscriptItalic">
    <w:name w:val="SubscriptItalic"/>
    <w:basedOn w:val="Subscript"/>
    <w:rsid w:val="0093756E"/>
    <w:rPr>
      <w:i/>
      <w:color w:val="auto"/>
      <w:szCs w:val="18"/>
      <w:u w:val="none"/>
      <w:vertAlign w:val="subscript"/>
    </w:rPr>
  </w:style>
  <w:style w:type="character" w:customStyle="1" w:styleId="SubscriptBold">
    <w:name w:val="SubscriptBold"/>
    <w:basedOn w:val="Subscript"/>
    <w:rsid w:val="0093756E"/>
    <w:rPr>
      <w:b/>
      <w:color w:val="auto"/>
      <w:szCs w:val="18"/>
      <w:u w:val="none"/>
      <w:vertAlign w:val="subscript"/>
    </w:rPr>
  </w:style>
  <w:style w:type="character" w:customStyle="1" w:styleId="SuperscriptItalic">
    <w:name w:val="SuperscriptItalic"/>
    <w:basedOn w:val="Superscript"/>
    <w:rsid w:val="0093756E"/>
    <w:rPr>
      <w:i/>
      <w:color w:val="auto"/>
      <w:szCs w:val="18"/>
      <w:u w:val="none"/>
      <w:vertAlign w:val="superscript"/>
    </w:rPr>
  </w:style>
  <w:style w:type="character" w:customStyle="1" w:styleId="SuperscriptBold">
    <w:name w:val="SuperscriptBold"/>
    <w:basedOn w:val="Superscript"/>
    <w:rsid w:val="0093756E"/>
    <w:rPr>
      <w:b/>
      <w:color w:val="auto"/>
      <w:szCs w:val="18"/>
      <w:u w:val="none"/>
      <w:vertAlign w:val="superscript"/>
    </w:rPr>
  </w:style>
  <w:style w:type="character" w:customStyle="1" w:styleId="LinkStyledText">
    <w:name w:val="Link Styled Text"/>
    <w:basedOn w:val="DefaultParagraphFont"/>
    <w:rsid w:val="0093756E"/>
    <w:rPr>
      <w:rFonts w:ascii="Verdana"/>
      <w:color w:val="0066FF"/>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82105" TargetMode="External"/><Relationship Id="rId18" Type="http://schemas.openxmlformats.org/officeDocument/2006/relationships/header" Target="header3.xml"/><Relationship Id="rId26" Type="http://schemas.openxmlformats.org/officeDocument/2006/relationships/hyperlink" Target="http://go.microsoft.com/fwlink/?LinkId=324583" TargetMode="External"/><Relationship Id="rId39" Type="http://schemas.openxmlformats.org/officeDocument/2006/relationships/hyperlink" Target="http://go.microsoft.com/fwlink/?LinkId=209940"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yperlink" Target="http://go.microsoft.com/fwlink/?LinkId=211463" TargetMode="External"/><Relationship Id="rId42" Type="http://schemas.openxmlformats.org/officeDocument/2006/relationships/hyperlink" Target="http://go.microsoft.com/fwlink/?LinkId=246391" TargetMode="Externa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pgfeed@microsoft.com" TargetMode="External"/><Relationship Id="rId17" Type="http://schemas.openxmlformats.org/officeDocument/2006/relationships/footer" Target="footer2.xml"/><Relationship Id="rId25" Type="http://schemas.openxmlformats.org/officeDocument/2006/relationships/hyperlink" Target="http://technet.microsoft.com/library/hh298609.aspx" TargetMode="External"/><Relationship Id="rId33" Type="http://schemas.openxmlformats.org/officeDocument/2006/relationships/hyperlink" Target="http://go.microsoft.com/fwlink/p/?LinkId=232991" TargetMode="External"/><Relationship Id="rId38" Type="http://schemas.openxmlformats.org/officeDocument/2006/relationships/hyperlink" Target="http://go.microsoft.com/fwlink/?LinkID=165412" TargetMode="External"/><Relationship Id="rId46" Type="http://schemas.openxmlformats.org/officeDocument/2006/relationships/image" Target="media/image4.gi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hyperlink" Target="http://go.microsoft.com/fwlink/p/?LinkID=219431" TargetMode="External"/><Relationship Id="rId41" Type="http://schemas.openxmlformats.org/officeDocument/2006/relationships/hyperlink" Target="http://go.microsoft.com/fwlink/?LinkID=17963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jpg"/><Relationship Id="rId32" Type="http://schemas.openxmlformats.org/officeDocument/2006/relationships/hyperlink" Target="http://go.microsoft.com/fwlink/p/?LinkId=232990" TargetMode="External"/><Relationship Id="rId37" Type="http://schemas.openxmlformats.org/officeDocument/2006/relationships/hyperlink" Target="http://go.microsoft.com/fwlink/?LinkID=165410" TargetMode="External"/><Relationship Id="rId40" Type="http://schemas.openxmlformats.org/officeDocument/2006/relationships/hyperlink" Target="http://go.microsoft.com/fwlink/?LinkId=209941" TargetMode="External"/><Relationship Id="rId45" Type="http://schemas.openxmlformats.org/officeDocument/2006/relationships/image" Target="media/image3.gif"/><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go.microsoft.com/fwlink/?LinkId=324579" TargetMode="External"/><Relationship Id="rId28" Type="http://schemas.openxmlformats.org/officeDocument/2006/relationships/hyperlink" Target="http://go.microsoft.com/fwlink/p/?LinkID=232986" TargetMode="External"/><Relationship Id="rId36" Type="http://schemas.openxmlformats.org/officeDocument/2006/relationships/hyperlink" Target="http://go.microsoft.com/fwlink/?LinkID=117777"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go.microsoft.com/fwlink/p/?LinkId=232988" TargetMode="External"/><Relationship Id="rId44" Type="http://schemas.openxmlformats.org/officeDocument/2006/relationships/hyperlink" Target="http://go.microsoft.com/fwlink/?LinkId=24638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go.microsoft.com/fwlink/?LinkId=324579" TargetMode="External"/><Relationship Id="rId27" Type="http://schemas.openxmlformats.org/officeDocument/2006/relationships/hyperlink" Target="http://technet.microsoft.com/library/hh519707.aspx" TargetMode="External"/><Relationship Id="rId30" Type="http://schemas.openxmlformats.org/officeDocument/2006/relationships/hyperlink" Target="http://go.microsoft.com/fwlink/p/?LinkID=217065" TargetMode="External"/><Relationship Id="rId35" Type="http://schemas.openxmlformats.org/officeDocument/2006/relationships/hyperlink" Target="http://go.microsoft.com/fwlink/?LinkID=142351" TargetMode="External"/><Relationship Id="rId43" Type="http://schemas.openxmlformats.org/officeDocument/2006/relationships/hyperlink" Target="http://go.microsoft.com/fwlink/?LinkId=246383" TargetMode="External"/><Relationship Id="rId48" Type="http://schemas.openxmlformats.org/officeDocument/2006/relationships/footer" Target="footer6.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6B35A537B3074687BFDFA19DB178DD" ma:contentTypeVersion="2" ma:contentTypeDescription="Create a new document." ma:contentTypeScope="" ma:versionID="074f6d641ade64b3b03396325ac397a3">
  <xsd:schema xmlns:xsd="http://www.w3.org/2001/XMLSchema" xmlns:xs="http://www.w3.org/2001/XMLSchema" xmlns:p="http://schemas.microsoft.com/office/2006/metadata/properties" xmlns:ns2="http://schemas.microsoft.com/sharepoint/v4" targetNamespace="http://schemas.microsoft.com/office/2006/metadata/properties" ma:root="true" ma:fieldsID="955d090c9e5180aba0de402e818bf9e5"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88DA56-87D4-4877-AB5A-DC14439BC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C68DFE-900A-4CB4-B3DF-61E9358628DF}">
  <ds:schemaRefs>
    <ds:schemaRef ds:uri="http://schemas.microsoft.com/office/2009/outspace/metadata"/>
  </ds:schemaRefs>
</ds:datastoreItem>
</file>

<file path=customXml/itemProps3.xml><?xml version="1.0" encoding="utf-8"?>
<ds:datastoreItem xmlns:ds="http://schemas.openxmlformats.org/officeDocument/2006/customXml" ds:itemID="{0E3FCC11-C7B5-4F88-B654-9814FF934277}">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www.w3.org/XML/1998/namespace"/>
  </ds:schemaRefs>
</ds:datastoreItem>
</file>

<file path=customXml/itemProps4.xml><?xml version="1.0" encoding="utf-8"?>
<ds:datastoreItem xmlns:ds="http://schemas.openxmlformats.org/officeDocument/2006/customXml" ds:itemID="{A05598C4-C943-4646-ABF7-9C0012936F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54</Pages>
  <Words>7531</Words>
  <Characters>42933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2013-09-27T18:51:00Z</dcterms:created>
  <dcterms:modified xsi:type="dcterms:W3CDTF">2013-10-03T22:46:00Z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0x010100786B35A537B3074687BFDFA19DB178DD</vt:lpwstr>
  </property>
</Properties>
</file>